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04CE7E45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0B6745">
        <w:rPr>
          <w:color w:val="002060"/>
          <w:sz w:val="24"/>
          <w:szCs w:val="24"/>
        </w:rPr>
        <w:t>3/06</w:t>
      </w:r>
      <w:r w:rsidR="006E7ED3">
        <w:rPr>
          <w:color w:val="002060"/>
          <w:sz w:val="24"/>
          <w:szCs w:val="24"/>
        </w:rPr>
        <w:t>/2022</w:t>
      </w:r>
    </w:p>
    <w:p w14:paraId="6AFDD537" w14:textId="70D556AB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>A Study of 1 Peter: “Following Jesus Through a Foreign Land”</w:t>
      </w:r>
    </w:p>
    <w:p w14:paraId="50213D74" w14:textId="385AEC2E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1B56A0">
        <w:rPr>
          <w:color w:val="000000" w:themeColor="text1"/>
          <w:sz w:val="22"/>
          <w:szCs w:val="22"/>
        </w:rPr>
        <w:t xml:space="preserve">Commitments: </w:t>
      </w:r>
      <w:r w:rsidR="00554D43">
        <w:rPr>
          <w:color w:val="000000" w:themeColor="text1"/>
          <w:sz w:val="22"/>
          <w:szCs w:val="22"/>
        </w:rPr>
        <w:t>Standing Firm</w:t>
      </w:r>
      <w:r w:rsidR="006E7ED3">
        <w:rPr>
          <w:color w:val="000000" w:themeColor="text1"/>
          <w:sz w:val="22"/>
          <w:szCs w:val="22"/>
        </w:rPr>
        <w:t>”</w:t>
      </w:r>
      <w:r w:rsidR="002F1411">
        <w:rPr>
          <w:color w:val="000000" w:themeColor="text1"/>
          <w:sz w:val="22"/>
          <w:szCs w:val="22"/>
        </w:rPr>
        <w:t xml:space="preserve"> </w:t>
      </w:r>
      <w:r w:rsidR="00E87A7C">
        <w:rPr>
          <w:color w:val="000000" w:themeColor="text1"/>
          <w:sz w:val="22"/>
          <w:szCs w:val="22"/>
        </w:rPr>
        <w:t xml:space="preserve"> </w:t>
      </w:r>
    </w:p>
    <w:p w14:paraId="263F6E6C" w14:textId="66D2BB5C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 xml:space="preserve">1 Peter </w:t>
      </w:r>
      <w:r w:rsidR="009B49B5">
        <w:rPr>
          <w:color w:val="000000" w:themeColor="text1"/>
          <w:sz w:val="22"/>
          <w:szCs w:val="22"/>
        </w:rPr>
        <w:t>5:</w:t>
      </w:r>
      <w:r w:rsidR="00554D43">
        <w:rPr>
          <w:color w:val="000000" w:themeColor="text1"/>
          <w:sz w:val="22"/>
          <w:szCs w:val="22"/>
        </w:rPr>
        <w:t>12-14</w:t>
      </w:r>
    </w:p>
    <w:p w14:paraId="41D7F403" w14:textId="69549007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facing increased persecution. They </w:t>
      </w:r>
      <w:r w:rsidR="00733105" w:rsidRPr="00154C6F">
        <w:rPr>
          <w:color w:val="000000" w:themeColor="text1"/>
          <w:sz w:val="22"/>
          <w:szCs w:val="22"/>
        </w:rPr>
        <w:t>need</w:t>
      </w:r>
      <w:r w:rsidR="005E4E50" w:rsidRPr="00154C6F">
        <w:rPr>
          <w:color w:val="000000" w:themeColor="text1"/>
          <w:sz w:val="22"/>
          <w:szCs w:val="22"/>
        </w:rPr>
        <w:t xml:space="preserve"> encouragement and instruction as they live out their earthly pilgrimage in a hostile environment. </w:t>
      </w:r>
      <w:r w:rsidR="00C338EC">
        <w:rPr>
          <w:color w:val="000000" w:themeColor="text1"/>
          <w:sz w:val="22"/>
          <w:szCs w:val="22"/>
        </w:rPr>
        <w:t xml:space="preserve">The remainder of the letter focuses on the theme of suffering-mainly from hostile people. Peter knows that </w:t>
      </w:r>
      <w:r w:rsidR="009B49B5">
        <w:rPr>
          <w:color w:val="000000" w:themeColor="text1"/>
          <w:sz w:val="22"/>
          <w:szCs w:val="22"/>
        </w:rPr>
        <w:t xml:space="preserve">the Christian </w:t>
      </w:r>
      <w:r w:rsidR="00554D43">
        <w:rPr>
          <w:color w:val="000000" w:themeColor="text1"/>
          <w:sz w:val="22"/>
          <w:szCs w:val="22"/>
        </w:rPr>
        <w:t>need spiritual strength to stand firm. To do that we must look to what God has given us.</w:t>
      </w:r>
    </w:p>
    <w:p w14:paraId="47091388" w14:textId="65293368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554D4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The spiritual strength to stand firm in faith comes from the ordinary means of grace that God has given to all who trust in Christ</w:t>
      </w:r>
      <w:r w:rsidR="001D58B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.</w:t>
      </w:r>
      <w:r w:rsidR="006E7ED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”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551F5241" w14:textId="45F8CE1D" w:rsidR="000F726B" w:rsidRDefault="00733105" w:rsidP="001D58B4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92028A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We must 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internalize God’s Word to have the spiritual strength to stand firm. </w:t>
      </w:r>
      <w:r w:rsidR="001D58B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(1 Peter 5: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12</w:t>
      </w:r>
      <w:r w:rsidR="001D58B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29A7CED5" w14:textId="634FAF06" w:rsidR="001D58B4" w:rsidRDefault="001D58B4" w:rsidP="001D58B4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Hebrews 10:23; 1 Peter 1:1-5-12; 1 Corinthians 15:1-2; Psalm 119:11</w:t>
      </w:r>
    </w:p>
    <w:p w14:paraId="04C31C19" w14:textId="657E1330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II. </w:t>
      </w:r>
      <w:r w:rsidR="0092028A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We must 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tether ourselves to God’s people for the spiritual strength to stand firm</w:t>
      </w:r>
      <w:r w:rsidR="001D58B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(1 Peter 5: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12-13</w:t>
      </w:r>
      <w:r w:rsidR="001D58B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65559580" w14:textId="4FA17601" w:rsidR="00B936FD" w:rsidRDefault="0092028A" w:rsidP="00B936F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2 John 1-2 </w:t>
      </w:r>
    </w:p>
    <w:p w14:paraId="4D9C370C" w14:textId="1C01C4C5" w:rsidR="0092028A" w:rsidRDefault="0092028A" w:rsidP="0092028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III. We must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not neglect physically gathering for church if we are going to have the spiritual strength to stand firm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. 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(1 Peter 5:14a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33E924ED" w14:textId="24059E60" w:rsidR="0092028A" w:rsidRDefault="0092028A" w:rsidP="0092028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Romans 16:16; Hebrews 10:12</w:t>
      </w:r>
    </w:p>
    <w:p w14:paraId="404086CB" w14:textId="04CB0ED4" w:rsidR="0092028A" w:rsidRDefault="0092028A" w:rsidP="0092028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IV. We must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rest in God’s peace to have the spiritual strength to stand firm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 Peter 5:14b)</w:t>
      </w:r>
    </w:p>
    <w:p w14:paraId="7E987B0C" w14:textId="0837C347" w:rsidR="0092028A" w:rsidRDefault="0092028A" w:rsidP="0092028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554D4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Romans 5:1; John 14:27; Galatians 5:22-24</w:t>
      </w:r>
    </w:p>
    <w:p w14:paraId="0AB072C7" w14:textId="77777777" w:rsidR="0092028A" w:rsidRDefault="0092028A" w:rsidP="00C338E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</w:p>
    <w:p w14:paraId="5423B396" w14:textId="740BFB31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81D2" w14:textId="77777777" w:rsidR="002B437B" w:rsidRDefault="002B437B">
      <w:r>
        <w:separator/>
      </w:r>
    </w:p>
    <w:p w14:paraId="092E111F" w14:textId="77777777" w:rsidR="002B437B" w:rsidRDefault="002B437B"/>
  </w:endnote>
  <w:endnote w:type="continuationSeparator" w:id="0">
    <w:p w14:paraId="6D594192" w14:textId="77777777" w:rsidR="002B437B" w:rsidRDefault="002B437B">
      <w:r>
        <w:continuationSeparator/>
      </w:r>
    </w:p>
    <w:p w14:paraId="14357614" w14:textId="77777777" w:rsidR="002B437B" w:rsidRDefault="002B4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009B" w14:textId="77777777" w:rsidR="002B437B" w:rsidRDefault="002B437B">
      <w:r>
        <w:separator/>
      </w:r>
    </w:p>
    <w:p w14:paraId="778A2F1E" w14:textId="77777777" w:rsidR="002B437B" w:rsidRDefault="002B437B"/>
  </w:footnote>
  <w:footnote w:type="continuationSeparator" w:id="0">
    <w:p w14:paraId="7B80354A" w14:textId="77777777" w:rsidR="002B437B" w:rsidRDefault="002B437B">
      <w:r>
        <w:continuationSeparator/>
      </w:r>
    </w:p>
    <w:p w14:paraId="0089631B" w14:textId="77777777" w:rsidR="002B437B" w:rsidRDefault="002B43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7"/>
  </w:num>
  <w:num w:numId="5">
    <w:abstractNumId w:val="29"/>
  </w:num>
  <w:num w:numId="6">
    <w:abstractNumId w:val="2"/>
  </w:num>
  <w:num w:numId="7">
    <w:abstractNumId w:val="28"/>
  </w:num>
  <w:num w:numId="8">
    <w:abstractNumId w:val="18"/>
  </w:num>
  <w:num w:numId="9">
    <w:abstractNumId w:val="16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12"/>
  </w:num>
  <w:num w:numId="16">
    <w:abstractNumId w:val="24"/>
  </w:num>
  <w:num w:numId="17">
    <w:abstractNumId w:val="26"/>
  </w:num>
  <w:num w:numId="18">
    <w:abstractNumId w:val="20"/>
  </w:num>
  <w:num w:numId="19">
    <w:abstractNumId w:val="25"/>
  </w:num>
  <w:num w:numId="20">
    <w:abstractNumId w:val="22"/>
  </w:num>
  <w:num w:numId="21">
    <w:abstractNumId w:val="3"/>
  </w:num>
  <w:num w:numId="22">
    <w:abstractNumId w:val="19"/>
  </w:num>
  <w:num w:numId="23">
    <w:abstractNumId w:val="23"/>
  </w:num>
  <w:num w:numId="24">
    <w:abstractNumId w:val="4"/>
  </w:num>
  <w:num w:numId="25">
    <w:abstractNumId w:val="30"/>
  </w:num>
  <w:num w:numId="26">
    <w:abstractNumId w:val="6"/>
  </w:num>
  <w:num w:numId="27">
    <w:abstractNumId w:val="5"/>
  </w:num>
  <w:num w:numId="28">
    <w:abstractNumId w:val="14"/>
  </w:num>
  <w:num w:numId="29">
    <w:abstractNumId w:val="31"/>
  </w:num>
  <w:num w:numId="30">
    <w:abstractNumId w:val="8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46BF3"/>
    <w:rsid w:val="00053E32"/>
    <w:rsid w:val="00056E3C"/>
    <w:rsid w:val="0006742A"/>
    <w:rsid w:val="000938A3"/>
    <w:rsid w:val="00097190"/>
    <w:rsid w:val="000A20E3"/>
    <w:rsid w:val="000A6B3D"/>
    <w:rsid w:val="000A6F1D"/>
    <w:rsid w:val="000B020B"/>
    <w:rsid w:val="000B224F"/>
    <w:rsid w:val="000B6745"/>
    <w:rsid w:val="000C727B"/>
    <w:rsid w:val="000E7BF5"/>
    <w:rsid w:val="000F726B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C3FDC"/>
    <w:rsid w:val="001D58B4"/>
    <w:rsid w:val="00207B01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B437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B2774"/>
    <w:rsid w:val="003C2069"/>
    <w:rsid w:val="003C33AB"/>
    <w:rsid w:val="003E26EC"/>
    <w:rsid w:val="003E285C"/>
    <w:rsid w:val="003F1C39"/>
    <w:rsid w:val="0041415A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31D2"/>
    <w:rsid w:val="004E595E"/>
    <w:rsid w:val="00520999"/>
    <w:rsid w:val="0054143E"/>
    <w:rsid w:val="00541732"/>
    <w:rsid w:val="00554D43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90C1E"/>
    <w:rsid w:val="00693DAB"/>
    <w:rsid w:val="006A5E9A"/>
    <w:rsid w:val="006D0658"/>
    <w:rsid w:val="006D2893"/>
    <w:rsid w:val="006E7ED3"/>
    <w:rsid w:val="00702FC7"/>
    <w:rsid w:val="007316E1"/>
    <w:rsid w:val="00733105"/>
    <w:rsid w:val="00737BE3"/>
    <w:rsid w:val="00763020"/>
    <w:rsid w:val="00790EB7"/>
    <w:rsid w:val="00793144"/>
    <w:rsid w:val="00793CAD"/>
    <w:rsid w:val="007A2675"/>
    <w:rsid w:val="007B5D00"/>
    <w:rsid w:val="007E0926"/>
    <w:rsid w:val="007E0C70"/>
    <w:rsid w:val="007E685C"/>
    <w:rsid w:val="00803F72"/>
    <w:rsid w:val="00823113"/>
    <w:rsid w:val="00837C87"/>
    <w:rsid w:val="008427BB"/>
    <w:rsid w:val="008461DE"/>
    <w:rsid w:val="008629F8"/>
    <w:rsid w:val="008876B5"/>
    <w:rsid w:val="008B7432"/>
    <w:rsid w:val="008C0728"/>
    <w:rsid w:val="008D225D"/>
    <w:rsid w:val="008E68A6"/>
    <w:rsid w:val="008F53C8"/>
    <w:rsid w:val="008F6AC7"/>
    <w:rsid w:val="0090479E"/>
    <w:rsid w:val="00910918"/>
    <w:rsid w:val="0092028A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49B5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E62DC"/>
    <w:rsid w:val="00AF4E65"/>
    <w:rsid w:val="00B238A0"/>
    <w:rsid w:val="00B51DB3"/>
    <w:rsid w:val="00B82859"/>
    <w:rsid w:val="00B929CC"/>
    <w:rsid w:val="00B93412"/>
    <w:rsid w:val="00B936FD"/>
    <w:rsid w:val="00B960E2"/>
    <w:rsid w:val="00BB0F13"/>
    <w:rsid w:val="00BB1921"/>
    <w:rsid w:val="00BC0A49"/>
    <w:rsid w:val="00BD1A28"/>
    <w:rsid w:val="00BE66B3"/>
    <w:rsid w:val="00C02C72"/>
    <w:rsid w:val="00C0750A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B1E70"/>
    <w:rsid w:val="00DB28AF"/>
    <w:rsid w:val="00DC3BE7"/>
    <w:rsid w:val="00DC4A75"/>
    <w:rsid w:val="00DC7FC4"/>
    <w:rsid w:val="00DD6411"/>
    <w:rsid w:val="00DE22B8"/>
    <w:rsid w:val="00DE6735"/>
    <w:rsid w:val="00E0205A"/>
    <w:rsid w:val="00E02F61"/>
    <w:rsid w:val="00E0575E"/>
    <w:rsid w:val="00E06C0F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D1B7F"/>
    <w:rsid w:val="00EF0F91"/>
    <w:rsid w:val="00F01555"/>
    <w:rsid w:val="00F11A85"/>
    <w:rsid w:val="00F16DBD"/>
    <w:rsid w:val="00F27646"/>
    <w:rsid w:val="00F343E5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Logan</cp:lastModifiedBy>
  <cp:revision>2</cp:revision>
  <cp:lastPrinted>2021-10-06T19:42:00Z</cp:lastPrinted>
  <dcterms:created xsi:type="dcterms:W3CDTF">2022-03-03T19:32:00Z</dcterms:created>
  <dcterms:modified xsi:type="dcterms:W3CDTF">2022-03-03T19:32:00Z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