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2709A2B3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6E7ED3">
        <w:rPr>
          <w:color w:val="002060"/>
          <w:sz w:val="24"/>
          <w:szCs w:val="24"/>
        </w:rPr>
        <w:t>2/</w:t>
      </w:r>
      <w:r w:rsidR="009B49B5">
        <w:rPr>
          <w:color w:val="002060"/>
          <w:sz w:val="24"/>
          <w:szCs w:val="24"/>
        </w:rPr>
        <w:t>20</w:t>
      </w:r>
      <w:r w:rsidR="006E7ED3">
        <w:rPr>
          <w:color w:val="002060"/>
          <w:sz w:val="24"/>
          <w:szCs w:val="24"/>
        </w:rPr>
        <w:t>/2022</w:t>
      </w:r>
    </w:p>
    <w:p w14:paraId="6AFDD537" w14:textId="70D556AB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>A Study of 1 Peter: “Following Jesus Through a Foreign Land”</w:t>
      </w:r>
    </w:p>
    <w:p w14:paraId="50213D74" w14:textId="48909C2D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1B56A0">
        <w:rPr>
          <w:color w:val="000000" w:themeColor="text1"/>
          <w:sz w:val="22"/>
          <w:szCs w:val="22"/>
        </w:rPr>
        <w:t xml:space="preserve">Commitments: </w:t>
      </w:r>
      <w:r w:rsidR="009B49B5">
        <w:rPr>
          <w:color w:val="000000" w:themeColor="text1"/>
          <w:sz w:val="22"/>
          <w:szCs w:val="22"/>
        </w:rPr>
        <w:t>Pastoring Faithfully</w:t>
      </w:r>
      <w:r w:rsidR="006E7ED3">
        <w:rPr>
          <w:color w:val="000000" w:themeColor="text1"/>
          <w:sz w:val="22"/>
          <w:szCs w:val="22"/>
        </w:rPr>
        <w:t>”</w:t>
      </w:r>
      <w:r w:rsidR="002F1411">
        <w:rPr>
          <w:color w:val="000000" w:themeColor="text1"/>
          <w:sz w:val="22"/>
          <w:szCs w:val="22"/>
        </w:rPr>
        <w:t xml:space="preserve"> </w:t>
      </w:r>
      <w:r w:rsidR="00E87A7C">
        <w:rPr>
          <w:color w:val="000000" w:themeColor="text1"/>
          <w:sz w:val="22"/>
          <w:szCs w:val="22"/>
        </w:rPr>
        <w:t xml:space="preserve"> </w:t>
      </w:r>
    </w:p>
    <w:p w14:paraId="263F6E6C" w14:textId="49F4E3C0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 xml:space="preserve">1 Peter </w:t>
      </w:r>
      <w:r w:rsidR="009B49B5">
        <w:rPr>
          <w:color w:val="000000" w:themeColor="text1"/>
          <w:sz w:val="22"/>
          <w:szCs w:val="22"/>
        </w:rPr>
        <w:t>5:1-</w:t>
      </w:r>
      <w:r w:rsidR="003B2774">
        <w:rPr>
          <w:color w:val="000000" w:themeColor="text1"/>
          <w:sz w:val="22"/>
          <w:szCs w:val="22"/>
        </w:rPr>
        <w:t>5</w:t>
      </w:r>
    </w:p>
    <w:p w14:paraId="41D7F403" w14:textId="50D447A4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facing increased persecution. They </w:t>
      </w:r>
      <w:r w:rsidR="00733105" w:rsidRPr="00154C6F">
        <w:rPr>
          <w:color w:val="000000" w:themeColor="text1"/>
          <w:sz w:val="22"/>
          <w:szCs w:val="22"/>
        </w:rPr>
        <w:t>need</w:t>
      </w:r>
      <w:r w:rsidR="005E4E50" w:rsidRPr="00154C6F">
        <w:rPr>
          <w:color w:val="000000" w:themeColor="text1"/>
          <w:sz w:val="22"/>
          <w:szCs w:val="22"/>
        </w:rPr>
        <w:t xml:space="preserve"> encouragement and instruction as they live out their earthly pilgrimage in a hostile environment. </w:t>
      </w:r>
      <w:r w:rsidR="00C338EC">
        <w:rPr>
          <w:color w:val="000000" w:themeColor="text1"/>
          <w:sz w:val="22"/>
          <w:szCs w:val="22"/>
        </w:rPr>
        <w:t xml:space="preserve">The remainder of the letter focuses on the theme of suffering-mainly from hostile people. Peter knows that </w:t>
      </w:r>
      <w:r w:rsidR="009B49B5">
        <w:rPr>
          <w:color w:val="000000" w:themeColor="text1"/>
          <w:sz w:val="22"/>
          <w:szCs w:val="22"/>
        </w:rPr>
        <w:t xml:space="preserve">the Christian church needs faithful men to serve as elders/pastors who are designed by Christ to shepherd his people. </w:t>
      </w:r>
    </w:p>
    <w:p w14:paraId="47091388" w14:textId="38A9763C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1D58B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Churches need faithful elders who have committed their lives to serve Christ by shepherding his people.</w:t>
      </w:r>
      <w:r w:rsidR="006E7ED3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” 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551F5241" w14:textId="3363A5E5" w:rsidR="000F726B" w:rsidRDefault="00733105" w:rsidP="001D58B4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C2093E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office and distinction of an elder was designed for the good of Christ’s church. (1 Peter 5:1)</w:t>
      </w:r>
    </w:p>
    <w:p w14:paraId="29A7CED5" w14:textId="52101E4C" w:rsidR="001D58B4" w:rsidRDefault="001D58B4" w:rsidP="001D58B4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>Ref. Acts 20:28; Philippians 1:1; 1 Timothy 5:17; Titus 1:5-9; 1 Timothy 2:12, 3:1</w:t>
      </w:r>
    </w:p>
    <w:p w14:paraId="04C31C19" w14:textId="249A76A9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II. </w:t>
      </w:r>
      <w:r w:rsidR="001D58B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The function and motive of an elder must be Christlike in nature. (1 Peter 5:2)</w:t>
      </w:r>
    </w:p>
    <w:p w14:paraId="65559580" w14:textId="4A7FC3E1" w:rsidR="00B936FD" w:rsidRDefault="001D58B4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A. Feed the sheep (John 21:15-17)</w:t>
      </w:r>
    </w:p>
    <w:p w14:paraId="2680A255" w14:textId="315998C5" w:rsidR="00B936FD" w:rsidRDefault="001D58B4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B. Protect the flock (1 Peter 5:2)</w:t>
      </w:r>
    </w:p>
    <w:p w14:paraId="4DA2136D" w14:textId="0C9EEB53" w:rsidR="00B936FD" w:rsidRDefault="00B936FD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C. Model Christ (1 Peter 5:3)</w:t>
      </w:r>
    </w:p>
    <w:p w14:paraId="11084EBC" w14:textId="3F5C708F" w:rsidR="00B936FD" w:rsidRDefault="00B936FD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D. Guard against laziness (1 Peter 5:2)</w:t>
      </w:r>
    </w:p>
    <w:p w14:paraId="4082F8B6" w14:textId="195BE9DA" w:rsidR="00B936FD" w:rsidRDefault="00B936FD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E. Guard against dishonesty and greed (1 Peter 5:2)</w:t>
      </w:r>
    </w:p>
    <w:p w14:paraId="7A94105A" w14:textId="06C14BBB" w:rsidR="00B936FD" w:rsidRDefault="00B936FD" w:rsidP="00B936FD">
      <w:pPr>
        <w:ind w:left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F. Guard against becoming power hungry or arrogant (1 Peter 5:3; Matthew 20:25-28)</w:t>
      </w:r>
    </w:p>
    <w:p w14:paraId="11A1DBC2" w14:textId="2EAB7C44" w:rsidR="000F726B" w:rsidRDefault="000F726B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III.</w:t>
      </w:r>
      <w:r w:rsidR="00B936F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The reward for faithfully serving as an elder will be given out by Christ himself. (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1 Peter </w:t>
      </w:r>
      <w:r w:rsidR="00B936F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5:4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56876F90" w14:textId="1F291766" w:rsidR="008E68A6" w:rsidRDefault="000F726B" w:rsidP="00B936FD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B936F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Ref. 1 Timothy 4:6-8</w:t>
      </w:r>
    </w:p>
    <w:p w14:paraId="0673714F" w14:textId="3D276CA8" w:rsidR="00B936FD" w:rsidRDefault="00B936FD" w:rsidP="00B936FD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IV. The responsibility of the church is to respect and follow faithful elders. (1 Peter 5:5) </w:t>
      </w:r>
    </w:p>
    <w:p w14:paraId="2C803F5A" w14:textId="280BC7AB" w:rsidR="00B936FD" w:rsidRDefault="00B936FD" w:rsidP="00B936FD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Hebrews </w:t>
      </w:r>
      <w:r w:rsidR="001C3FDC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13:17</w:t>
      </w:r>
    </w:p>
    <w:p w14:paraId="5423B396" w14:textId="42BD5159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F709" w14:textId="77777777" w:rsidR="00EE1F5B" w:rsidRDefault="00EE1F5B">
      <w:r>
        <w:separator/>
      </w:r>
    </w:p>
    <w:p w14:paraId="7AB0FAC5" w14:textId="77777777" w:rsidR="00EE1F5B" w:rsidRDefault="00EE1F5B"/>
  </w:endnote>
  <w:endnote w:type="continuationSeparator" w:id="0">
    <w:p w14:paraId="49EA1474" w14:textId="77777777" w:rsidR="00EE1F5B" w:rsidRDefault="00EE1F5B">
      <w:r>
        <w:continuationSeparator/>
      </w:r>
    </w:p>
    <w:p w14:paraId="341F945C" w14:textId="77777777" w:rsidR="00EE1F5B" w:rsidRDefault="00EE1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BE5" w14:textId="77777777" w:rsidR="00EE1F5B" w:rsidRDefault="00EE1F5B">
      <w:r>
        <w:separator/>
      </w:r>
    </w:p>
    <w:p w14:paraId="67C5A23E" w14:textId="77777777" w:rsidR="00EE1F5B" w:rsidRDefault="00EE1F5B"/>
  </w:footnote>
  <w:footnote w:type="continuationSeparator" w:id="0">
    <w:p w14:paraId="7E327136" w14:textId="77777777" w:rsidR="00EE1F5B" w:rsidRDefault="00EE1F5B">
      <w:r>
        <w:continuationSeparator/>
      </w:r>
    </w:p>
    <w:p w14:paraId="702E1216" w14:textId="77777777" w:rsidR="00EE1F5B" w:rsidRDefault="00EE1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7"/>
  </w:num>
  <w:num w:numId="5">
    <w:abstractNumId w:val="29"/>
  </w:num>
  <w:num w:numId="6">
    <w:abstractNumId w:val="2"/>
  </w:num>
  <w:num w:numId="7">
    <w:abstractNumId w:val="28"/>
  </w:num>
  <w:num w:numId="8">
    <w:abstractNumId w:val="18"/>
  </w:num>
  <w:num w:numId="9">
    <w:abstractNumId w:val="16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12"/>
  </w:num>
  <w:num w:numId="16">
    <w:abstractNumId w:val="24"/>
  </w:num>
  <w:num w:numId="17">
    <w:abstractNumId w:val="26"/>
  </w:num>
  <w:num w:numId="18">
    <w:abstractNumId w:val="20"/>
  </w:num>
  <w:num w:numId="19">
    <w:abstractNumId w:val="25"/>
  </w:num>
  <w:num w:numId="20">
    <w:abstractNumId w:val="22"/>
  </w:num>
  <w:num w:numId="21">
    <w:abstractNumId w:val="3"/>
  </w:num>
  <w:num w:numId="22">
    <w:abstractNumId w:val="19"/>
  </w:num>
  <w:num w:numId="23">
    <w:abstractNumId w:val="23"/>
  </w:num>
  <w:num w:numId="24">
    <w:abstractNumId w:val="4"/>
  </w:num>
  <w:num w:numId="25">
    <w:abstractNumId w:val="30"/>
  </w:num>
  <w:num w:numId="26">
    <w:abstractNumId w:val="6"/>
  </w:num>
  <w:num w:numId="27">
    <w:abstractNumId w:val="5"/>
  </w:num>
  <w:num w:numId="28">
    <w:abstractNumId w:val="14"/>
  </w:num>
  <w:num w:numId="29">
    <w:abstractNumId w:val="31"/>
  </w:num>
  <w:num w:numId="30">
    <w:abstractNumId w:val="8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0F726B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C3FDC"/>
    <w:rsid w:val="001D58B4"/>
    <w:rsid w:val="00207B01"/>
    <w:rsid w:val="00221269"/>
    <w:rsid w:val="00223711"/>
    <w:rsid w:val="00231468"/>
    <w:rsid w:val="00244884"/>
    <w:rsid w:val="00254F90"/>
    <w:rsid w:val="002702E7"/>
    <w:rsid w:val="002730A8"/>
    <w:rsid w:val="002755EB"/>
    <w:rsid w:val="00283174"/>
    <w:rsid w:val="00287C93"/>
    <w:rsid w:val="00291685"/>
    <w:rsid w:val="00292266"/>
    <w:rsid w:val="00295301"/>
    <w:rsid w:val="002A2DF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B2774"/>
    <w:rsid w:val="003C2069"/>
    <w:rsid w:val="003C33AB"/>
    <w:rsid w:val="003E26EC"/>
    <w:rsid w:val="003E285C"/>
    <w:rsid w:val="003F1C39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0B1D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90C1E"/>
    <w:rsid w:val="00693DAB"/>
    <w:rsid w:val="006A5E9A"/>
    <w:rsid w:val="006D0658"/>
    <w:rsid w:val="006D2893"/>
    <w:rsid w:val="006E7ED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E68A6"/>
    <w:rsid w:val="008F53C8"/>
    <w:rsid w:val="008F6AC7"/>
    <w:rsid w:val="0090479E"/>
    <w:rsid w:val="00910918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49B5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E62DC"/>
    <w:rsid w:val="00AF4E65"/>
    <w:rsid w:val="00B238A0"/>
    <w:rsid w:val="00B51DB3"/>
    <w:rsid w:val="00B82859"/>
    <w:rsid w:val="00B929CC"/>
    <w:rsid w:val="00B93412"/>
    <w:rsid w:val="00B936FD"/>
    <w:rsid w:val="00B960E2"/>
    <w:rsid w:val="00BB0F13"/>
    <w:rsid w:val="00BB1921"/>
    <w:rsid w:val="00BC0A49"/>
    <w:rsid w:val="00BD1A28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06C0F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E1F5B"/>
    <w:rsid w:val="00EF0F91"/>
    <w:rsid w:val="00F01555"/>
    <w:rsid w:val="00F11A85"/>
    <w:rsid w:val="00F16DBD"/>
    <w:rsid w:val="00F27646"/>
    <w:rsid w:val="00F343E5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Logan</cp:lastModifiedBy>
  <cp:revision>2</cp:revision>
  <cp:lastPrinted>2021-10-06T19:42:00Z</cp:lastPrinted>
  <dcterms:created xsi:type="dcterms:W3CDTF">2022-02-17T19:22:00Z</dcterms:created>
  <dcterms:modified xsi:type="dcterms:W3CDTF">2022-02-17T19:22:00Z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