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4CF66A44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01/</w:t>
      </w:r>
      <w:r w:rsidR="002F1411">
        <w:rPr>
          <w:color w:val="002060"/>
          <w:sz w:val="24"/>
          <w:szCs w:val="24"/>
        </w:rPr>
        <w:t>23</w:t>
      </w:r>
      <w:r w:rsidR="001B56A0">
        <w:rPr>
          <w:color w:val="002060"/>
          <w:sz w:val="24"/>
          <w:szCs w:val="24"/>
        </w:rPr>
        <w:t>/2022</w:t>
      </w:r>
    </w:p>
    <w:p w14:paraId="6AFDD537" w14:textId="70D556AB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>A Study of 1 Peter: “Following Jesus Through a Foreign Land”</w:t>
      </w:r>
    </w:p>
    <w:p w14:paraId="50213D74" w14:textId="33A3595D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1B56A0">
        <w:rPr>
          <w:color w:val="000000" w:themeColor="text1"/>
          <w:sz w:val="22"/>
          <w:szCs w:val="22"/>
        </w:rPr>
        <w:t xml:space="preserve">Commitments: </w:t>
      </w:r>
      <w:r w:rsidR="002F1411">
        <w:rPr>
          <w:color w:val="000000" w:themeColor="text1"/>
          <w:sz w:val="22"/>
          <w:szCs w:val="22"/>
        </w:rPr>
        <w:t>Loving Other</w:t>
      </w:r>
      <w:r w:rsidR="000132FD">
        <w:rPr>
          <w:color w:val="000000" w:themeColor="text1"/>
          <w:sz w:val="22"/>
          <w:szCs w:val="22"/>
        </w:rPr>
        <w:t>s</w:t>
      </w:r>
      <w:r w:rsidR="002F1411">
        <w:rPr>
          <w:color w:val="000000" w:themeColor="text1"/>
          <w:sz w:val="22"/>
          <w:szCs w:val="22"/>
        </w:rPr>
        <w:t xml:space="preserve"> Well” </w:t>
      </w:r>
      <w:r w:rsidR="00E87A7C">
        <w:rPr>
          <w:color w:val="000000" w:themeColor="text1"/>
          <w:sz w:val="22"/>
          <w:szCs w:val="22"/>
        </w:rPr>
        <w:t xml:space="preserve"> </w:t>
      </w:r>
    </w:p>
    <w:p w14:paraId="263F6E6C" w14:textId="7E0431CE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 xml:space="preserve">1 Peter </w:t>
      </w:r>
      <w:r w:rsidR="00207B01">
        <w:rPr>
          <w:color w:val="000000" w:themeColor="text1"/>
          <w:sz w:val="22"/>
          <w:szCs w:val="22"/>
        </w:rPr>
        <w:t>4:</w:t>
      </w:r>
      <w:r w:rsidR="004B3898">
        <w:rPr>
          <w:color w:val="000000" w:themeColor="text1"/>
          <w:sz w:val="22"/>
          <w:szCs w:val="22"/>
        </w:rPr>
        <w:t>8-9</w:t>
      </w:r>
    </w:p>
    <w:p w14:paraId="41D7F403" w14:textId="2D037D7D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facing increased persecution. They </w:t>
      </w:r>
      <w:r w:rsidR="00733105" w:rsidRPr="00154C6F">
        <w:rPr>
          <w:color w:val="000000" w:themeColor="text1"/>
          <w:sz w:val="22"/>
          <w:szCs w:val="22"/>
        </w:rPr>
        <w:t>need</w:t>
      </w:r>
      <w:r w:rsidR="005E4E50" w:rsidRPr="00154C6F">
        <w:rPr>
          <w:color w:val="000000" w:themeColor="text1"/>
          <w:sz w:val="22"/>
          <w:szCs w:val="22"/>
        </w:rPr>
        <w:t xml:space="preserve"> encouragement and instruction as they live out their earthly pilgrimage in a hostile environment. </w:t>
      </w:r>
      <w:r w:rsidR="00C338EC">
        <w:rPr>
          <w:color w:val="000000" w:themeColor="text1"/>
          <w:sz w:val="22"/>
          <w:szCs w:val="22"/>
        </w:rPr>
        <w:t xml:space="preserve">The remainder of the letter focuses on the theme of suffering-mainly from hostile people. Peter knows that Christians </w:t>
      </w:r>
      <w:r w:rsidR="00111E31">
        <w:rPr>
          <w:color w:val="000000" w:themeColor="text1"/>
          <w:sz w:val="22"/>
          <w:szCs w:val="22"/>
        </w:rPr>
        <w:t xml:space="preserve">must </w:t>
      </w:r>
      <w:r w:rsidR="001B56A0">
        <w:rPr>
          <w:color w:val="000000" w:themeColor="text1"/>
          <w:sz w:val="22"/>
          <w:szCs w:val="22"/>
        </w:rPr>
        <w:t xml:space="preserve">commit to </w:t>
      </w:r>
      <w:r w:rsidR="00111E31">
        <w:rPr>
          <w:color w:val="000000" w:themeColor="text1"/>
          <w:sz w:val="22"/>
          <w:szCs w:val="22"/>
        </w:rPr>
        <w:t xml:space="preserve">loving each other well so they help others on their journey. </w:t>
      </w:r>
    </w:p>
    <w:p w14:paraId="47091388" w14:textId="37BD8716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111E31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We must commit to loving others </w:t>
      </w:r>
      <w:r w:rsidR="00A3398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well as we travel through this foreign land.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4DB23EB3" w14:textId="6C4DF7F0" w:rsidR="002755EB" w:rsidRPr="001B56A0" w:rsidRDefault="0073310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C2093E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A33984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Loving others well is something we must </w:t>
      </w:r>
      <w:r w:rsidR="00C0750A">
        <w:rPr>
          <w:rFonts w:eastAsia="Times New Roman" w:cstheme="minorHAnsi"/>
          <w:color w:val="000000" w:themeColor="text1"/>
          <w:sz w:val="22"/>
          <w:szCs w:val="22"/>
          <w:lang w:eastAsia="en-US"/>
        </w:rPr>
        <w:t>choose to do daily</w:t>
      </w:r>
      <w:r w:rsidR="00E87A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. 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(Vs.</w:t>
      </w:r>
      <w:r w:rsidR="00C0750A">
        <w:rPr>
          <w:rFonts w:eastAsia="Times New Roman" w:cstheme="minorHAnsi"/>
          <w:color w:val="000000" w:themeColor="text1"/>
          <w:sz w:val="22"/>
          <w:szCs w:val="22"/>
          <w:lang w:eastAsia="en-US"/>
        </w:rPr>
        <w:t>8</w:t>
      </w:r>
      <w:r w:rsidR="008876B5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0798E1E" w14:textId="76C5E7A6" w:rsidR="008876B5" w:rsidRDefault="008876B5" w:rsidP="008876B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C0750A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Ro</w:t>
      </w:r>
      <w:r w:rsidR="000132F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m</w:t>
      </w:r>
      <w:r w:rsidR="00C0750A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5:8; Eph 1:3-5; 1 John 4:20-21</w:t>
      </w:r>
    </w:p>
    <w:p w14:paraId="0C13B781" w14:textId="10ED9FE3" w:rsidR="00C0750A" w:rsidRPr="004B3898" w:rsidRDefault="00C0750A" w:rsidP="004B3898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We need to be involved in each other’s lives</w:t>
      </w:r>
      <w:r w:rsid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;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We need to embrace every opportunity to help each other when in need.</w:t>
      </w:r>
    </w:p>
    <w:p w14:paraId="3E2EB95F" w14:textId="3CE30545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Loving others well requires us to stretch beyond our perceived limitations. </w:t>
      </w:r>
      <w:r w:rsid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(Vs.8)</w:t>
      </w:r>
    </w:p>
    <w:p w14:paraId="736158FD" w14:textId="26722A07" w:rsidR="00C0750A" w:rsidRDefault="00C0750A" w:rsidP="00C0750A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Let go of your pride; Let go of your fear; Let go of your rights. (Rom 14:15)</w:t>
      </w:r>
    </w:p>
    <w:p w14:paraId="04C31C19" w14:textId="3239A0FD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Loving others well requires us to overlook the unsanctified areas of someone’s life. </w:t>
      </w:r>
      <w:r w:rsid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(Vs.8)</w:t>
      </w:r>
    </w:p>
    <w:p w14:paraId="547A9D0C" w14:textId="4714933F" w:rsidR="004B3898" w:rsidRPr="004B3898" w:rsidRDefault="00C0750A" w:rsidP="004B3898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Don’t be a record keeper. (Matt 18:21-22)</w:t>
      </w:r>
      <w:r w:rsid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4B3898"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Love others like you want to be loved. (1 Cor 13:4-7)</w:t>
      </w:r>
      <w:r w:rsid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4B3898"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Be quick to forgive. (Ps 103:12)</w:t>
      </w:r>
    </w:p>
    <w:p w14:paraId="5E18915B" w14:textId="1FFF50A6" w:rsidR="004B3898" w:rsidRDefault="004B3898" w:rsidP="004B3898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IV. Loving others well requires us to do things that might be inconvenient for us. (Vs.9)</w:t>
      </w:r>
    </w:p>
    <w:p w14:paraId="20C5BA09" w14:textId="4DE11EDA" w:rsidR="004B3898" w:rsidRDefault="004B3898" w:rsidP="004B3898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Ref. Ex 23:9</w:t>
      </w:r>
    </w:p>
    <w:p w14:paraId="497030D4" w14:textId="04293C9E" w:rsidR="004B3898" w:rsidRPr="004B3898" w:rsidRDefault="004B3898" w:rsidP="004B3898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Remember that people matter more than stuff;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Don’t hold too tightly to your schedule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;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Be willing </w:t>
      </w:r>
      <w:r w:rsidR="000132F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to let other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people into your comfort zone. (Heb 13:2)</w:t>
      </w:r>
    </w:p>
    <w:p w14:paraId="4CE2A256" w14:textId="56CE83A1" w:rsidR="004B3898" w:rsidRDefault="004B3898" w:rsidP="004B3898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V. Loving others well demands a better attitude than most of us have. (Vs. 9)</w:t>
      </w:r>
    </w:p>
    <w:p w14:paraId="4B9C9E70" w14:textId="531618D8" w:rsidR="004B3898" w:rsidRDefault="004B3898" w:rsidP="004B3898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>Ref. Ex 16:1-3; John 13:35</w:t>
      </w:r>
    </w:p>
    <w:p w14:paraId="01B2D501" w14:textId="609CADA1" w:rsidR="004B3898" w:rsidRPr="004B3898" w:rsidRDefault="004B3898" w:rsidP="004B3898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Repent of your attitude;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>Pray for a better attitude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; </w:t>
      </w:r>
      <w:r w:rsidRPr="004B3898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Practice having a better attitude. </w:t>
      </w:r>
    </w:p>
    <w:p w14:paraId="5423B396" w14:textId="42BD5159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E53D" w14:textId="77777777" w:rsidR="009E3247" w:rsidRDefault="009E3247">
      <w:r>
        <w:separator/>
      </w:r>
    </w:p>
    <w:p w14:paraId="53C32721" w14:textId="77777777" w:rsidR="009E3247" w:rsidRDefault="009E3247"/>
  </w:endnote>
  <w:endnote w:type="continuationSeparator" w:id="0">
    <w:p w14:paraId="09E6055C" w14:textId="77777777" w:rsidR="009E3247" w:rsidRDefault="009E3247">
      <w:r>
        <w:continuationSeparator/>
      </w:r>
    </w:p>
    <w:p w14:paraId="5868414F" w14:textId="77777777" w:rsidR="009E3247" w:rsidRDefault="009E3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2A4C" w14:textId="77777777" w:rsidR="009E3247" w:rsidRDefault="009E3247">
      <w:r>
        <w:separator/>
      </w:r>
    </w:p>
    <w:p w14:paraId="75A964F5" w14:textId="77777777" w:rsidR="009E3247" w:rsidRDefault="009E3247"/>
  </w:footnote>
  <w:footnote w:type="continuationSeparator" w:id="0">
    <w:p w14:paraId="6A934CED" w14:textId="77777777" w:rsidR="009E3247" w:rsidRDefault="009E3247">
      <w:r>
        <w:continuationSeparator/>
      </w:r>
    </w:p>
    <w:p w14:paraId="2FFB210D" w14:textId="77777777" w:rsidR="009E3247" w:rsidRDefault="009E32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7"/>
  </w:num>
  <w:num w:numId="5">
    <w:abstractNumId w:val="29"/>
  </w:num>
  <w:num w:numId="6">
    <w:abstractNumId w:val="2"/>
  </w:num>
  <w:num w:numId="7">
    <w:abstractNumId w:val="28"/>
  </w:num>
  <w:num w:numId="8">
    <w:abstractNumId w:val="18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24"/>
  </w:num>
  <w:num w:numId="17">
    <w:abstractNumId w:val="26"/>
  </w:num>
  <w:num w:numId="18">
    <w:abstractNumId w:val="20"/>
  </w:num>
  <w:num w:numId="19">
    <w:abstractNumId w:val="25"/>
  </w:num>
  <w:num w:numId="20">
    <w:abstractNumId w:val="22"/>
  </w:num>
  <w:num w:numId="21">
    <w:abstractNumId w:val="3"/>
  </w:num>
  <w:num w:numId="22">
    <w:abstractNumId w:val="19"/>
  </w:num>
  <w:num w:numId="23">
    <w:abstractNumId w:val="23"/>
  </w:num>
  <w:num w:numId="24">
    <w:abstractNumId w:val="4"/>
  </w:num>
  <w:num w:numId="25">
    <w:abstractNumId w:val="30"/>
  </w:num>
  <w:num w:numId="26">
    <w:abstractNumId w:val="6"/>
  </w:num>
  <w:num w:numId="27">
    <w:abstractNumId w:val="5"/>
  </w:num>
  <w:num w:numId="28">
    <w:abstractNumId w:val="14"/>
  </w:num>
  <w:num w:numId="29">
    <w:abstractNumId w:val="31"/>
  </w:num>
  <w:num w:numId="30">
    <w:abstractNumId w:val="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A41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90C1E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F53C8"/>
    <w:rsid w:val="008F6AC7"/>
    <w:rsid w:val="0090479E"/>
    <w:rsid w:val="00910918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3247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87E"/>
    <w:rsid w:val="00BD1A28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2022-01-20T19:33:00Z</cp:lastPrinted>
  <dcterms:created xsi:type="dcterms:W3CDTF">2022-01-20T19:38:00Z</dcterms:created>
  <dcterms:modified xsi:type="dcterms:W3CDTF">2022-01-20T19:38:00Z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