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3AC3" w14:textId="7157ECAB" w:rsidR="002F39B5" w:rsidRDefault="00756695">
      <w:pPr>
        <w:pStyle w:val="Body"/>
        <w:rPr>
          <w:rFonts w:ascii="Times New Roman" w:eastAsia="Times New Roman" w:hAnsi="Times New Roman"/>
          <w:color w:val="auto"/>
          <w:sz w:val="20"/>
          <w:lang w:bidi="x-none"/>
        </w:rPr>
      </w:pPr>
      <w:r>
        <w:rPr>
          <w:noProof/>
        </w:rPr>
        <w:drawing>
          <wp:anchor distT="152400" distB="152400" distL="152400" distR="152400" simplePos="0" relativeHeight="251657216" behindDoc="1" locked="0" layoutInCell="1" allowOverlap="1" wp14:anchorId="6071B77D" wp14:editId="551F5A73">
            <wp:simplePos x="0" y="0"/>
            <wp:positionH relativeFrom="margin">
              <wp:align>center</wp:align>
            </wp:positionH>
            <wp:positionV relativeFrom="page">
              <wp:posOffset>864014</wp:posOffset>
            </wp:positionV>
            <wp:extent cx="3454400" cy="1498600"/>
            <wp:effectExtent l="0" t="0" r="0" b="6350"/>
            <wp:wrapThrough wrapText="bothSides">
              <wp:wrapPolygon edited="0">
                <wp:start x="10363" y="1098"/>
                <wp:lineTo x="8219" y="6041"/>
                <wp:lineTo x="5599" y="10434"/>
                <wp:lineTo x="0" y="12356"/>
                <wp:lineTo x="0" y="18946"/>
                <wp:lineTo x="10721" y="19220"/>
                <wp:lineTo x="0" y="20319"/>
                <wp:lineTo x="0" y="21142"/>
                <wp:lineTo x="3812" y="21417"/>
                <wp:lineTo x="17749" y="21417"/>
                <wp:lineTo x="21441" y="21142"/>
                <wp:lineTo x="21441" y="20319"/>
                <wp:lineTo x="10721" y="19220"/>
                <wp:lineTo x="21441" y="18946"/>
                <wp:lineTo x="21441" y="11807"/>
                <wp:lineTo x="15843" y="10434"/>
                <wp:lineTo x="15962" y="9336"/>
                <wp:lineTo x="15366" y="6590"/>
                <wp:lineTo x="14890" y="5217"/>
                <wp:lineTo x="12031" y="1647"/>
                <wp:lineTo x="11078" y="1098"/>
                <wp:lineTo x="10363" y="109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4400" cy="149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609A2" w14:textId="77777777" w:rsidR="002F39B5" w:rsidRDefault="002F39B5">
      <w:pPr>
        <w:pStyle w:val="Body"/>
        <w:rPr>
          <w:rFonts w:ascii="Times New Roman" w:eastAsia="Times New Roman" w:hAnsi="Times New Roman"/>
          <w:color w:val="auto"/>
          <w:sz w:val="20"/>
          <w:lang w:bidi="x-none"/>
        </w:rPr>
      </w:pPr>
    </w:p>
    <w:p w14:paraId="732C4791" w14:textId="40D20E13" w:rsidR="002F39B5" w:rsidRDefault="002F39B5">
      <w:pPr>
        <w:pStyle w:val="Body"/>
        <w:rPr>
          <w:rFonts w:ascii="Times New Roman" w:eastAsia="Times New Roman" w:hAnsi="Times New Roman"/>
          <w:color w:val="auto"/>
          <w:sz w:val="20"/>
          <w:lang w:bidi="x-none"/>
        </w:rPr>
      </w:pPr>
    </w:p>
    <w:p w14:paraId="04C28878" w14:textId="77777777" w:rsidR="002F39B5" w:rsidRDefault="002F39B5">
      <w:pPr>
        <w:pStyle w:val="Body"/>
        <w:rPr>
          <w:rFonts w:ascii="Times New Roman" w:eastAsia="Times New Roman" w:hAnsi="Times New Roman"/>
          <w:color w:val="auto"/>
          <w:sz w:val="20"/>
          <w:lang w:bidi="x-none"/>
        </w:rPr>
      </w:pPr>
    </w:p>
    <w:p w14:paraId="35FA05FD" w14:textId="2081D26F" w:rsidR="002F39B5" w:rsidRDefault="002F39B5">
      <w:pPr>
        <w:pStyle w:val="Body"/>
        <w:rPr>
          <w:rFonts w:ascii="Times New Roman" w:eastAsia="Times New Roman" w:hAnsi="Times New Roman"/>
          <w:color w:val="auto"/>
          <w:sz w:val="20"/>
          <w:lang w:bidi="x-none"/>
        </w:rPr>
      </w:pPr>
    </w:p>
    <w:p w14:paraId="53C47CB2" w14:textId="77777777" w:rsidR="002F39B5" w:rsidRDefault="002F39B5">
      <w:pPr>
        <w:pStyle w:val="Body"/>
        <w:rPr>
          <w:rFonts w:ascii="Times New Roman" w:eastAsia="Times New Roman" w:hAnsi="Times New Roman"/>
          <w:color w:val="auto"/>
          <w:sz w:val="20"/>
          <w:lang w:bidi="x-none"/>
        </w:rPr>
      </w:pPr>
    </w:p>
    <w:p w14:paraId="33F0A4F0" w14:textId="4DFF3F09" w:rsidR="002F39B5" w:rsidRDefault="002F39B5">
      <w:pPr>
        <w:pStyle w:val="Body"/>
        <w:rPr>
          <w:rFonts w:ascii="Times New Roman" w:eastAsia="Times New Roman" w:hAnsi="Times New Roman"/>
          <w:color w:val="auto"/>
          <w:sz w:val="20"/>
          <w:lang w:bidi="x-none"/>
        </w:rPr>
      </w:pPr>
    </w:p>
    <w:p w14:paraId="31F450B9" w14:textId="77777777" w:rsidR="002F39B5" w:rsidRDefault="002F39B5">
      <w:pPr>
        <w:pStyle w:val="Body"/>
        <w:rPr>
          <w:rFonts w:ascii="Times New Roman" w:eastAsia="Times New Roman" w:hAnsi="Times New Roman"/>
          <w:color w:val="auto"/>
          <w:sz w:val="20"/>
          <w:lang w:bidi="x-none"/>
        </w:rPr>
      </w:pPr>
    </w:p>
    <w:p w14:paraId="04C99244" w14:textId="0B12F544" w:rsidR="002F39B5" w:rsidRDefault="002F39B5">
      <w:pPr>
        <w:pStyle w:val="Body"/>
        <w:rPr>
          <w:rFonts w:ascii="Times New Roman" w:eastAsia="Times New Roman" w:hAnsi="Times New Roman"/>
          <w:color w:val="auto"/>
          <w:sz w:val="20"/>
          <w:lang w:bidi="x-none"/>
        </w:rPr>
      </w:pPr>
    </w:p>
    <w:p w14:paraId="5F6ADFDE" w14:textId="77777777" w:rsidR="00756695" w:rsidRPr="00210507" w:rsidRDefault="00756695" w:rsidP="00756695">
      <w:pPr>
        <w:rPr>
          <w:rFonts w:ascii="Cambria" w:hAnsi="Cambria"/>
        </w:rPr>
      </w:pPr>
    </w:p>
    <w:p w14:paraId="221B3126" w14:textId="049B8602" w:rsidR="00756695" w:rsidRDefault="00756695" w:rsidP="00756695">
      <w:pPr>
        <w:rPr>
          <w:rFonts w:ascii="Cambria" w:hAnsi="Cambria"/>
        </w:rPr>
      </w:pPr>
    </w:p>
    <w:p w14:paraId="7263C4DE" w14:textId="77777777" w:rsidR="00756695" w:rsidRPr="00210507" w:rsidRDefault="00756695" w:rsidP="00756695">
      <w:pPr>
        <w:rPr>
          <w:rFonts w:ascii="Cambria" w:hAnsi="Cambria"/>
        </w:rPr>
      </w:pPr>
      <w:r w:rsidRPr="00210507">
        <w:rPr>
          <w:rFonts w:ascii="Cambria" w:hAnsi="Cambria"/>
        </w:rPr>
        <w:t xml:space="preserve">November </w:t>
      </w:r>
      <w:r>
        <w:rPr>
          <w:rFonts w:ascii="Cambria" w:hAnsi="Cambria"/>
        </w:rPr>
        <w:t>19</w:t>
      </w:r>
      <w:r w:rsidRPr="00210507">
        <w:rPr>
          <w:rFonts w:ascii="Cambria" w:hAnsi="Cambria"/>
        </w:rPr>
        <w:t>, 2021</w:t>
      </w:r>
    </w:p>
    <w:p w14:paraId="7884612C" w14:textId="77777777" w:rsidR="00756695" w:rsidRPr="00210507" w:rsidRDefault="00756695" w:rsidP="00756695">
      <w:pPr>
        <w:rPr>
          <w:rFonts w:ascii="Cambria" w:hAnsi="Cambria"/>
        </w:rPr>
      </w:pPr>
    </w:p>
    <w:p w14:paraId="0990BDD0" w14:textId="64E88605" w:rsidR="00756695" w:rsidRPr="00210507" w:rsidRDefault="00756695" w:rsidP="00756695">
      <w:pPr>
        <w:rPr>
          <w:rFonts w:ascii="Cambria" w:hAnsi="Cambria"/>
        </w:rPr>
      </w:pPr>
      <w:r w:rsidRPr="00210507">
        <w:rPr>
          <w:rFonts w:ascii="Cambria" w:hAnsi="Cambria"/>
        </w:rPr>
        <w:t>Dear Church Family and Friends:</w:t>
      </w:r>
    </w:p>
    <w:p w14:paraId="10CE8C8A" w14:textId="57CEC6EE" w:rsidR="00756695" w:rsidRPr="00210507" w:rsidRDefault="00756695" w:rsidP="00756695">
      <w:pPr>
        <w:pStyle w:val="NoSpacing"/>
        <w:jc w:val="both"/>
        <w:rPr>
          <w:rFonts w:ascii="Cambria" w:hAnsi="Cambria"/>
        </w:rPr>
      </w:pPr>
    </w:p>
    <w:p w14:paraId="5EF2318B" w14:textId="4B476C9D" w:rsidR="00756695" w:rsidRPr="00210507" w:rsidRDefault="00756695" w:rsidP="00756695">
      <w:pPr>
        <w:pStyle w:val="NoSpacing"/>
        <w:jc w:val="both"/>
        <w:rPr>
          <w:rFonts w:ascii="Cambria" w:hAnsi="Cambria"/>
        </w:rPr>
      </w:pPr>
      <w:r w:rsidRPr="00210507">
        <w:rPr>
          <w:rFonts w:ascii="Cambria" w:hAnsi="Cambria"/>
        </w:rPr>
        <w:t>It is disheartening and dismaying to note that we are still in the midst of this long-term pandemic shut-down with all of the restrictions that have been in place now for nearly two years.</w:t>
      </w:r>
    </w:p>
    <w:p w14:paraId="0C63902B" w14:textId="77777777" w:rsidR="00756695" w:rsidRPr="00210507" w:rsidRDefault="00756695" w:rsidP="00756695">
      <w:pPr>
        <w:pStyle w:val="NoSpacing"/>
        <w:jc w:val="both"/>
        <w:rPr>
          <w:rFonts w:ascii="Cambria" w:hAnsi="Cambria"/>
        </w:rPr>
      </w:pPr>
    </w:p>
    <w:p w14:paraId="629E7FF6" w14:textId="132464F2" w:rsidR="00756695" w:rsidRPr="00210507" w:rsidRDefault="00756695" w:rsidP="00756695">
      <w:pPr>
        <w:pStyle w:val="NoSpacing"/>
        <w:jc w:val="both"/>
        <w:rPr>
          <w:rFonts w:ascii="Cambria" w:hAnsi="Cambria"/>
        </w:rPr>
      </w:pPr>
      <w:r w:rsidRPr="00210507">
        <w:rPr>
          <w:rFonts w:ascii="Cambria" w:hAnsi="Cambria"/>
        </w:rPr>
        <w:t>But it is uplifting and reassuring to know that God is with us through whatever life brings.  During these difficult days we can find comfort and strength in two scriptures:</w:t>
      </w:r>
    </w:p>
    <w:p w14:paraId="759FDF00" w14:textId="11D7A176" w:rsidR="00756695" w:rsidRPr="00210507" w:rsidRDefault="00756695" w:rsidP="00756695">
      <w:pPr>
        <w:pStyle w:val="NoSpacing"/>
        <w:jc w:val="both"/>
        <w:rPr>
          <w:rFonts w:ascii="Cambria" w:hAnsi="Cambria"/>
        </w:rPr>
      </w:pPr>
    </w:p>
    <w:p w14:paraId="113AECA7" w14:textId="77777777" w:rsidR="00756695" w:rsidRPr="00210507" w:rsidRDefault="00756695" w:rsidP="00756695">
      <w:pPr>
        <w:pStyle w:val="NoSpacing"/>
        <w:ind w:left="720"/>
        <w:jc w:val="both"/>
        <w:rPr>
          <w:rFonts w:ascii="Cambria" w:hAnsi="Cambria"/>
          <w:i/>
          <w:iCs/>
        </w:rPr>
      </w:pPr>
      <w:r w:rsidRPr="00210507">
        <w:rPr>
          <w:rFonts w:ascii="Cambria" w:hAnsi="Cambria"/>
        </w:rPr>
        <w:t xml:space="preserve">Joshua 1:9 – </w:t>
      </w:r>
      <w:r w:rsidRPr="00210507">
        <w:rPr>
          <w:rFonts w:ascii="Cambria" w:hAnsi="Cambria"/>
          <w:i/>
          <w:iCs/>
        </w:rPr>
        <w:t>This is my command—be strong and courageous!  Do not be afraid or  discouraged.  For the Lord your God is with you wherever you go.</w:t>
      </w:r>
    </w:p>
    <w:p w14:paraId="1C957AA4" w14:textId="10D906CF" w:rsidR="00756695" w:rsidRPr="00210507" w:rsidRDefault="00756695" w:rsidP="00756695">
      <w:pPr>
        <w:pStyle w:val="NoSpacing"/>
        <w:ind w:left="720"/>
        <w:jc w:val="both"/>
        <w:rPr>
          <w:rFonts w:ascii="Cambria" w:hAnsi="Cambria"/>
          <w:i/>
          <w:iCs/>
        </w:rPr>
      </w:pPr>
    </w:p>
    <w:p w14:paraId="2D8EB35B" w14:textId="77777777" w:rsidR="00756695" w:rsidRPr="00210507" w:rsidRDefault="00756695" w:rsidP="00756695">
      <w:pPr>
        <w:pStyle w:val="NoSpacing"/>
        <w:ind w:left="720"/>
        <w:jc w:val="both"/>
        <w:rPr>
          <w:rFonts w:ascii="Cambria" w:hAnsi="Cambria"/>
          <w:i/>
          <w:iCs/>
        </w:rPr>
      </w:pPr>
      <w:r w:rsidRPr="00210507">
        <w:rPr>
          <w:rFonts w:ascii="Cambria" w:hAnsi="Cambria"/>
        </w:rPr>
        <w:t xml:space="preserve">Hebrews 10:23 – </w:t>
      </w:r>
      <w:r w:rsidRPr="00210507">
        <w:rPr>
          <w:rFonts w:ascii="Cambria" w:hAnsi="Cambria"/>
          <w:i/>
          <w:iCs/>
        </w:rPr>
        <w:t>Let us hold tightly without wavering to the hope we affirm, for God can</w:t>
      </w:r>
      <w:r>
        <w:rPr>
          <w:rFonts w:ascii="Cambria" w:hAnsi="Cambria"/>
          <w:i/>
          <w:iCs/>
        </w:rPr>
        <w:t xml:space="preserve"> </w:t>
      </w:r>
      <w:r w:rsidRPr="00210507">
        <w:rPr>
          <w:rFonts w:ascii="Cambria" w:hAnsi="Cambria"/>
          <w:i/>
          <w:iCs/>
        </w:rPr>
        <w:t>be trusted to keep his promise.</w:t>
      </w:r>
    </w:p>
    <w:p w14:paraId="5683725D" w14:textId="77777777" w:rsidR="00756695" w:rsidRPr="00210507" w:rsidRDefault="00756695" w:rsidP="00756695">
      <w:pPr>
        <w:pStyle w:val="NoSpacing"/>
        <w:ind w:left="720"/>
        <w:jc w:val="both"/>
        <w:rPr>
          <w:rFonts w:ascii="Cambria" w:hAnsi="Cambria"/>
        </w:rPr>
      </w:pPr>
    </w:p>
    <w:p w14:paraId="0BC73E7E" w14:textId="37ACAFE5" w:rsidR="00756695" w:rsidRPr="00210507" w:rsidRDefault="00756695" w:rsidP="00756695">
      <w:pPr>
        <w:pStyle w:val="NoSpacing"/>
        <w:jc w:val="both"/>
        <w:rPr>
          <w:rFonts w:ascii="Cambria" w:hAnsi="Cambria"/>
        </w:rPr>
      </w:pPr>
      <w:r w:rsidRPr="00210507">
        <w:rPr>
          <w:rFonts w:ascii="Cambria" w:hAnsi="Cambria"/>
        </w:rPr>
        <w:t xml:space="preserve">First Presbyterian has been and will continue to be trusting in God to sustain us and </w:t>
      </w:r>
      <w:r>
        <w:rPr>
          <w:rFonts w:ascii="Cambria" w:hAnsi="Cambria"/>
        </w:rPr>
        <w:t xml:space="preserve">to </w:t>
      </w:r>
      <w:r w:rsidRPr="00210507">
        <w:rPr>
          <w:rFonts w:ascii="Cambria" w:hAnsi="Cambria"/>
        </w:rPr>
        <w:t>continue our ministry as we reach out in the name of Christ to Burbank and beyond.</w:t>
      </w:r>
    </w:p>
    <w:p w14:paraId="75B5200B" w14:textId="77777777" w:rsidR="00756695" w:rsidRPr="00210507" w:rsidRDefault="00756695" w:rsidP="00756695">
      <w:pPr>
        <w:pStyle w:val="NoSpacing"/>
        <w:jc w:val="both"/>
        <w:rPr>
          <w:rFonts w:ascii="Cambria" w:hAnsi="Cambria"/>
        </w:rPr>
      </w:pPr>
    </w:p>
    <w:p w14:paraId="409B2FA5" w14:textId="1F305580" w:rsidR="00756695" w:rsidRPr="00210507" w:rsidRDefault="00756695" w:rsidP="00756695">
      <w:pPr>
        <w:pStyle w:val="NoSpacing"/>
        <w:jc w:val="both"/>
        <w:rPr>
          <w:rFonts w:ascii="Cambria" w:hAnsi="Cambria"/>
        </w:rPr>
      </w:pPr>
      <w:r w:rsidRPr="00210507">
        <w:rPr>
          <w:rFonts w:ascii="Cambria" w:hAnsi="Cambria"/>
        </w:rPr>
        <w:t>In order to do that, of course, we have been blessed by many faithful givers.  Yes, some have not been able to give as before, but have given what they could.  Others have been blessed to be able to continue their regular gift and perhaps more.  We have also had some memorial gifts—where the church was named in a person’s estate.  This has allowed us not only to maintain most of our ministries, but also to make substantial improvements in our church facilities, most notably in the main kitchen, which gets substantial use in much of our outreach.  We are extremely grateful for the generosity of our fellow believers!</w:t>
      </w:r>
    </w:p>
    <w:p w14:paraId="1C7FAB47" w14:textId="77777777" w:rsidR="00756695" w:rsidRPr="00210507" w:rsidRDefault="00756695" w:rsidP="00756695">
      <w:pPr>
        <w:pStyle w:val="NoSpacing"/>
        <w:jc w:val="both"/>
        <w:rPr>
          <w:rFonts w:ascii="Cambria" w:hAnsi="Cambria"/>
        </w:rPr>
      </w:pPr>
    </w:p>
    <w:p w14:paraId="68DA9091" w14:textId="35D88A6B" w:rsidR="00756695" w:rsidRPr="00210507" w:rsidRDefault="00756695" w:rsidP="00756695">
      <w:pPr>
        <w:pStyle w:val="NoSpacing"/>
        <w:jc w:val="both"/>
        <w:rPr>
          <w:rFonts w:ascii="Cambria" w:hAnsi="Cambria"/>
        </w:rPr>
      </w:pPr>
      <w:r w:rsidRPr="00210507">
        <w:rPr>
          <w:rFonts w:ascii="Cambria" w:hAnsi="Cambria"/>
        </w:rPr>
        <w:t>All that is to say that we come now to the end of another year</w:t>
      </w:r>
      <w:r>
        <w:rPr>
          <w:rFonts w:ascii="Cambria" w:hAnsi="Cambria"/>
        </w:rPr>
        <w:t>,</w:t>
      </w:r>
      <w:r w:rsidRPr="00210507">
        <w:rPr>
          <w:rFonts w:ascii="Cambria" w:hAnsi="Cambria"/>
        </w:rPr>
        <w:t xml:space="preserve"> and the church needs to set a budget for 2022 so</w:t>
      </w:r>
      <w:r>
        <w:rPr>
          <w:rFonts w:ascii="Cambria" w:hAnsi="Cambria"/>
        </w:rPr>
        <w:t xml:space="preserve"> that</w:t>
      </w:r>
      <w:r w:rsidRPr="00210507">
        <w:rPr>
          <w:rFonts w:ascii="Cambria" w:hAnsi="Cambria"/>
        </w:rPr>
        <w:t xml:space="preserve"> our ministries will continue.  We are still traditional enough that we like you to use a pledge card to indicate what you can give next year.  For some of you receiving this in the mail, we have enclosed a pledge card.  If you are receiving this online, please </w:t>
      </w:r>
      <w:r>
        <w:rPr>
          <w:rFonts w:ascii="Cambria" w:hAnsi="Cambria"/>
        </w:rPr>
        <w:t xml:space="preserve">either 1) </w:t>
      </w:r>
      <w:r w:rsidRPr="00210507">
        <w:rPr>
          <w:rFonts w:ascii="Cambria" w:hAnsi="Cambria"/>
        </w:rPr>
        <w:t>ask us to mail you a pledge card or</w:t>
      </w:r>
      <w:r>
        <w:rPr>
          <w:rFonts w:ascii="Cambria" w:hAnsi="Cambria"/>
        </w:rPr>
        <w:t xml:space="preserve"> 2)</w:t>
      </w:r>
      <w:r w:rsidRPr="00210507">
        <w:rPr>
          <w:rFonts w:ascii="Cambria" w:hAnsi="Cambria"/>
        </w:rPr>
        <w:t xml:space="preserve"> use </w:t>
      </w:r>
      <w:hyperlink r:id="rId5" w:history="1">
        <w:r w:rsidRPr="00210507">
          <w:rPr>
            <w:rStyle w:val="Hyperlink"/>
            <w:rFonts w:ascii="Cambria" w:hAnsi="Cambria"/>
          </w:rPr>
          <w:t>this link</w:t>
        </w:r>
      </w:hyperlink>
      <w:r w:rsidRPr="00210507">
        <w:rPr>
          <w:rFonts w:ascii="Cambria" w:hAnsi="Cambria"/>
        </w:rPr>
        <w:t>.  When you complete the card, be sure to indicate your name, the amount you are giving</w:t>
      </w:r>
      <w:r>
        <w:rPr>
          <w:rFonts w:ascii="Cambria" w:hAnsi="Cambria"/>
        </w:rPr>
        <w:t>,</w:t>
      </w:r>
      <w:r w:rsidRPr="00210507">
        <w:rPr>
          <w:rFonts w:ascii="Cambria" w:hAnsi="Cambria"/>
        </w:rPr>
        <w:t xml:space="preserve"> and whether it is weekly, monthly, etc.  You may also submit your pledge electronically by visiting our website at BurbankPres.org/give or follow</w:t>
      </w:r>
      <w:r>
        <w:rPr>
          <w:rFonts w:ascii="Cambria" w:hAnsi="Cambria"/>
        </w:rPr>
        <w:t>ing</w:t>
      </w:r>
      <w:r w:rsidRPr="00210507">
        <w:rPr>
          <w:rFonts w:ascii="Cambria" w:hAnsi="Cambria"/>
        </w:rPr>
        <w:t xml:space="preserve"> the link in our mobile app.</w:t>
      </w:r>
    </w:p>
    <w:p w14:paraId="23E8F959" w14:textId="77777777" w:rsidR="00756695" w:rsidRPr="00210507" w:rsidRDefault="00756695" w:rsidP="00756695">
      <w:pPr>
        <w:pStyle w:val="NoSpacing"/>
        <w:jc w:val="both"/>
        <w:rPr>
          <w:rFonts w:ascii="Cambria" w:hAnsi="Cambria"/>
        </w:rPr>
      </w:pPr>
    </w:p>
    <w:p w14:paraId="3BB289AC" w14:textId="77777777" w:rsidR="00756695" w:rsidRPr="00210507" w:rsidRDefault="00756695" w:rsidP="00756695">
      <w:pPr>
        <w:pStyle w:val="NoSpacing"/>
        <w:jc w:val="both"/>
        <w:rPr>
          <w:rFonts w:ascii="Cambria" w:hAnsi="Cambria"/>
        </w:rPr>
      </w:pPr>
      <w:r w:rsidRPr="00210507">
        <w:rPr>
          <w:rFonts w:ascii="Cambria" w:hAnsi="Cambria"/>
        </w:rPr>
        <w:t xml:space="preserve">We would appreciate a pledge even if you are not a member but attend regularly.  Please return your pledge by November </w:t>
      </w:r>
      <w:r>
        <w:rPr>
          <w:rFonts w:ascii="Cambria" w:hAnsi="Cambria"/>
        </w:rPr>
        <w:t>30</w:t>
      </w:r>
      <w:r w:rsidRPr="00210507">
        <w:rPr>
          <w:rFonts w:ascii="Cambria" w:hAnsi="Cambria"/>
        </w:rPr>
        <w:t>.</w:t>
      </w:r>
    </w:p>
    <w:p w14:paraId="4B586A1E" w14:textId="77777777" w:rsidR="00756695" w:rsidRPr="00210507" w:rsidRDefault="00756695" w:rsidP="00756695">
      <w:pPr>
        <w:pStyle w:val="NoSpacing"/>
        <w:jc w:val="both"/>
        <w:rPr>
          <w:rFonts w:ascii="Cambria" w:hAnsi="Cambria"/>
        </w:rPr>
      </w:pPr>
    </w:p>
    <w:p w14:paraId="19EBEA8D" w14:textId="77777777" w:rsidR="00756695" w:rsidRPr="00210507" w:rsidRDefault="00756695" w:rsidP="00756695">
      <w:pPr>
        <w:pStyle w:val="NoSpacing"/>
        <w:jc w:val="both"/>
        <w:rPr>
          <w:rFonts w:ascii="Cambria" w:hAnsi="Cambria"/>
        </w:rPr>
      </w:pPr>
      <w:r w:rsidRPr="00210507">
        <w:rPr>
          <w:rFonts w:ascii="Cambria" w:hAnsi="Cambria"/>
        </w:rPr>
        <w:t>We also want to make you aware of church activities for the remainder of the year.  This is in lieu of a separate Advent letter when we usually send a Christmas Offering envelope.  We are not doing that this year but do greatly appreciate your extra giving at Christmastime.  Again, we can send you a Christmas envelope, or you can get one in the Narthex, if you attend in person, or give electronically via the church website.  Just indicate an extra amount for the Christmas offering.</w:t>
      </w:r>
    </w:p>
    <w:p w14:paraId="0A91DB0C" w14:textId="77777777" w:rsidR="00756695" w:rsidRPr="00210507" w:rsidRDefault="00756695" w:rsidP="00756695">
      <w:pPr>
        <w:pStyle w:val="NoSpacing"/>
        <w:jc w:val="both"/>
        <w:rPr>
          <w:rFonts w:ascii="Cambria" w:hAnsi="Cambria"/>
        </w:rPr>
      </w:pPr>
    </w:p>
    <w:p w14:paraId="188D1B33" w14:textId="77777777" w:rsidR="00756695" w:rsidRPr="00210507" w:rsidRDefault="00756695" w:rsidP="00756695">
      <w:pPr>
        <w:pStyle w:val="NoSpacing"/>
        <w:jc w:val="both"/>
        <w:rPr>
          <w:rFonts w:ascii="Cambria" w:hAnsi="Cambria"/>
        </w:rPr>
      </w:pPr>
      <w:r w:rsidRPr="00210507">
        <w:rPr>
          <w:rFonts w:ascii="Cambria" w:hAnsi="Cambria"/>
        </w:rPr>
        <w:t xml:space="preserve">For your information, we are including with this letter the events coming up for the </w:t>
      </w:r>
      <w:r>
        <w:rPr>
          <w:rFonts w:ascii="Cambria" w:hAnsi="Cambria"/>
        </w:rPr>
        <w:t>holiday</w:t>
      </w:r>
      <w:r w:rsidRPr="00210507">
        <w:rPr>
          <w:rFonts w:ascii="Cambria" w:hAnsi="Cambria"/>
        </w:rPr>
        <w:t xml:space="preserve"> season.  Your continued participation is greatly encouraging to all of us, whether you choose to attend in person (observing all the health protocols) or electronically.</w:t>
      </w:r>
    </w:p>
    <w:p w14:paraId="78594412" w14:textId="77777777" w:rsidR="00756695" w:rsidRPr="00210507" w:rsidRDefault="00756695" w:rsidP="00756695">
      <w:pPr>
        <w:pStyle w:val="NoSpacing"/>
        <w:jc w:val="both"/>
        <w:rPr>
          <w:rFonts w:ascii="Cambria" w:hAnsi="Cambria"/>
        </w:rPr>
      </w:pPr>
    </w:p>
    <w:p w14:paraId="139570DC" w14:textId="77777777" w:rsidR="00756695" w:rsidRPr="00210507" w:rsidRDefault="00756695" w:rsidP="00756695">
      <w:pPr>
        <w:pStyle w:val="NoSpacing"/>
        <w:jc w:val="both"/>
        <w:rPr>
          <w:rFonts w:ascii="Cambria" w:hAnsi="Cambria"/>
        </w:rPr>
      </w:pPr>
      <w:r w:rsidRPr="00210507">
        <w:rPr>
          <w:rFonts w:ascii="Cambria" w:hAnsi="Cambria"/>
        </w:rPr>
        <w:t>May our Lord bless you as we observe Thanksgiving and the Advent season, and may you know and sense His loving presence in your life and the lives of your loved ones.</w:t>
      </w:r>
    </w:p>
    <w:p w14:paraId="67176762" w14:textId="77777777" w:rsidR="00756695" w:rsidRPr="00210507" w:rsidRDefault="00756695" w:rsidP="00756695">
      <w:pPr>
        <w:pStyle w:val="NoSpacing"/>
        <w:jc w:val="both"/>
        <w:rPr>
          <w:rFonts w:ascii="Cambria" w:hAnsi="Cambria"/>
        </w:rPr>
      </w:pPr>
    </w:p>
    <w:p w14:paraId="66ECC606" w14:textId="77777777" w:rsidR="00756695" w:rsidRPr="00210507" w:rsidRDefault="00756695" w:rsidP="00756695">
      <w:pPr>
        <w:pStyle w:val="NoSpacing"/>
        <w:jc w:val="both"/>
        <w:rPr>
          <w:rFonts w:ascii="Cambria" w:hAnsi="Cambria"/>
        </w:rPr>
      </w:pPr>
    </w:p>
    <w:p w14:paraId="45CDD509" w14:textId="77777777" w:rsidR="00756695" w:rsidRPr="00210507" w:rsidRDefault="00756695" w:rsidP="00756695">
      <w:pPr>
        <w:pStyle w:val="NoSpacing"/>
        <w:jc w:val="both"/>
        <w:rPr>
          <w:rFonts w:ascii="Cambria" w:hAnsi="Cambria"/>
        </w:rPr>
      </w:pPr>
    </w:p>
    <w:p w14:paraId="04729204" w14:textId="77777777" w:rsidR="00756695" w:rsidRPr="00210507" w:rsidRDefault="00756695" w:rsidP="00756695">
      <w:pPr>
        <w:pStyle w:val="NoSpacing"/>
        <w:jc w:val="both"/>
        <w:rPr>
          <w:rFonts w:ascii="Cambria" w:hAnsi="Cambria"/>
        </w:rPr>
      </w:pPr>
      <w:r w:rsidRPr="00210507">
        <w:rPr>
          <w:rFonts w:ascii="Cambria" w:hAnsi="Cambria"/>
        </w:rPr>
        <w:t>Ross Purdy</w:t>
      </w:r>
      <w:r w:rsidRPr="00210507">
        <w:rPr>
          <w:rFonts w:ascii="Cambria" w:hAnsi="Cambria"/>
        </w:rPr>
        <w:tab/>
      </w:r>
      <w:r w:rsidRPr="00210507">
        <w:rPr>
          <w:rFonts w:ascii="Cambria" w:hAnsi="Cambria"/>
        </w:rPr>
        <w:tab/>
      </w:r>
      <w:r w:rsidRPr="00210507">
        <w:rPr>
          <w:rFonts w:ascii="Cambria" w:hAnsi="Cambria"/>
        </w:rPr>
        <w:tab/>
      </w:r>
      <w:r w:rsidRPr="00210507">
        <w:rPr>
          <w:rFonts w:ascii="Cambria" w:hAnsi="Cambria"/>
        </w:rPr>
        <w:tab/>
      </w:r>
      <w:r w:rsidRPr="00210507">
        <w:rPr>
          <w:rFonts w:ascii="Cambria" w:hAnsi="Cambria"/>
        </w:rPr>
        <w:tab/>
      </w:r>
      <w:r w:rsidRPr="00210507">
        <w:rPr>
          <w:rFonts w:ascii="Cambria" w:hAnsi="Cambria"/>
        </w:rPr>
        <w:tab/>
        <w:t>Dave Lessley</w:t>
      </w:r>
    </w:p>
    <w:p w14:paraId="3A584B77" w14:textId="77777777" w:rsidR="00756695" w:rsidRPr="00210507" w:rsidRDefault="00756695" w:rsidP="00756695">
      <w:pPr>
        <w:pStyle w:val="NoSpacing"/>
        <w:jc w:val="both"/>
        <w:rPr>
          <w:rFonts w:ascii="Cambria" w:hAnsi="Cambria"/>
        </w:rPr>
      </w:pPr>
      <w:r w:rsidRPr="00210507">
        <w:rPr>
          <w:rFonts w:ascii="Cambria" w:hAnsi="Cambria"/>
        </w:rPr>
        <w:t>Pastor</w:t>
      </w:r>
      <w:r w:rsidRPr="00210507">
        <w:rPr>
          <w:rFonts w:ascii="Cambria" w:hAnsi="Cambria"/>
        </w:rPr>
        <w:tab/>
      </w:r>
      <w:r w:rsidRPr="00210507">
        <w:rPr>
          <w:rFonts w:ascii="Cambria" w:hAnsi="Cambria"/>
        </w:rPr>
        <w:tab/>
      </w:r>
      <w:r w:rsidRPr="00210507">
        <w:rPr>
          <w:rFonts w:ascii="Cambria" w:hAnsi="Cambria"/>
        </w:rPr>
        <w:tab/>
      </w:r>
      <w:r w:rsidRPr="00210507">
        <w:rPr>
          <w:rFonts w:ascii="Cambria" w:hAnsi="Cambria"/>
        </w:rPr>
        <w:tab/>
      </w:r>
      <w:r w:rsidRPr="00210507">
        <w:rPr>
          <w:rFonts w:ascii="Cambria" w:hAnsi="Cambria"/>
        </w:rPr>
        <w:tab/>
      </w:r>
      <w:r w:rsidRPr="00210507">
        <w:rPr>
          <w:rFonts w:ascii="Cambria" w:hAnsi="Cambria"/>
        </w:rPr>
        <w:tab/>
      </w:r>
      <w:r w:rsidRPr="00210507">
        <w:rPr>
          <w:rFonts w:ascii="Cambria" w:hAnsi="Cambria"/>
        </w:rPr>
        <w:tab/>
        <w:t>Clerk of Session</w:t>
      </w:r>
    </w:p>
    <w:p w14:paraId="6853EDEB" w14:textId="77777777" w:rsidR="00756695" w:rsidRPr="00210507" w:rsidRDefault="00756695" w:rsidP="00756695">
      <w:pPr>
        <w:pStyle w:val="NoSpacing"/>
        <w:jc w:val="both"/>
        <w:rPr>
          <w:rFonts w:ascii="Cambria" w:hAnsi="Cambria"/>
        </w:rPr>
      </w:pPr>
    </w:p>
    <w:p w14:paraId="76DB3A77" w14:textId="5287BD24" w:rsidR="00756695" w:rsidRDefault="00756695" w:rsidP="00756695">
      <w:pPr>
        <w:pStyle w:val="NoSpacing"/>
        <w:jc w:val="both"/>
        <w:rPr>
          <w:rFonts w:ascii="Cambria" w:hAnsi="Cambria"/>
        </w:rPr>
      </w:pPr>
    </w:p>
    <w:p w14:paraId="3C6FF70E" w14:textId="2E6599EC" w:rsidR="00756695" w:rsidRDefault="00756695" w:rsidP="00756695">
      <w:pPr>
        <w:pStyle w:val="NoSpacing"/>
        <w:jc w:val="both"/>
        <w:rPr>
          <w:rFonts w:ascii="Cambria" w:hAnsi="Cambria"/>
        </w:rPr>
      </w:pPr>
    </w:p>
    <w:p w14:paraId="0ACEB14E" w14:textId="3674A426" w:rsidR="00756695" w:rsidRDefault="00756695" w:rsidP="00756695">
      <w:pPr>
        <w:pStyle w:val="NoSpacing"/>
        <w:jc w:val="both"/>
        <w:rPr>
          <w:rFonts w:ascii="Cambria" w:hAnsi="Cambria"/>
        </w:rPr>
      </w:pPr>
    </w:p>
    <w:p w14:paraId="33CA2317" w14:textId="55307499" w:rsidR="00756695" w:rsidRDefault="00756695">
      <w:pPr>
        <w:rPr>
          <w:rFonts w:ascii="Cambria" w:eastAsiaTheme="minorHAnsi" w:hAnsi="Cambria"/>
        </w:rPr>
      </w:pPr>
      <w:r>
        <w:rPr>
          <w:rFonts w:ascii="Cambria" w:hAnsi="Cambria"/>
        </w:rPr>
        <w:br w:type="page"/>
      </w:r>
    </w:p>
    <w:p w14:paraId="3EF5FFCD" w14:textId="3D332A14" w:rsidR="00756695" w:rsidRPr="00A844E2" w:rsidRDefault="00756695" w:rsidP="004752AB">
      <w:pPr>
        <w:pStyle w:val="NoSpacing"/>
        <w:jc w:val="center"/>
        <w:rPr>
          <w:rFonts w:ascii="Cambria" w:hAnsi="Cambria"/>
          <w:b/>
          <w:bCs/>
          <w:sz w:val="28"/>
          <w:szCs w:val="28"/>
        </w:rPr>
      </w:pPr>
      <w:r w:rsidRPr="00A844E2">
        <w:rPr>
          <w:rFonts w:ascii="Cambria" w:hAnsi="Cambria"/>
          <w:b/>
          <w:bCs/>
          <w:sz w:val="28"/>
          <w:szCs w:val="28"/>
        </w:rPr>
        <w:lastRenderedPageBreak/>
        <w:t>Burbank Presbyterian Church</w:t>
      </w:r>
    </w:p>
    <w:p w14:paraId="6EE203CD" w14:textId="77777777" w:rsidR="00756695" w:rsidRDefault="00756695" w:rsidP="00756695">
      <w:pPr>
        <w:pStyle w:val="NoSpacing"/>
        <w:jc w:val="both"/>
        <w:rPr>
          <w:rFonts w:ascii="Cambria" w:hAnsi="Cambria"/>
        </w:rPr>
      </w:pPr>
    </w:p>
    <w:p w14:paraId="5EA63D65" w14:textId="2A8E2B3A" w:rsidR="00756695" w:rsidRDefault="00756695" w:rsidP="00756695">
      <w:pPr>
        <w:pStyle w:val="NoSpacing"/>
        <w:jc w:val="both"/>
        <w:rPr>
          <w:rFonts w:ascii="Cambria" w:hAnsi="Cambria"/>
        </w:rPr>
      </w:pPr>
    </w:p>
    <w:p w14:paraId="2B1D1A40" w14:textId="3435D09B" w:rsidR="00756695" w:rsidRPr="004752AB" w:rsidRDefault="004752AB" w:rsidP="00756695">
      <w:pPr>
        <w:pStyle w:val="NoSpacing"/>
        <w:jc w:val="both"/>
        <w:rPr>
          <w:rFonts w:ascii="Cambria" w:hAnsi="Cambria"/>
          <w:b/>
          <w:bCs/>
          <w:u w:val="single"/>
        </w:rPr>
      </w:pPr>
      <w:r w:rsidRPr="004752AB">
        <w:rPr>
          <w:rFonts w:ascii="Cambria" w:hAnsi="Cambria"/>
          <w:b/>
          <w:bCs/>
          <w:u w:val="single"/>
        </w:rPr>
        <w:t>THANKSGIVING</w:t>
      </w:r>
    </w:p>
    <w:p w14:paraId="0F909D08" w14:textId="39E503C3" w:rsidR="004752AB" w:rsidRDefault="004752AB" w:rsidP="00756695">
      <w:pPr>
        <w:pStyle w:val="NoSpacing"/>
        <w:jc w:val="both"/>
        <w:rPr>
          <w:rFonts w:ascii="Cambria" w:hAnsi="Cambria"/>
        </w:rPr>
      </w:pPr>
    </w:p>
    <w:p w14:paraId="21CE3119" w14:textId="6949F7AB" w:rsidR="004752AB" w:rsidRDefault="004752AB" w:rsidP="00756695">
      <w:pPr>
        <w:pStyle w:val="NoSpacing"/>
        <w:jc w:val="both"/>
        <w:rPr>
          <w:rFonts w:ascii="Cambria" w:hAnsi="Cambria"/>
        </w:rPr>
      </w:pPr>
      <w:r>
        <w:rPr>
          <w:rFonts w:ascii="Cambria" w:hAnsi="Cambria"/>
        </w:rPr>
        <w:t>Wednesday, November 24</w:t>
      </w:r>
      <w:r>
        <w:rPr>
          <w:rFonts w:ascii="Cambria" w:hAnsi="Cambria"/>
        </w:rPr>
        <w:tab/>
      </w:r>
      <w:r>
        <w:rPr>
          <w:rFonts w:ascii="Cambria" w:hAnsi="Cambria"/>
        </w:rPr>
        <w:tab/>
      </w:r>
      <w:r w:rsidR="00FE63E1" w:rsidRPr="00FE63E1">
        <w:rPr>
          <w:rFonts w:ascii="Cambria" w:hAnsi="Cambria"/>
          <w:b/>
          <w:bCs/>
          <w:i/>
          <w:iCs/>
        </w:rPr>
        <w:t>Thanksgiving</w:t>
      </w:r>
      <w:r w:rsidRPr="00FE63E1">
        <w:rPr>
          <w:rFonts w:ascii="Cambria" w:hAnsi="Cambria"/>
          <w:b/>
          <w:bCs/>
          <w:i/>
          <w:iCs/>
        </w:rPr>
        <w:t xml:space="preserve"> Service</w:t>
      </w:r>
      <w:r>
        <w:rPr>
          <w:rFonts w:ascii="Cambria" w:hAnsi="Cambria"/>
        </w:rPr>
        <w:t>, 7 pm</w:t>
      </w:r>
    </w:p>
    <w:p w14:paraId="2575E153" w14:textId="65F0E623" w:rsidR="004752AB" w:rsidRDefault="004752AB" w:rsidP="00756695">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Sanctuary and Online</w:t>
      </w:r>
    </w:p>
    <w:p w14:paraId="65B9B324" w14:textId="2720E139" w:rsidR="004752AB" w:rsidRDefault="004752AB" w:rsidP="00756695">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Celebration of the Lord’s Supper</w:t>
      </w:r>
    </w:p>
    <w:p w14:paraId="020606AC" w14:textId="3C3A9AC6" w:rsidR="00756695" w:rsidRDefault="00756695" w:rsidP="00756695">
      <w:pPr>
        <w:pStyle w:val="NoSpacing"/>
        <w:jc w:val="both"/>
        <w:rPr>
          <w:rFonts w:ascii="Cambria" w:hAnsi="Cambria"/>
        </w:rPr>
      </w:pPr>
    </w:p>
    <w:p w14:paraId="2F5070CE" w14:textId="446F175B" w:rsidR="00756695" w:rsidRDefault="004752AB" w:rsidP="00756695">
      <w:pPr>
        <w:pStyle w:val="NoSpacing"/>
        <w:jc w:val="both"/>
        <w:rPr>
          <w:rFonts w:ascii="Cambria" w:hAnsi="Cambria"/>
        </w:rPr>
      </w:pPr>
      <w:r>
        <w:rPr>
          <w:rFonts w:ascii="Cambria" w:hAnsi="Cambria"/>
        </w:rPr>
        <w:t>Thursday, November 25</w:t>
      </w:r>
      <w:r>
        <w:rPr>
          <w:rFonts w:ascii="Cambria" w:hAnsi="Cambria"/>
        </w:rPr>
        <w:tab/>
      </w:r>
      <w:r>
        <w:rPr>
          <w:rFonts w:ascii="Cambria" w:hAnsi="Cambria"/>
        </w:rPr>
        <w:tab/>
        <w:t>Enjoy Thanksgiving Day with friends and family</w:t>
      </w:r>
    </w:p>
    <w:p w14:paraId="74DFD114" w14:textId="77777777" w:rsidR="004752AB" w:rsidRDefault="004752AB" w:rsidP="00756695">
      <w:pPr>
        <w:pStyle w:val="NoSpacing"/>
        <w:jc w:val="both"/>
        <w:rPr>
          <w:rFonts w:ascii="Cambria" w:hAnsi="Cambria"/>
        </w:rPr>
      </w:pPr>
    </w:p>
    <w:p w14:paraId="0D480805" w14:textId="152F7A08" w:rsidR="00756695" w:rsidRDefault="004752AB" w:rsidP="00756695">
      <w:pPr>
        <w:pStyle w:val="NoSpacing"/>
        <w:jc w:val="both"/>
        <w:rPr>
          <w:rFonts w:ascii="Cambria" w:hAnsi="Cambria"/>
        </w:rPr>
      </w:pPr>
      <w:r>
        <w:rPr>
          <w:rFonts w:ascii="Cambria" w:hAnsi="Cambria"/>
        </w:rPr>
        <w:t>Saturday, November 27</w:t>
      </w:r>
      <w:r>
        <w:rPr>
          <w:rFonts w:ascii="Cambria" w:hAnsi="Cambria"/>
        </w:rPr>
        <w:tab/>
      </w:r>
      <w:r>
        <w:rPr>
          <w:rFonts w:ascii="Cambria" w:hAnsi="Cambria"/>
        </w:rPr>
        <w:tab/>
      </w:r>
      <w:r w:rsidRPr="00FE63E1">
        <w:rPr>
          <w:rFonts w:ascii="Cambria" w:hAnsi="Cambria"/>
          <w:b/>
          <w:bCs/>
        </w:rPr>
        <w:t>Decorating the Sanctuary</w:t>
      </w:r>
      <w:r>
        <w:rPr>
          <w:rFonts w:ascii="Cambria" w:hAnsi="Cambria"/>
        </w:rPr>
        <w:t>, 9 am</w:t>
      </w:r>
    </w:p>
    <w:p w14:paraId="59693828" w14:textId="75EC8209" w:rsidR="00FB4E66" w:rsidRDefault="00FB4E66" w:rsidP="00756695">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Come and help us decorate for the season</w:t>
      </w:r>
    </w:p>
    <w:p w14:paraId="3B19D6D8" w14:textId="30FA80E4" w:rsidR="00FB4E66" w:rsidRDefault="00FB4E66" w:rsidP="00756695">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Coffee &amp; doughnuts will be available</w:t>
      </w:r>
    </w:p>
    <w:p w14:paraId="1012FE70" w14:textId="77777777" w:rsidR="004752AB" w:rsidRDefault="004752AB" w:rsidP="00756695">
      <w:pPr>
        <w:pStyle w:val="NoSpacing"/>
        <w:jc w:val="both"/>
        <w:rPr>
          <w:rFonts w:ascii="Cambria" w:hAnsi="Cambria"/>
        </w:rPr>
      </w:pPr>
    </w:p>
    <w:p w14:paraId="006C4A77" w14:textId="0800ACA1" w:rsidR="00756695" w:rsidRPr="004752AB" w:rsidRDefault="004752AB" w:rsidP="00756695">
      <w:pPr>
        <w:pStyle w:val="NoSpacing"/>
        <w:jc w:val="both"/>
        <w:rPr>
          <w:rFonts w:ascii="Cambria" w:hAnsi="Cambria"/>
          <w:b/>
          <w:bCs/>
          <w:u w:val="single"/>
        </w:rPr>
      </w:pPr>
      <w:r w:rsidRPr="004752AB">
        <w:rPr>
          <w:rFonts w:ascii="Cambria" w:hAnsi="Cambria"/>
          <w:b/>
          <w:bCs/>
          <w:u w:val="single"/>
        </w:rPr>
        <w:t>ADVENT</w:t>
      </w:r>
    </w:p>
    <w:p w14:paraId="7D703865" w14:textId="2500F2E1" w:rsidR="00756695" w:rsidRDefault="004752AB" w:rsidP="00756695">
      <w:pPr>
        <w:pStyle w:val="NoSpacing"/>
        <w:jc w:val="both"/>
        <w:rPr>
          <w:rFonts w:ascii="Cambria" w:hAnsi="Cambria"/>
        </w:rPr>
      </w:pPr>
      <w:r>
        <w:rPr>
          <w:rFonts w:ascii="Cambria" w:hAnsi="Cambria"/>
        </w:rPr>
        <w:t>Sunday Services at 9 am in the Fireside Room and</w:t>
      </w:r>
      <w:r w:rsidR="00EB56FA">
        <w:rPr>
          <w:rFonts w:ascii="Cambria" w:hAnsi="Cambria"/>
        </w:rPr>
        <w:t xml:space="preserve"> at</w:t>
      </w:r>
      <w:r>
        <w:rPr>
          <w:rFonts w:ascii="Cambria" w:hAnsi="Cambria"/>
        </w:rPr>
        <w:t xml:space="preserve"> 10:30 am in the Sanctuary &amp; Online</w:t>
      </w:r>
    </w:p>
    <w:p w14:paraId="2D392091" w14:textId="03A31593" w:rsidR="004752AB" w:rsidRDefault="004752AB" w:rsidP="00756695">
      <w:pPr>
        <w:pStyle w:val="NoSpacing"/>
        <w:jc w:val="both"/>
        <w:rPr>
          <w:rFonts w:ascii="Cambria" w:hAnsi="Cambria"/>
        </w:rPr>
      </w:pPr>
    </w:p>
    <w:p w14:paraId="227F530A" w14:textId="4E01D1D4" w:rsidR="004752AB" w:rsidRDefault="00FB4E66" w:rsidP="00756695">
      <w:pPr>
        <w:pStyle w:val="NoSpacing"/>
        <w:jc w:val="both"/>
        <w:rPr>
          <w:rFonts w:ascii="Cambria" w:hAnsi="Cambria"/>
        </w:rPr>
      </w:pPr>
      <w:r>
        <w:rPr>
          <w:rFonts w:ascii="Cambria" w:hAnsi="Cambria"/>
        </w:rPr>
        <w:t>Sunday, November 28</w:t>
      </w:r>
      <w:r>
        <w:rPr>
          <w:rFonts w:ascii="Cambria" w:hAnsi="Cambria"/>
        </w:rPr>
        <w:tab/>
      </w:r>
      <w:r>
        <w:rPr>
          <w:rFonts w:ascii="Cambria" w:hAnsi="Cambria"/>
        </w:rPr>
        <w:tab/>
      </w:r>
      <w:r w:rsidRPr="00FE63E1">
        <w:rPr>
          <w:rFonts w:ascii="Cambria" w:hAnsi="Cambria"/>
          <w:b/>
          <w:bCs/>
          <w:i/>
          <w:iCs/>
        </w:rPr>
        <w:t>First Sunday in Advent</w:t>
      </w:r>
    </w:p>
    <w:p w14:paraId="36DB8FE7" w14:textId="06AC3D44" w:rsidR="00FB4E66" w:rsidRDefault="00FB4E66" w:rsidP="00756695">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Sermon:  </w:t>
      </w:r>
      <w:r w:rsidRPr="00A844E2">
        <w:rPr>
          <w:rFonts w:ascii="Cambria" w:hAnsi="Cambria"/>
          <w:b/>
          <w:bCs/>
        </w:rPr>
        <w:t>Better Days to Come</w:t>
      </w:r>
      <w:r>
        <w:rPr>
          <w:rFonts w:ascii="Cambria" w:hAnsi="Cambria"/>
        </w:rPr>
        <w:t xml:space="preserve"> – Micah 5:1-5</w:t>
      </w:r>
    </w:p>
    <w:p w14:paraId="18B715E0" w14:textId="6C35FBA0" w:rsidR="00FB4E66" w:rsidRDefault="00FB4E66" w:rsidP="00756695">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Lighting the Candle of Hope</w:t>
      </w:r>
    </w:p>
    <w:p w14:paraId="6E030DFA" w14:textId="4FAB72B0" w:rsidR="00FB4E66" w:rsidRDefault="00FB4E66" w:rsidP="00756695">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Celebration of the Lord’s Supper</w:t>
      </w:r>
    </w:p>
    <w:p w14:paraId="7F5BB262" w14:textId="7BD761BE" w:rsidR="00FB4E66" w:rsidRDefault="00FB4E66" w:rsidP="00756695">
      <w:pPr>
        <w:pStyle w:val="NoSpacing"/>
        <w:jc w:val="both"/>
        <w:rPr>
          <w:rFonts w:ascii="Cambria" w:hAnsi="Cambria"/>
        </w:rPr>
      </w:pPr>
    </w:p>
    <w:p w14:paraId="10CDB7E1" w14:textId="5116940D" w:rsidR="00FB4E66" w:rsidRDefault="00FB4E66" w:rsidP="00756695">
      <w:pPr>
        <w:pStyle w:val="NoSpacing"/>
        <w:jc w:val="both"/>
        <w:rPr>
          <w:rFonts w:ascii="Cambria" w:hAnsi="Cambria"/>
        </w:rPr>
      </w:pPr>
      <w:r>
        <w:rPr>
          <w:rFonts w:ascii="Cambria" w:hAnsi="Cambria"/>
        </w:rPr>
        <w:t>Wednesday, December 1</w:t>
      </w:r>
      <w:r>
        <w:rPr>
          <w:rFonts w:ascii="Cambria" w:hAnsi="Cambria"/>
        </w:rPr>
        <w:tab/>
      </w:r>
      <w:r>
        <w:rPr>
          <w:rFonts w:ascii="Cambria" w:hAnsi="Cambria"/>
        </w:rPr>
        <w:tab/>
      </w:r>
      <w:r w:rsidRPr="00FE63E1">
        <w:rPr>
          <w:rFonts w:ascii="Cambria" w:hAnsi="Cambria"/>
          <w:b/>
          <w:bCs/>
        </w:rPr>
        <w:t>Advent Bible Study</w:t>
      </w:r>
      <w:r>
        <w:rPr>
          <w:rFonts w:ascii="Cambria" w:hAnsi="Cambria"/>
        </w:rPr>
        <w:t>, 7 pm</w:t>
      </w:r>
    </w:p>
    <w:p w14:paraId="6A3A8984" w14:textId="59A5EA58" w:rsidR="00FB4E66" w:rsidRDefault="00FB4E66" w:rsidP="00756695">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Fireside Room and Online</w:t>
      </w:r>
    </w:p>
    <w:p w14:paraId="4D1C12B3" w14:textId="1700B8C3" w:rsidR="00FB4E66" w:rsidRPr="00FB4E66" w:rsidRDefault="00FB4E66" w:rsidP="00756695">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FB4E66">
        <w:rPr>
          <w:rFonts w:ascii="Cambria" w:hAnsi="Cambria"/>
          <w:i/>
          <w:iCs/>
        </w:rPr>
        <w:t>The Case for Christmas</w:t>
      </w:r>
      <w:r>
        <w:rPr>
          <w:rFonts w:ascii="Cambria" w:hAnsi="Cambria"/>
          <w:i/>
          <w:iCs/>
        </w:rPr>
        <w:t xml:space="preserve"> </w:t>
      </w:r>
      <w:r>
        <w:rPr>
          <w:rFonts w:ascii="Cambria" w:hAnsi="Cambria"/>
        </w:rPr>
        <w:t>by Lee Strobel</w:t>
      </w:r>
    </w:p>
    <w:p w14:paraId="1AE212D9" w14:textId="4430E363" w:rsidR="00FB4E66" w:rsidRDefault="00FB4E66" w:rsidP="00756695">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FE63E1">
        <w:rPr>
          <w:rFonts w:ascii="Cambria" w:hAnsi="Cambria"/>
        </w:rPr>
        <w:t>Study guides available for purchase in church office</w:t>
      </w:r>
    </w:p>
    <w:p w14:paraId="45F1C092" w14:textId="667573AF" w:rsidR="00FB4E66" w:rsidRDefault="00FB4E66" w:rsidP="00756695">
      <w:pPr>
        <w:pStyle w:val="NoSpacing"/>
        <w:jc w:val="both"/>
        <w:rPr>
          <w:rFonts w:ascii="Cambria" w:hAnsi="Cambria"/>
        </w:rPr>
      </w:pPr>
    </w:p>
    <w:p w14:paraId="42E3E7D3" w14:textId="09DBDA6A" w:rsidR="00FB4E66" w:rsidRDefault="00FB4E66" w:rsidP="00756695">
      <w:pPr>
        <w:pStyle w:val="NoSpacing"/>
        <w:jc w:val="both"/>
        <w:rPr>
          <w:rFonts w:ascii="Cambria" w:hAnsi="Cambria"/>
        </w:rPr>
      </w:pPr>
      <w:r>
        <w:rPr>
          <w:rFonts w:ascii="Cambria" w:hAnsi="Cambria"/>
        </w:rPr>
        <w:t>Sunday, December 5</w:t>
      </w:r>
      <w:r>
        <w:rPr>
          <w:rFonts w:ascii="Cambria" w:hAnsi="Cambria"/>
        </w:rPr>
        <w:tab/>
      </w:r>
      <w:r>
        <w:rPr>
          <w:rFonts w:ascii="Cambria" w:hAnsi="Cambria"/>
        </w:rPr>
        <w:tab/>
      </w:r>
      <w:r>
        <w:rPr>
          <w:rFonts w:ascii="Cambria" w:hAnsi="Cambria"/>
        </w:rPr>
        <w:tab/>
      </w:r>
      <w:r w:rsidRPr="00FE63E1">
        <w:rPr>
          <w:rFonts w:ascii="Cambria" w:hAnsi="Cambria"/>
          <w:b/>
          <w:bCs/>
          <w:i/>
          <w:iCs/>
        </w:rPr>
        <w:t>Second Sunday in Advent</w:t>
      </w:r>
    </w:p>
    <w:p w14:paraId="5256CCEE" w14:textId="247EDE66" w:rsidR="00FB4E66" w:rsidRDefault="00FB4E66" w:rsidP="00756695">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Sermon:  </w:t>
      </w:r>
      <w:r w:rsidRPr="00A844E2">
        <w:rPr>
          <w:rFonts w:ascii="Cambria" w:hAnsi="Cambria"/>
          <w:b/>
          <w:bCs/>
        </w:rPr>
        <w:t>Christmas To Do Lists</w:t>
      </w:r>
      <w:r>
        <w:rPr>
          <w:rFonts w:ascii="Cambria" w:hAnsi="Cambria"/>
        </w:rPr>
        <w:t xml:space="preserve"> – Luke 2:1-7</w:t>
      </w:r>
    </w:p>
    <w:p w14:paraId="3226A4DB" w14:textId="5095B2B4" w:rsidR="00FB4E66" w:rsidRDefault="00FB4E66" w:rsidP="00756695">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A844E2">
        <w:rPr>
          <w:rFonts w:ascii="Cambria" w:hAnsi="Cambria"/>
        </w:rPr>
        <w:t>Lighting the Candle of Peace</w:t>
      </w:r>
    </w:p>
    <w:p w14:paraId="19F57D15" w14:textId="79CC525C" w:rsidR="00A844E2" w:rsidRDefault="00A844E2" w:rsidP="00756695">
      <w:pPr>
        <w:pStyle w:val="NoSpacing"/>
        <w:jc w:val="both"/>
        <w:rPr>
          <w:rFonts w:ascii="Cambria" w:hAnsi="Cambria"/>
        </w:rPr>
      </w:pPr>
    </w:p>
    <w:p w14:paraId="0FA37D4F" w14:textId="77777777" w:rsidR="00A844E2" w:rsidRDefault="00A844E2" w:rsidP="00A844E2">
      <w:pPr>
        <w:pStyle w:val="NoSpacing"/>
        <w:jc w:val="both"/>
        <w:rPr>
          <w:rFonts w:ascii="Cambria" w:hAnsi="Cambria"/>
        </w:rPr>
      </w:pPr>
      <w:r>
        <w:rPr>
          <w:rFonts w:ascii="Cambria" w:hAnsi="Cambria"/>
        </w:rPr>
        <w:t>Wednesday, December 8</w:t>
      </w:r>
      <w:r>
        <w:rPr>
          <w:rFonts w:ascii="Cambria" w:hAnsi="Cambria"/>
        </w:rPr>
        <w:tab/>
      </w:r>
      <w:r>
        <w:rPr>
          <w:rFonts w:ascii="Cambria" w:hAnsi="Cambria"/>
        </w:rPr>
        <w:tab/>
      </w:r>
      <w:r w:rsidRPr="00FE63E1">
        <w:rPr>
          <w:rFonts w:ascii="Cambria" w:hAnsi="Cambria"/>
          <w:b/>
          <w:bCs/>
        </w:rPr>
        <w:t>Advent Bible Study</w:t>
      </w:r>
      <w:r>
        <w:rPr>
          <w:rFonts w:ascii="Cambria" w:hAnsi="Cambria"/>
        </w:rPr>
        <w:t>, 7 pm</w:t>
      </w:r>
    </w:p>
    <w:p w14:paraId="0E0AFF2B" w14:textId="77777777" w:rsidR="00A844E2" w:rsidRDefault="00A844E2" w:rsidP="00A844E2">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Fireside Room and Online</w:t>
      </w:r>
    </w:p>
    <w:p w14:paraId="56EBC254" w14:textId="77777777" w:rsidR="00A844E2" w:rsidRPr="00FB4E66" w:rsidRDefault="00A844E2" w:rsidP="00A844E2">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FB4E66">
        <w:rPr>
          <w:rFonts w:ascii="Cambria" w:hAnsi="Cambria"/>
          <w:i/>
          <w:iCs/>
        </w:rPr>
        <w:t>The Case for Christmas</w:t>
      </w:r>
      <w:r>
        <w:rPr>
          <w:rFonts w:ascii="Cambria" w:hAnsi="Cambria"/>
          <w:i/>
          <w:iCs/>
        </w:rPr>
        <w:t xml:space="preserve"> </w:t>
      </w:r>
      <w:r>
        <w:rPr>
          <w:rFonts w:ascii="Cambria" w:hAnsi="Cambria"/>
        </w:rPr>
        <w:t>by Lee Strobel</w:t>
      </w:r>
    </w:p>
    <w:p w14:paraId="2E809B6B" w14:textId="442843EC" w:rsidR="00A844E2" w:rsidRDefault="00A844E2" w:rsidP="00756695">
      <w:pPr>
        <w:pStyle w:val="NoSpacing"/>
        <w:jc w:val="both"/>
        <w:rPr>
          <w:rFonts w:ascii="Cambria" w:hAnsi="Cambria"/>
        </w:rPr>
      </w:pPr>
    </w:p>
    <w:p w14:paraId="57C28C79" w14:textId="6F4C0911" w:rsidR="00A844E2" w:rsidRDefault="00A844E2" w:rsidP="00756695">
      <w:pPr>
        <w:pStyle w:val="NoSpacing"/>
        <w:jc w:val="both"/>
        <w:rPr>
          <w:rFonts w:ascii="Cambria" w:hAnsi="Cambria"/>
        </w:rPr>
      </w:pPr>
      <w:r>
        <w:rPr>
          <w:rFonts w:ascii="Cambria" w:hAnsi="Cambria"/>
        </w:rPr>
        <w:t>Friday, December 10</w:t>
      </w:r>
      <w:r>
        <w:rPr>
          <w:rFonts w:ascii="Cambria" w:hAnsi="Cambria"/>
        </w:rPr>
        <w:tab/>
      </w:r>
      <w:r>
        <w:rPr>
          <w:rFonts w:ascii="Cambria" w:hAnsi="Cambria"/>
        </w:rPr>
        <w:tab/>
      </w:r>
      <w:r>
        <w:rPr>
          <w:rFonts w:ascii="Cambria" w:hAnsi="Cambria"/>
        </w:rPr>
        <w:tab/>
      </w:r>
      <w:r w:rsidRPr="00681382">
        <w:rPr>
          <w:rFonts w:ascii="Cambria" w:hAnsi="Cambria"/>
          <w:b/>
          <w:bCs/>
        </w:rPr>
        <w:t>A Very Merry Christmas</w:t>
      </w:r>
      <w:r>
        <w:rPr>
          <w:rFonts w:ascii="Cambria" w:hAnsi="Cambria"/>
        </w:rPr>
        <w:t>, 5 pm</w:t>
      </w:r>
    </w:p>
    <w:p w14:paraId="1FAA2226" w14:textId="3762DB7B" w:rsidR="00681382" w:rsidRDefault="00681382" w:rsidP="00756695">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The Patio &amp; Fellowship Hall</w:t>
      </w:r>
    </w:p>
    <w:p w14:paraId="13BEE144" w14:textId="383DD07B" w:rsidR="00A844E2" w:rsidRDefault="00A844E2" w:rsidP="00756695">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5 pm Living Nativity &amp; Decorating a Christmas Tree</w:t>
      </w:r>
    </w:p>
    <w:p w14:paraId="3673DAEC" w14:textId="25E22147" w:rsidR="00A844E2" w:rsidRDefault="00A844E2" w:rsidP="00756695">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6 pm Dinner begins</w:t>
      </w:r>
    </w:p>
    <w:p w14:paraId="6F236DE4" w14:textId="668ADF77" w:rsidR="00A844E2" w:rsidRDefault="00A844E2" w:rsidP="00756695">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6-6:30 pm Singing Christmas Carols</w:t>
      </w:r>
    </w:p>
    <w:p w14:paraId="78ABCAA5" w14:textId="45361362" w:rsidR="00681382" w:rsidRDefault="00681382" w:rsidP="00756695">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6:30 pm Showing </w:t>
      </w:r>
      <w:r w:rsidRPr="00681382">
        <w:rPr>
          <w:rFonts w:ascii="Cambria" w:hAnsi="Cambria"/>
          <w:i/>
          <w:iCs/>
        </w:rPr>
        <w:t>A Charlie Brown Christmas</w:t>
      </w:r>
    </w:p>
    <w:p w14:paraId="46926E91" w14:textId="3E7098DC" w:rsidR="00681382" w:rsidRDefault="00681382" w:rsidP="00756695">
      <w:pPr>
        <w:pStyle w:val="NoSpacing"/>
        <w:jc w:val="both"/>
        <w:rPr>
          <w:rFonts w:ascii="Cambria" w:hAnsi="Cambria"/>
          <w:i/>
          <w:iCs/>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7 pm Showing </w:t>
      </w:r>
      <w:r w:rsidRPr="00681382">
        <w:rPr>
          <w:rFonts w:ascii="Cambria" w:hAnsi="Cambria"/>
          <w:i/>
          <w:iCs/>
        </w:rPr>
        <w:t>Elf</w:t>
      </w:r>
    </w:p>
    <w:p w14:paraId="00A5063F" w14:textId="2AE70A85" w:rsidR="00FE63E1" w:rsidRPr="00FE63E1" w:rsidRDefault="00FE63E1" w:rsidP="00756695">
      <w:pPr>
        <w:pStyle w:val="NoSpacing"/>
        <w:jc w:val="both"/>
        <w:rPr>
          <w:rFonts w:ascii="Cambria" w:hAnsi="Cambria"/>
        </w:rPr>
      </w:pPr>
      <w:r>
        <w:rPr>
          <w:rFonts w:ascii="Cambria" w:hAnsi="Cambria"/>
          <w:i/>
          <w:iCs/>
        </w:rPr>
        <w:tab/>
      </w:r>
      <w:r>
        <w:rPr>
          <w:rFonts w:ascii="Cambria" w:hAnsi="Cambria"/>
        </w:rPr>
        <w:tab/>
      </w:r>
      <w:r>
        <w:rPr>
          <w:rFonts w:ascii="Cambria" w:hAnsi="Cambria"/>
        </w:rPr>
        <w:tab/>
      </w:r>
      <w:r>
        <w:rPr>
          <w:rFonts w:ascii="Cambria" w:hAnsi="Cambria"/>
        </w:rPr>
        <w:tab/>
      </w:r>
      <w:r>
        <w:rPr>
          <w:rFonts w:ascii="Cambria" w:hAnsi="Cambria"/>
        </w:rPr>
        <w:tab/>
        <w:t xml:space="preserve">Sign up at </w:t>
      </w:r>
      <w:hyperlink r:id="rId6" w:history="1">
        <w:r w:rsidRPr="00FE63E1">
          <w:rPr>
            <w:rStyle w:val="Hyperlink"/>
            <w:rFonts w:ascii="Cambria" w:hAnsi="Cambria"/>
          </w:rPr>
          <w:t>burbankpres.org/upcoming-events</w:t>
        </w:r>
      </w:hyperlink>
    </w:p>
    <w:p w14:paraId="77327267" w14:textId="655BC2C4" w:rsidR="00681382" w:rsidRDefault="00681382" w:rsidP="00756695">
      <w:pPr>
        <w:pStyle w:val="NoSpacing"/>
        <w:jc w:val="both"/>
        <w:rPr>
          <w:rFonts w:ascii="Cambria" w:hAnsi="Cambria"/>
        </w:rPr>
      </w:pPr>
    </w:p>
    <w:p w14:paraId="53AAF9A4" w14:textId="6E2B5DED" w:rsidR="00681382" w:rsidRDefault="00681382" w:rsidP="00756695">
      <w:pPr>
        <w:pStyle w:val="NoSpacing"/>
        <w:jc w:val="both"/>
        <w:rPr>
          <w:rFonts w:ascii="Cambria" w:hAnsi="Cambria"/>
        </w:rPr>
      </w:pPr>
      <w:r>
        <w:rPr>
          <w:rFonts w:ascii="Cambria" w:hAnsi="Cambria"/>
        </w:rPr>
        <w:lastRenderedPageBreak/>
        <w:t>Sunday, December 12</w:t>
      </w:r>
      <w:r>
        <w:rPr>
          <w:rFonts w:ascii="Cambria" w:hAnsi="Cambria"/>
        </w:rPr>
        <w:tab/>
      </w:r>
      <w:r>
        <w:rPr>
          <w:rFonts w:ascii="Cambria" w:hAnsi="Cambria"/>
        </w:rPr>
        <w:tab/>
      </w:r>
      <w:r w:rsidRPr="00FE63E1">
        <w:rPr>
          <w:rFonts w:ascii="Cambria" w:hAnsi="Cambria"/>
          <w:b/>
          <w:bCs/>
          <w:i/>
          <w:iCs/>
        </w:rPr>
        <w:t>Third Sunday in Advent</w:t>
      </w:r>
    </w:p>
    <w:p w14:paraId="10BF4044" w14:textId="7FCD46C1" w:rsidR="00681382" w:rsidRDefault="00681382" w:rsidP="00681382">
      <w:pPr>
        <w:pStyle w:val="NoSpacing"/>
        <w:ind w:left="2880" w:firstLine="720"/>
        <w:jc w:val="both"/>
        <w:rPr>
          <w:rFonts w:ascii="Cambria" w:hAnsi="Cambria"/>
        </w:rPr>
      </w:pPr>
      <w:r>
        <w:rPr>
          <w:rFonts w:ascii="Cambria" w:hAnsi="Cambria"/>
        </w:rPr>
        <w:t xml:space="preserve">Sermon:  </w:t>
      </w:r>
      <w:r w:rsidRPr="005E4F42">
        <w:rPr>
          <w:rFonts w:ascii="Cambria" w:hAnsi="Cambria"/>
          <w:b/>
          <w:bCs/>
        </w:rPr>
        <w:t>The Song of the Angels</w:t>
      </w:r>
      <w:r>
        <w:rPr>
          <w:rFonts w:ascii="Cambria" w:hAnsi="Cambria"/>
        </w:rPr>
        <w:t xml:space="preserve"> – Luke 1:39-56</w:t>
      </w:r>
    </w:p>
    <w:p w14:paraId="012059A5" w14:textId="14F2606F" w:rsidR="00681382" w:rsidRDefault="00681382" w:rsidP="00681382">
      <w:pPr>
        <w:pStyle w:val="NoSpacing"/>
        <w:ind w:left="2880" w:firstLine="720"/>
        <w:jc w:val="both"/>
        <w:rPr>
          <w:rFonts w:ascii="Cambria" w:hAnsi="Cambria"/>
        </w:rPr>
      </w:pPr>
      <w:r>
        <w:rPr>
          <w:rFonts w:ascii="Cambria" w:hAnsi="Cambria"/>
        </w:rPr>
        <w:t>Lighting the Candle of Joy</w:t>
      </w:r>
    </w:p>
    <w:p w14:paraId="550255CF" w14:textId="55A2CC07" w:rsidR="00681382" w:rsidRDefault="00681382" w:rsidP="00681382">
      <w:pPr>
        <w:pStyle w:val="NoSpacing"/>
        <w:jc w:val="both"/>
        <w:rPr>
          <w:rFonts w:ascii="Cambria" w:hAnsi="Cambria"/>
        </w:rPr>
      </w:pPr>
    </w:p>
    <w:p w14:paraId="39839629" w14:textId="77777777" w:rsidR="00681382" w:rsidRDefault="00681382" w:rsidP="00681382">
      <w:pPr>
        <w:pStyle w:val="NoSpacing"/>
        <w:jc w:val="both"/>
        <w:rPr>
          <w:rFonts w:ascii="Cambria" w:hAnsi="Cambria"/>
        </w:rPr>
      </w:pPr>
      <w:r>
        <w:rPr>
          <w:rFonts w:ascii="Cambria" w:hAnsi="Cambria"/>
        </w:rPr>
        <w:t>Wednesday, December 15</w:t>
      </w:r>
      <w:r>
        <w:rPr>
          <w:rFonts w:ascii="Cambria" w:hAnsi="Cambria"/>
        </w:rPr>
        <w:tab/>
      </w:r>
      <w:r>
        <w:rPr>
          <w:rFonts w:ascii="Cambria" w:hAnsi="Cambria"/>
        </w:rPr>
        <w:tab/>
      </w:r>
      <w:r w:rsidRPr="00FE63E1">
        <w:rPr>
          <w:rFonts w:ascii="Cambria" w:hAnsi="Cambria"/>
          <w:b/>
          <w:bCs/>
        </w:rPr>
        <w:t>Advent Bible Study</w:t>
      </w:r>
      <w:r>
        <w:rPr>
          <w:rFonts w:ascii="Cambria" w:hAnsi="Cambria"/>
        </w:rPr>
        <w:t>, 7 pm</w:t>
      </w:r>
    </w:p>
    <w:p w14:paraId="0824814F" w14:textId="77777777" w:rsidR="00681382" w:rsidRDefault="00681382" w:rsidP="00681382">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Fireside Room and Online</w:t>
      </w:r>
    </w:p>
    <w:p w14:paraId="7B816214" w14:textId="77777777" w:rsidR="00681382" w:rsidRPr="00FB4E66" w:rsidRDefault="00681382" w:rsidP="00681382">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FB4E66">
        <w:rPr>
          <w:rFonts w:ascii="Cambria" w:hAnsi="Cambria"/>
          <w:i/>
          <w:iCs/>
        </w:rPr>
        <w:t>The Case for Christmas</w:t>
      </w:r>
      <w:r>
        <w:rPr>
          <w:rFonts w:ascii="Cambria" w:hAnsi="Cambria"/>
          <w:i/>
          <w:iCs/>
        </w:rPr>
        <w:t xml:space="preserve"> </w:t>
      </w:r>
      <w:r>
        <w:rPr>
          <w:rFonts w:ascii="Cambria" w:hAnsi="Cambria"/>
        </w:rPr>
        <w:t>by Lee Strobel</w:t>
      </w:r>
    </w:p>
    <w:p w14:paraId="6179FC9C" w14:textId="6879A7CA" w:rsidR="00681382" w:rsidRDefault="00681382" w:rsidP="00681382">
      <w:pPr>
        <w:pStyle w:val="NoSpacing"/>
        <w:jc w:val="both"/>
        <w:rPr>
          <w:rFonts w:ascii="Cambria" w:hAnsi="Cambria"/>
        </w:rPr>
      </w:pPr>
    </w:p>
    <w:p w14:paraId="1E26D96F" w14:textId="4C7183E0" w:rsidR="00681382" w:rsidRDefault="00681382" w:rsidP="00681382">
      <w:pPr>
        <w:pStyle w:val="NoSpacing"/>
        <w:jc w:val="both"/>
        <w:rPr>
          <w:rFonts w:ascii="Cambria" w:hAnsi="Cambria"/>
        </w:rPr>
      </w:pPr>
      <w:r>
        <w:rPr>
          <w:rFonts w:ascii="Cambria" w:hAnsi="Cambria"/>
        </w:rPr>
        <w:t>S</w:t>
      </w:r>
      <w:r w:rsidR="00B66640">
        <w:rPr>
          <w:rFonts w:ascii="Cambria" w:hAnsi="Cambria"/>
        </w:rPr>
        <w:t>unday, December 19</w:t>
      </w:r>
      <w:r w:rsidR="00B66640">
        <w:rPr>
          <w:rFonts w:ascii="Cambria" w:hAnsi="Cambria"/>
        </w:rPr>
        <w:tab/>
      </w:r>
      <w:r w:rsidR="00B66640">
        <w:rPr>
          <w:rFonts w:ascii="Cambria" w:hAnsi="Cambria"/>
        </w:rPr>
        <w:tab/>
      </w:r>
      <w:r w:rsidR="00B66640" w:rsidRPr="00FE63E1">
        <w:rPr>
          <w:rFonts w:ascii="Cambria" w:hAnsi="Cambria"/>
          <w:b/>
          <w:bCs/>
          <w:i/>
          <w:iCs/>
        </w:rPr>
        <w:t>Fourth Sunday in Advent</w:t>
      </w:r>
    </w:p>
    <w:p w14:paraId="39DCF69A" w14:textId="00B2399C" w:rsidR="00B66640" w:rsidRDefault="00B66640" w:rsidP="00681382">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Sermon:  </w:t>
      </w:r>
      <w:r w:rsidRPr="005E4F42">
        <w:rPr>
          <w:rFonts w:ascii="Cambria" w:hAnsi="Cambria"/>
          <w:b/>
          <w:bCs/>
        </w:rPr>
        <w:t>The Son of Mary</w:t>
      </w:r>
      <w:r>
        <w:rPr>
          <w:rFonts w:ascii="Cambria" w:hAnsi="Cambria"/>
        </w:rPr>
        <w:t xml:space="preserve"> – Luke 1:39-56</w:t>
      </w:r>
    </w:p>
    <w:p w14:paraId="5058C327" w14:textId="66C2A665" w:rsidR="00B66640" w:rsidRDefault="00B66640" w:rsidP="00681382">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Lighting the Candle of Love</w:t>
      </w:r>
    </w:p>
    <w:p w14:paraId="54765DDC" w14:textId="55DDECC1" w:rsidR="00B66640" w:rsidRDefault="00B66640" w:rsidP="00681382">
      <w:pPr>
        <w:pStyle w:val="NoSpacing"/>
        <w:jc w:val="both"/>
        <w:rPr>
          <w:rFonts w:ascii="Cambria" w:hAnsi="Cambria"/>
        </w:rPr>
      </w:pPr>
    </w:p>
    <w:p w14:paraId="6DF497E2" w14:textId="77777777" w:rsidR="005E4F42" w:rsidRDefault="005E4F42" w:rsidP="005E4F42">
      <w:pPr>
        <w:pStyle w:val="NoSpacing"/>
        <w:jc w:val="both"/>
        <w:rPr>
          <w:rFonts w:ascii="Cambria" w:hAnsi="Cambria"/>
        </w:rPr>
      </w:pPr>
      <w:r>
        <w:rPr>
          <w:rFonts w:ascii="Cambria" w:hAnsi="Cambria"/>
        </w:rPr>
        <w:t>Wednesday, December 22</w:t>
      </w:r>
      <w:r>
        <w:rPr>
          <w:rFonts w:ascii="Cambria" w:hAnsi="Cambria"/>
        </w:rPr>
        <w:tab/>
      </w:r>
      <w:r>
        <w:rPr>
          <w:rFonts w:ascii="Cambria" w:hAnsi="Cambria"/>
        </w:rPr>
        <w:tab/>
      </w:r>
      <w:r w:rsidRPr="00FE63E1">
        <w:rPr>
          <w:rFonts w:ascii="Cambria" w:hAnsi="Cambria"/>
          <w:b/>
          <w:bCs/>
        </w:rPr>
        <w:t>Advent Bible Study</w:t>
      </w:r>
      <w:r>
        <w:rPr>
          <w:rFonts w:ascii="Cambria" w:hAnsi="Cambria"/>
        </w:rPr>
        <w:t>, 7 pm</w:t>
      </w:r>
    </w:p>
    <w:p w14:paraId="5B73BBB3" w14:textId="77777777" w:rsidR="005E4F42" w:rsidRDefault="005E4F42" w:rsidP="005E4F42">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Fireside Room and Online</w:t>
      </w:r>
    </w:p>
    <w:p w14:paraId="01F4B2F3" w14:textId="77777777" w:rsidR="005E4F42" w:rsidRPr="00FB4E66" w:rsidRDefault="005E4F42" w:rsidP="005E4F42">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FB4E66">
        <w:rPr>
          <w:rFonts w:ascii="Cambria" w:hAnsi="Cambria"/>
          <w:i/>
          <w:iCs/>
        </w:rPr>
        <w:t>The Case for Christmas</w:t>
      </w:r>
      <w:r>
        <w:rPr>
          <w:rFonts w:ascii="Cambria" w:hAnsi="Cambria"/>
          <w:i/>
          <w:iCs/>
        </w:rPr>
        <w:t xml:space="preserve"> </w:t>
      </w:r>
      <w:r>
        <w:rPr>
          <w:rFonts w:ascii="Cambria" w:hAnsi="Cambria"/>
        </w:rPr>
        <w:t>by Lee Strobel</w:t>
      </w:r>
    </w:p>
    <w:p w14:paraId="1CEFFA96" w14:textId="77777777" w:rsidR="005E4F42" w:rsidRDefault="005E4F42" w:rsidP="00681382">
      <w:pPr>
        <w:pStyle w:val="NoSpacing"/>
        <w:jc w:val="both"/>
        <w:rPr>
          <w:rFonts w:ascii="Cambria" w:hAnsi="Cambria"/>
        </w:rPr>
      </w:pPr>
    </w:p>
    <w:p w14:paraId="622A3172" w14:textId="34FC6D67" w:rsidR="00B66640" w:rsidRDefault="00B66640" w:rsidP="00681382">
      <w:pPr>
        <w:pStyle w:val="NoSpacing"/>
        <w:jc w:val="both"/>
        <w:rPr>
          <w:rFonts w:ascii="Cambria" w:hAnsi="Cambria"/>
        </w:rPr>
      </w:pPr>
      <w:r>
        <w:rPr>
          <w:rFonts w:ascii="Cambria" w:hAnsi="Cambria"/>
        </w:rPr>
        <w:t>Friday, December 24</w:t>
      </w:r>
      <w:r>
        <w:rPr>
          <w:rFonts w:ascii="Cambria" w:hAnsi="Cambria"/>
        </w:rPr>
        <w:tab/>
      </w:r>
      <w:r>
        <w:rPr>
          <w:rFonts w:ascii="Cambria" w:hAnsi="Cambria"/>
        </w:rPr>
        <w:tab/>
      </w:r>
      <w:r>
        <w:rPr>
          <w:rFonts w:ascii="Cambria" w:hAnsi="Cambria"/>
        </w:rPr>
        <w:tab/>
      </w:r>
      <w:r w:rsidR="005E4F42" w:rsidRPr="00FE63E1">
        <w:rPr>
          <w:rFonts w:ascii="Cambria" w:hAnsi="Cambria"/>
          <w:b/>
          <w:bCs/>
          <w:i/>
          <w:iCs/>
        </w:rPr>
        <w:t>Traditional/Family Service</w:t>
      </w:r>
      <w:r w:rsidR="005E4F42">
        <w:rPr>
          <w:rFonts w:ascii="Cambria" w:hAnsi="Cambria"/>
        </w:rPr>
        <w:t>, 7 pm</w:t>
      </w:r>
    </w:p>
    <w:p w14:paraId="52FDCBB4" w14:textId="512FDFA5" w:rsidR="005E4F42" w:rsidRDefault="005E4F42" w:rsidP="00681382">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Sermon:  </w:t>
      </w:r>
      <w:r w:rsidRPr="005E4F42">
        <w:rPr>
          <w:rFonts w:ascii="Cambria" w:hAnsi="Cambria"/>
          <w:b/>
          <w:bCs/>
        </w:rPr>
        <w:t>The Gift</w:t>
      </w:r>
      <w:r>
        <w:rPr>
          <w:rFonts w:ascii="Cambria" w:hAnsi="Cambria"/>
        </w:rPr>
        <w:t xml:space="preserve"> – Matthew 2:1-12</w:t>
      </w:r>
    </w:p>
    <w:p w14:paraId="34A39A87" w14:textId="34AEFBE5" w:rsidR="005E4F42" w:rsidRDefault="005E4F42" w:rsidP="00681382">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Lighting the Christ Candle</w:t>
      </w:r>
    </w:p>
    <w:p w14:paraId="380252EA" w14:textId="4C33A2DD" w:rsidR="005E4F42" w:rsidRDefault="005E4F42" w:rsidP="00681382">
      <w:pPr>
        <w:pStyle w:val="NoSpacing"/>
        <w:jc w:val="both"/>
        <w:rPr>
          <w:rFonts w:ascii="Cambria" w:hAnsi="Cambria"/>
        </w:rPr>
      </w:pPr>
    </w:p>
    <w:p w14:paraId="73FBD98A" w14:textId="6E8EB99D" w:rsidR="005E4F42" w:rsidRDefault="005E4F42" w:rsidP="00681382">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FE63E1">
        <w:rPr>
          <w:rFonts w:ascii="Cambria" w:hAnsi="Cambria"/>
          <w:b/>
          <w:bCs/>
          <w:i/>
          <w:iCs/>
        </w:rPr>
        <w:t>Communion and Carols Service</w:t>
      </w:r>
      <w:r>
        <w:rPr>
          <w:rFonts w:ascii="Cambria" w:hAnsi="Cambria"/>
        </w:rPr>
        <w:t>, 11 pm</w:t>
      </w:r>
    </w:p>
    <w:p w14:paraId="7473AB60" w14:textId="76D3438D" w:rsidR="005E4F42" w:rsidRDefault="005E4F42" w:rsidP="00681382">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Sermon:  </w:t>
      </w:r>
      <w:r w:rsidRPr="005E4F42">
        <w:rPr>
          <w:rFonts w:ascii="Cambria" w:hAnsi="Cambria"/>
          <w:b/>
          <w:bCs/>
        </w:rPr>
        <w:t>The Gift</w:t>
      </w:r>
      <w:r>
        <w:rPr>
          <w:rFonts w:ascii="Cambria" w:hAnsi="Cambria"/>
        </w:rPr>
        <w:t xml:space="preserve"> – Matthew 2:1-12</w:t>
      </w:r>
    </w:p>
    <w:p w14:paraId="21D37129" w14:textId="3FA64315" w:rsidR="005E4F42" w:rsidRDefault="005E4F42" w:rsidP="00681382">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Lighting the Christ Candle</w:t>
      </w:r>
    </w:p>
    <w:p w14:paraId="686856C4" w14:textId="05D58AC1" w:rsidR="005E4F42" w:rsidRDefault="005E4F42" w:rsidP="00681382">
      <w:pPr>
        <w:pStyle w:val="NoSpacing"/>
        <w:jc w:val="both"/>
        <w:rPr>
          <w:rFonts w:ascii="Cambria" w:hAnsi="Cambria"/>
        </w:rPr>
      </w:pPr>
    </w:p>
    <w:p w14:paraId="6C38B0A7" w14:textId="17A91717" w:rsidR="005E4F42" w:rsidRDefault="005E4F42" w:rsidP="00681382">
      <w:pPr>
        <w:pStyle w:val="NoSpacing"/>
        <w:jc w:val="both"/>
        <w:rPr>
          <w:rFonts w:ascii="Cambria" w:hAnsi="Cambria"/>
        </w:rPr>
      </w:pPr>
      <w:r>
        <w:rPr>
          <w:rFonts w:ascii="Cambria" w:hAnsi="Cambria"/>
        </w:rPr>
        <w:t>Sunday, December 26</w:t>
      </w:r>
      <w:r>
        <w:rPr>
          <w:rFonts w:ascii="Cambria" w:hAnsi="Cambria"/>
        </w:rPr>
        <w:tab/>
      </w:r>
      <w:r>
        <w:rPr>
          <w:rFonts w:ascii="Cambria" w:hAnsi="Cambria"/>
        </w:rPr>
        <w:tab/>
      </w:r>
      <w:r w:rsidRPr="00FE63E1">
        <w:rPr>
          <w:rFonts w:ascii="Cambria" w:hAnsi="Cambria"/>
          <w:b/>
          <w:bCs/>
          <w:i/>
          <w:iCs/>
        </w:rPr>
        <w:t>Second Day of Christmas</w:t>
      </w:r>
    </w:p>
    <w:p w14:paraId="4CE7833A" w14:textId="7F2764E9" w:rsidR="005E4F42" w:rsidRDefault="005E4F42" w:rsidP="00681382">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Sermon:  </w:t>
      </w:r>
      <w:r w:rsidRPr="00FE63E1">
        <w:rPr>
          <w:rFonts w:ascii="Cambria" w:hAnsi="Cambria"/>
          <w:b/>
          <w:bCs/>
        </w:rPr>
        <w:t>The Radical</w:t>
      </w:r>
      <w:r>
        <w:rPr>
          <w:rFonts w:ascii="Cambria" w:hAnsi="Cambria"/>
        </w:rPr>
        <w:t xml:space="preserve"> – Matthew 4:12-17</w:t>
      </w:r>
    </w:p>
    <w:p w14:paraId="25572C57" w14:textId="771BF201" w:rsidR="005E4F42" w:rsidRDefault="005E4F42" w:rsidP="00681382">
      <w:pPr>
        <w:pStyle w:val="NoSpacing"/>
        <w:jc w:val="both"/>
        <w:rPr>
          <w:rFonts w:ascii="Cambria" w:hAnsi="Cambria"/>
        </w:rPr>
      </w:pPr>
    </w:p>
    <w:p w14:paraId="0620155D" w14:textId="5883EE3D" w:rsidR="005E4F42" w:rsidRDefault="005E4F42" w:rsidP="00681382">
      <w:pPr>
        <w:pStyle w:val="NoSpacing"/>
        <w:jc w:val="both"/>
        <w:rPr>
          <w:rFonts w:ascii="Cambria" w:hAnsi="Cambria"/>
        </w:rPr>
      </w:pPr>
      <w:r>
        <w:rPr>
          <w:rFonts w:ascii="Cambria" w:hAnsi="Cambria"/>
        </w:rPr>
        <w:t>Sunday, January 2</w:t>
      </w:r>
      <w:r>
        <w:rPr>
          <w:rFonts w:ascii="Cambria" w:hAnsi="Cambria"/>
        </w:rPr>
        <w:tab/>
      </w:r>
      <w:r>
        <w:rPr>
          <w:rFonts w:ascii="Cambria" w:hAnsi="Cambria"/>
        </w:rPr>
        <w:tab/>
      </w:r>
      <w:r>
        <w:rPr>
          <w:rFonts w:ascii="Cambria" w:hAnsi="Cambria"/>
        </w:rPr>
        <w:tab/>
      </w:r>
      <w:r w:rsidRPr="00FE63E1">
        <w:rPr>
          <w:rFonts w:ascii="Cambria" w:hAnsi="Cambria"/>
          <w:b/>
          <w:bCs/>
          <w:i/>
          <w:iCs/>
        </w:rPr>
        <w:t>Ninth Day of Christmas</w:t>
      </w:r>
    </w:p>
    <w:p w14:paraId="58576EAE" w14:textId="76188902" w:rsidR="005E4F42" w:rsidRDefault="005E4F42" w:rsidP="00681382">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Sermon:  </w:t>
      </w:r>
      <w:r w:rsidRPr="00FE63E1">
        <w:rPr>
          <w:rFonts w:ascii="Cambria" w:hAnsi="Cambria"/>
          <w:b/>
          <w:bCs/>
        </w:rPr>
        <w:t>The Victor</w:t>
      </w:r>
      <w:r>
        <w:rPr>
          <w:rFonts w:ascii="Cambria" w:hAnsi="Cambria"/>
        </w:rPr>
        <w:t xml:space="preserve"> – 1 Corinthians 15:50-</w:t>
      </w:r>
      <w:r w:rsidR="00FE63E1">
        <w:rPr>
          <w:rFonts w:ascii="Cambria" w:hAnsi="Cambria"/>
        </w:rPr>
        <w:t>58</w:t>
      </w:r>
    </w:p>
    <w:p w14:paraId="264D0F3C" w14:textId="754E2DDC" w:rsidR="00FE63E1" w:rsidRDefault="00FE63E1" w:rsidP="00681382">
      <w:pPr>
        <w:pStyle w:val="NoSpacing"/>
        <w:jc w:val="both"/>
        <w:rPr>
          <w:rFonts w:ascii="Cambria" w:hAnsi="Cambria"/>
        </w:rPr>
      </w:pPr>
    </w:p>
    <w:p w14:paraId="5342528C" w14:textId="77777777" w:rsidR="00FE63E1" w:rsidRPr="00681382" w:rsidRDefault="00FE63E1" w:rsidP="00681382">
      <w:pPr>
        <w:pStyle w:val="NoSpacing"/>
        <w:jc w:val="both"/>
        <w:rPr>
          <w:rFonts w:ascii="Cambria" w:hAnsi="Cambria"/>
        </w:rPr>
      </w:pPr>
    </w:p>
    <w:sectPr w:rsidR="00FE63E1" w:rsidRPr="00681382">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1" w:usb1="08070000" w:usb2="00000010" w:usb3="00000000" w:csb0="00020000" w:csb1="00000000"/>
  </w:font>
  <w:font w:name="Helvetica Neue">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88"/>
    <w:rsid w:val="001212FF"/>
    <w:rsid w:val="002F39B5"/>
    <w:rsid w:val="004752AB"/>
    <w:rsid w:val="005E4F42"/>
    <w:rsid w:val="00634A87"/>
    <w:rsid w:val="00665688"/>
    <w:rsid w:val="00681382"/>
    <w:rsid w:val="00756695"/>
    <w:rsid w:val="00A844E2"/>
    <w:rsid w:val="00B66640"/>
    <w:rsid w:val="00D2435F"/>
    <w:rsid w:val="00EB56FA"/>
    <w:rsid w:val="00FB4E66"/>
    <w:rsid w:val="00FD7BAF"/>
    <w:rsid w:val="00FE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3489CA"/>
  <w14:defaultImageDpi w14:val="300"/>
  <w15:chartTrackingRefBased/>
  <w15:docId w15:val="{85CAFCB9-57AA-4586-B623-CA0DBD08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outlineLvl w:val="0"/>
    </w:pPr>
    <w:rPr>
      <w:rFonts w:ascii="Helvetica" w:eastAsia="ヒラギノ角ゴ Pro W3" w:hAnsi="Helvetica"/>
      <w:color w:val="000000"/>
      <w:sz w:val="24"/>
    </w:rPr>
  </w:style>
  <w:style w:type="paragraph" w:customStyle="1" w:styleId="Address">
    <w:name w:val="Address"/>
    <w:pPr>
      <w:tabs>
        <w:tab w:val="right" w:pos="8640"/>
      </w:tabs>
      <w:spacing w:after="40"/>
    </w:pPr>
    <w:rPr>
      <w:rFonts w:ascii="Helvetica Neue" w:eastAsia="ヒラギノ角ゴ Pro W3" w:hAnsi="Helvetica Neue"/>
      <w:color w:val="32302E"/>
      <w:spacing w:val="7"/>
      <w:sz w:val="14"/>
    </w:rPr>
  </w:style>
  <w:style w:type="character" w:customStyle="1" w:styleId="AllCaps">
    <w:name w:val="All Caps"/>
    <w:rPr>
      <w:caps/>
    </w:rPr>
  </w:style>
  <w:style w:type="character" w:customStyle="1" w:styleId="Unknown0">
    <w:name w:val="Unknown 0"/>
    <w:semiHidden/>
    <w:rPr>
      <w:rFonts w:ascii="Helvetica" w:eastAsia="ヒラギノ角ゴ Pro W3" w:hAnsi="Helvetica"/>
      <w:sz w:val="24"/>
    </w:rPr>
  </w:style>
  <w:style w:type="character" w:customStyle="1" w:styleId="AllCapsBold">
    <w:name w:val="All Caps Bold"/>
    <w:rPr>
      <w:rFonts w:ascii="Helvetica" w:eastAsia="ヒラギノ角ゴ Pro W3" w:hAnsi="Helvetica"/>
      <w:b/>
      <w:i w:val="0"/>
      <w:caps/>
    </w:rPr>
  </w:style>
  <w:style w:type="paragraph" w:styleId="NoSpacing">
    <w:name w:val="No Spacing"/>
    <w:uiPriority w:val="1"/>
    <w:qFormat/>
    <w:rsid w:val="00756695"/>
    <w:rPr>
      <w:rFonts w:eastAsiaTheme="minorHAnsi"/>
      <w:sz w:val="24"/>
      <w:szCs w:val="24"/>
    </w:rPr>
  </w:style>
  <w:style w:type="character" w:styleId="Hyperlink">
    <w:name w:val="Hyperlink"/>
    <w:basedOn w:val="DefaultParagraphFont"/>
    <w:uiPriority w:val="99"/>
    <w:unhideWhenUsed/>
    <w:locked/>
    <w:rsid w:val="00756695"/>
    <w:rPr>
      <w:color w:val="0563C1" w:themeColor="hyperlink"/>
      <w:u w:val="single"/>
    </w:rPr>
  </w:style>
  <w:style w:type="character" w:styleId="UnresolvedMention">
    <w:name w:val="Unresolved Mention"/>
    <w:basedOn w:val="DefaultParagraphFont"/>
    <w:uiPriority w:val="99"/>
    <w:semiHidden/>
    <w:unhideWhenUsed/>
    <w:rsid w:val="00FE6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rbankpres.breezechms.com/form/4e6f87" TargetMode="External"/><Relationship Id="rId5" Type="http://schemas.openxmlformats.org/officeDocument/2006/relationships/hyperlink" Target="https://burbankpres.breezechms.com/form/b6105084"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FPCB\Burbank%20Pr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Burbank Pres Letterhead</Template>
  <TotalTime>43</TotalTime>
  <Pages>4</Pages>
  <Words>926</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Rodas</dc:creator>
  <cp:keywords/>
  <cp:lastModifiedBy>Niki Rodas</cp:lastModifiedBy>
  <cp:revision>3</cp:revision>
  <dcterms:created xsi:type="dcterms:W3CDTF">2021-11-18T21:59:00Z</dcterms:created>
  <dcterms:modified xsi:type="dcterms:W3CDTF">2021-11-18T22:41:00Z</dcterms:modified>
</cp:coreProperties>
</file>