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9720"/>
        <w:gridCol w:w="9720"/>
      </w:tblGrid>
      <w:tr w:rsidR="002F6E35" w14:paraId="755616D4" w14:textId="77777777" w:rsidTr="00430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CB9235"/>
          </w:tcPr>
          <w:p w14:paraId="47495130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5F5975" w:rsidRPr="005F5975">
              <w:t>November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CB9235"/>
          </w:tcPr>
          <w:p w14:paraId="62BC8563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6CEA4B3D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724109" w:themeFill="accent1" w:themeFillShade="80"/>
          </w:tcPr>
          <w:p w14:paraId="02B6CA7D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24109" w:themeFill="accent1" w:themeFillShade="80"/>
          </w:tcPr>
          <w:p w14:paraId="3982E079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5F5975">
              <w:t>2021</w:t>
            </w:r>
            <w:r>
              <w:fldChar w:fldCharType="end"/>
            </w:r>
          </w:p>
        </w:tc>
      </w:tr>
      <w:tr w:rsidR="002F6E35" w14:paraId="2D2C2648" w14:textId="77777777" w:rsidTr="0043080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B9235"/>
          </w:tcPr>
          <w:p w14:paraId="7355465D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B9235"/>
          </w:tcPr>
          <w:p w14:paraId="29794A82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774"/>
        <w:gridCol w:w="2775"/>
        <w:gridCol w:w="2273"/>
        <w:gridCol w:w="2880"/>
        <w:gridCol w:w="2880"/>
        <w:gridCol w:w="2970"/>
        <w:gridCol w:w="2872"/>
      </w:tblGrid>
      <w:tr w:rsidR="002F6E35" w14:paraId="09A8E797" w14:textId="77777777" w:rsidTr="005F5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color w:val="auto"/>
            </w:rPr>
            <w:id w:val="1527134494"/>
            <w:placeholder>
              <w:docPart w:val="F3B2DD21BF9D48DCA838E2533932D2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74" w:type="dxa"/>
              </w:tcPr>
              <w:p w14:paraId="11C575D2" w14:textId="77777777" w:rsidR="002F6E35" w:rsidRPr="0043080C" w:rsidRDefault="009035F5">
                <w:pPr>
                  <w:pStyle w:val="Days"/>
                  <w:rPr>
                    <w:color w:val="auto"/>
                  </w:rPr>
                </w:pPr>
                <w:r w:rsidRPr="0043080C">
                  <w:rPr>
                    <w:color w:val="auto"/>
                  </w:rPr>
                  <w:t>Sunday</w:t>
                </w:r>
              </w:p>
            </w:tc>
          </w:sdtContent>
        </w:sdt>
        <w:tc>
          <w:tcPr>
            <w:tcW w:w="2775" w:type="dxa"/>
          </w:tcPr>
          <w:p w14:paraId="5F45AEB6" w14:textId="77777777" w:rsidR="002F6E35" w:rsidRPr="0043080C" w:rsidRDefault="00E95F66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8650153"/>
                <w:placeholder>
                  <w:docPart w:val="46C825C990574116A5A9DF63CCD97C0D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43080C">
                  <w:rPr>
                    <w:color w:val="auto"/>
                  </w:rPr>
                  <w:t>Monday</w:t>
                </w:r>
              </w:sdtContent>
            </w:sdt>
          </w:p>
        </w:tc>
        <w:tc>
          <w:tcPr>
            <w:tcW w:w="2273" w:type="dxa"/>
          </w:tcPr>
          <w:p w14:paraId="0F4C6984" w14:textId="77777777" w:rsidR="002F6E35" w:rsidRPr="0043080C" w:rsidRDefault="00E95F66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1517691135"/>
                <w:placeholder>
                  <w:docPart w:val="2F16CC091E794BDEB9CE40B3955F1D06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43080C">
                  <w:rPr>
                    <w:color w:val="auto"/>
                  </w:rPr>
                  <w:t>Tuesday</w:t>
                </w:r>
              </w:sdtContent>
            </w:sdt>
          </w:p>
        </w:tc>
        <w:tc>
          <w:tcPr>
            <w:tcW w:w="2880" w:type="dxa"/>
          </w:tcPr>
          <w:p w14:paraId="0178A7ED" w14:textId="77777777" w:rsidR="002F6E35" w:rsidRPr="0043080C" w:rsidRDefault="00E95F66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1684429625"/>
                <w:placeholder>
                  <w:docPart w:val="5A782E3A1A124A418C94E36970840CBD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43080C">
                  <w:rPr>
                    <w:color w:val="auto"/>
                  </w:rPr>
                  <w:t>Wednesday</w:t>
                </w:r>
              </w:sdtContent>
            </w:sdt>
          </w:p>
        </w:tc>
        <w:tc>
          <w:tcPr>
            <w:tcW w:w="2880" w:type="dxa"/>
          </w:tcPr>
          <w:p w14:paraId="0CCEE0B4" w14:textId="77777777" w:rsidR="002F6E35" w:rsidRPr="0043080C" w:rsidRDefault="00E95F66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1188375605"/>
                <w:placeholder>
                  <w:docPart w:val="78C5675744024046BDCFAF8B5413A1B0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43080C">
                  <w:rPr>
                    <w:color w:val="auto"/>
                  </w:rPr>
                  <w:t>Thursday</w:t>
                </w:r>
              </w:sdtContent>
            </w:sdt>
          </w:p>
        </w:tc>
        <w:tc>
          <w:tcPr>
            <w:tcW w:w="2970" w:type="dxa"/>
          </w:tcPr>
          <w:p w14:paraId="778F164E" w14:textId="77777777" w:rsidR="002F6E35" w:rsidRPr="0043080C" w:rsidRDefault="00E95F66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991825489"/>
                <w:placeholder>
                  <w:docPart w:val="6F9B11AD632D4E188AB395E0E39B56FB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43080C">
                  <w:rPr>
                    <w:color w:val="auto"/>
                  </w:rPr>
                  <w:t>Friday</w:t>
                </w:r>
              </w:sdtContent>
            </w:sdt>
          </w:p>
        </w:tc>
        <w:tc>
          <w:tcPr>
            <w:tcW w:w="2872" w:type="dxa"/>
          </w:tcPr>
          <w:p w14:paraId="4757AD87" w14:textId="77777777" w:rsidR="002F6E35" w:rsidRPr="0043080C" w:rsidRDefault="00E95F66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15736794"/>
                <w:placeholder>
                  <w:docPart w:val="3407316FEECA42B792801FCF3629B995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43080C">
                  <w:rPr>
                    <w:color w:val="auto"/>
                  </w:rPr>
                  <w:t>Saturday</w:t>
                </w:r>
              </w:sdtContent>
            </w:sdt>
          </w:p>
        </w:tc>
      </w:tr>
      <w:tr w:rsidR="002F6E35" w14:paraId="1D15A88B" w14:textId="77777777" w:rsidTr="005F5975">
        <w:tc>
          <w:tcPr>
            <w:tcW w:w="2774" w:type="dxa"/>
            <w:tcBorders>
              <w:bottom w:val="nil"/>
            </w:tcBorders>
          </w:tcPr>
          <w:p w14:paraId="2FC953A3" w14:textId="77777777" w:rsidR="002F6E35" w:rsidRPr="005F5975" w:rsidRDefault="009035F5">
            <w:pPr>
              <w:pStyle w:val="Dates"/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IF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DocVariable MonthStart \@ dddd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sz w:val="24"/>
                <w:szCs w:val="24"/>
              </w:rPr>
              <w:instrText>Monday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= "Sunday" 1 ""</w:instrText>
            </w:r>
            <w:r w:rsidRPr="005F59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775" w:type="dxa"/>
            <w:tcBorders>
              <w:bottom w:val="nil"/>
            </w:tcBorders>
          </w:tcPr>
          <w:p w14:paraId="599A6E81" w14:textId="77777777" w:rsidR="002F6E35" w:rsidRPr="005F5975" w:rsidRDefault="009035F5">
            <w:pPr>
              <w:pStyle w:val="Dates"/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IF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DocVariable MonthStart \@ dddd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sz w:val="24"/>
                <w:szCs w:val="24"/>
              </w:rPr>
              <w:instrText>Monday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= "Monday" 1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IF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=A2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1A3A8D" w:rsidRPr="005F5975">
              <w:rPr>
                <w:noProof/>
                <w:sz w:val="24"/>
                <w:szCs w:val="24"/>
              </w:rPr>
              <w:instrText>0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&lt;&gt; 0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=A2+1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FA21CA" w:rsidRPr="005F5975">
              <w:rPr>
                <w:noProof/>
                <w:sz w:val="24"/>
                <w:szCs w:val="24"/>
              </w:rPr>
              <w:instrText>2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"" 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t>1</w:t>
            </w:r>
            <w:r w:rsidRPr="005F59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3" w:type="dxa"/>
            <w:tcBorders>
              <w:bottom w:val="nil"/>
            </w:tcBorders>
          </w:tcPr>
          <w:p w14:paraId="148E1FFC" w14:textId="77777777" w:rsidR="002F6E35" w:rsidRPr="005F5975" w:rsidRDefault="009035F5">
            <w:pPr>
              <w:pStyle w:val="Dates"/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IF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DocVariable MonthStart \@ dddd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sz w:val="24"/>
                <w:szCs w:val="24"/>
              </w:rPr>
              <w:instrText>Monday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= "Tuesday" 1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IF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=B2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instrText>1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&lt;&gt; 0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=B2+1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instrText>2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""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instrText>2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t>2</w:t>
            </w:r>
            <w:r w:rsidRPr="005F59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bottom w:val="nil"/>
            </w:tcBorders>
          </w:tcPr>
          <w:p w14:paraId="2B6DC736" w14:textId="77777777" w:rsidR="002F6E35" w:rsidRPr="005F5975" w:rsidRDefault="009035F5">
            <w:pPr>
              <w:pStyle w:val="Dates"/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IF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DocVariable MonthStart \@ dddd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sz w:val="24"/>
                <w:szCs w:val="24"/>
              </w:rPr>
              <w:instrText>Monday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= "Wednesday" 1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IF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=C2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instrText>2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&lt;&gt; 0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=C2+1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instrText>3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""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instrText>3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t>3</w:t>
            </w:r>
            <w:r w:rsidRPr="005F59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bottom w:val="nil"/>
            </w:tcBorders>
          </w:tcPr>
          <w:p w14:paraId="2D803317" w14:textId="77777777" w:rsidR="002F6E35" w:rsidRPr="005F5975" w:rsidRDefault="009035F5">
            <w:pPr>
              <w:pStyle w:val="Dates"/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IF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DocVariable MonthStart \@ dddd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sz w:val="24"/>
                <w:szCs w:val="24"/>
              </w:rPr>
              <w:instrText>Monday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= "Thursday" 1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IF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=D2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instrText>3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&lt;&gt; 0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=D2+1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instrText>4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""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instrText>4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t>4</w:t>
            </w:r>
            <w:r w:rsidRPr="005F59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bottom w:val="nil"/>
            </w:tcBorders>
          </w:tcPr>
          <w:p w14:paraId="2A34D658" w14:textId="77777777" w:rsidR="002F6E35" w:rsidRPr="005F5975" w:rsidRDefault="009035F5">
            <w:pPr>
              <w:pStyle w:val="Dates"/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IF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DocVariable MonthStart \@ dddd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sz w:val="24"/>
                <w:szCs w:val="24"/>
              </w:rPr>
              <w:instrText>Monday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= "Friday" 1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IF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=E2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instrText>4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&lt;&gt; 0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=E2+1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instrText>5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""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instrText>5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t>5</w:t>
            </w:r>
            <w:r w:rsidRPr="005F59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872" w:type="dxa"/>
            <w:tcBorders>
              <w:bottom w:val="nil"/>
            </w:tcBorders>
          </w:tcPr>
          <w:p w14:paraId="480FB167" w14:textId="77777777" w:rsidR="002F6E35" w:rsidRPr="005F5975" w:rsidRDefault="009035F5">
            <w:pPr>
              <w:pStyle w:val="Dates"/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IF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DocVariable MonthStart \@ dddd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sz w:val="24"/>
                <w:szCs w:val="24"/>
              </w:rPr>
              <w:instrText>Monday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= "Saturday" 1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IF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=F2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instrText>5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&lt;&gt; 0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=F2+1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instrText>6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""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instrText>6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t>6</w:t>
            </w:r>
            <w:r w:rsidRPr="005F5975">
              <w:rPr>
                <w:sz w:val="24"/>
                <w:szCs w:val="24"/>
              </w:rPr>
              <w:fldChar w:fldCharType="end"/>
            </w:r>
          </w:p>
        </w:tc>
      </w:tr>
      <w:tr w:rsidR="002F6E35" w14:paraId="3F6FCE62" w14:textId="77777777" w:rsidTr="0043080C">
        <w:trPr>
          <w:trHeight w:hRule="exact" w:val="1089"/>
        </w:trPr>
        <w:tc>
          <w:tcPr>
            <w:tcW w:w="2774" w:type="dxa"/>
            <w:tcBorders>
              <w:top w:val="nil"/>
              <w:bottom w:val="single" w:sz="6" w:space="0" w:color="BFBFBF" w:themeColor="background1" w:themeShade="BF"/>
            </w:tcBorders>
          </w:tcPr>
          <w:p w14:paraId="62EF9417" w14:textId="77777777" w:rsidR="002F6E35" w:rsidRPr="005F5975" w:rsidRDefault="002F6E35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bottom w:val="single" w:sz="6" w:space="0" w:color="BFBFBF" w:themeColor="background1" w:themeShade="BF"/>
            </w:tcBorders>
          </w:tcPr>
          <w:p w14:paraId="7B9AE531" w14:textId="77777777" w:rsidR="005F5975" w:rsidRPr="005F5975" w:rsidRDefault="005F5975" w:rsidP="005F5975">
            <w:pPr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t>Monday Work Crew</w:t>
            </w:r>
          </w:p>
          <w:p w14:paraId="1C112E05" w14:textId="00578449" w:rsidR="002F6E35" w:rsidRPr="005F5975" w:rsidRDefault="005F5975" w:rsidP="005F5975">
            <w:pPr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t xml:space="preserve">                 8:30 am</w:t>
            </w:r>
          </w:p>
        </w:tc>
        <w:tc>
          <w:tcPr>
            <w:tcW w:w="2273" w:type="dxa"/>
            <w:tcBorders>
              <w:top w:val="nil"/>
              <w:bottom w:val="single" w:sz="6" w:space="0" w:color="BFBFBF" w:themeColor="background1" w:themeShade="BF"/>
            </w:tcBorders>
          </w:tcPr>
          <w:p w14:paraId="5A1F2C5D" w14:textId="77777777" w:rsidR="002F6E35" w:rsidRPr="005F5975" w:rsidRDefault="002F6E3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14:paraId="0967C82D" w14:textId="77777777" w:rsidR="002F6E35" w:rsidRDefault="005F5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 Study</w:t>
            </w:r>
            <w:r w:rsidR="00E47DAA">
              <w:rPr>
                <w:sz w:val="24"/>
                <w:szCs w:val="24"/>
              </w:rPr>
              <w:t xml:space="preserve"> 9:30</w:t>
            </w:r>
          </w:p>
          <w:p w14:paraId="78F5CE9D" w14:textId="63E9E052" w:rsidR="00F30CFF" w:rsidRPr="005F5975" w:rsidRDefault="00F3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Choir practice 3:15</w:t>
            </w:r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14:paraId="299FB6A5" w14:textId="77777777" w:rsidR="002F6E35" w:rsidRDefault="005F5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Soul Tending  8:30am</w:t>
            </w:r>
          </w:p>
          <w:p w14:paraId="09044D48" w14:textId="0FB8D8E9" w:rsidR="0043080C" w:rsidRPr="005F5975" w:rsidRDefault="00430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Totes of Grace  10-2</w:t>
            </w:r>
          </w:p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14:paraId="05157A88" w14:textId="69AB292D" w:rsidR="002F6E35" w:rsidRPr="005F5975" w:rsidRDefault="002F6E35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bottom w:val="single" w:sz="6" w:space="0" w:color="BFBFBF" w:themeColor="background1" w:themeShade="BF"/>
            </w:tcBorders>
          </w:tcPr>
          <w:p w14:paraId="298ABB87" w14:textId="77777777" w:rsidR="005F5975" w:rsidRPr="005F5975" w:rsidRDefault="005F5975" w:rsidP="005F5975">
            <w:pPr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t>AA   8:30 am</w:t>
            </w:r>
          </w:p>
          <w:p w14:paraId="240A6FCD" w14:textId="77777777" w:rsidR="002F6E35" w:rsidRPr="005F5975" w:rsidRDefault="002F6E35">
            <w:pPr>
              <w:rPr>
                <w:sz w:val="24"/>
                <w:szCs w:val="24"/>
              </w:rPr>
            </w:pPr>
          </w:p>
        </w:tc>
      </w:tr>
      <w:tr w:rsidR="002F6E35" w14:paraId="06AACD9B" w14:textId="77777777" w:rsidTr="005F5975">
        <w:tc>
          <w:tcPr>
            <w:tcW w:w="2774" w:type="dxa"/>
            <w:tcBorders>
              <w:top w:val="single" w:sz="6" w:space="0" w:color="BFBFBF" w:themeColor="background1" w:themeShade="BF"/>
              <w:bottom w:val="nil"/>
            </w:tcBorders>
          </w:tcPr>
          <w:p w14:paraId="3F4D674F" w14:textId="77777777" w:rsidR="002F6E35" w:rsidRPr="005F5975" w:rsidRDefault="009035F5">
            <w:pPr>
              <w:pStyle w:val="Dates"/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=G2+1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t>7</w:t>
            </w:r>
            <w:r w:rsidRPr="005F59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775" w:type="dxa"/>
            <w:tcBorders>
              <w:top w:val="single" w:sz="6" w:space="0" w:color="BFBFBF" w:themeColor="background1" w:themeShade="BF"/>
              <w:bottom w:val="nil"/>
            </w:tcBorders>
          </w:tcPr>
          <w:p w14:paraId="17811625" w14:textId="77777777" w:rsidR="002F6E35" w:rsidRPr="005F5975" w:rsidRDefault="009035F5">
            <w:pPr>
              <w:pStyle w:val="Dates"/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=A4+1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t>8</w:t>
            </w:r>
            <w:r w:rsidRPr="005F59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3" w:type="dxa"/>
            <w:tcBorders>
              <w:top w:val="single" w:sz="6" w:space="0" w:color="BFBFBF" w:themeColor="background1" w:themeShade="BF"/>
              <w:bottom w:val="nil"/>
            </w:tcBorders>
          </w:tcPr>
          <w:p w14:paraId="4E3B581E" w14:textId="77777777" w:rsidR="002F6E35" w:rsidRPr="005F5975" w:rsidRDefault="009035F5">
            <w:pPr>
              <w:pStyle w:val="Dates"/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=B4+1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t>9</w:t>
            </w:r>
            <w:r w:rsidRPr="005F59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14:paraId="55B04619" w14:textId="77777777" w:rsidR="002F6E35" w:rsidRPr="005F5975" w:rsidRDefault="009035F5">
            <w:pPr>
              <w:pStyle w:val="Dates"/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=C4+1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t>10</w:t>
            </w:r>
            <w:r w:rsidRPr="005F59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14:paraId="667E06B2" w14:textId="77777777" w:rsidR="002F6E35" w:rsidRPr="005F5975" w:rsidRDefault="009035F5">
            <w:pPr>
              <w:pStyle w:val="Dates"/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=D4+1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t>11</w:t>
            </w:r>
            <w:r w:rsidRPr="005F59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BFBFBF" w:themeColor="background1" w:themeShade="BF"/>
              <w:bottom w:val="nil"/>
            </w:tcBorders>
          </w:tcPr>
          <w:p w14:paraId="0BD3BDCC" w14:textId="77777777" w:rsidR="002F6E35" w:rsidRPr="005F5975" w:rsidRDefault="009035F5">
            <w:pPr>
              <w:pStyle w:val="Dates"/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=E4+1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t>12</w:t>
            </w:r>
            <w:r w:rsidRPr="005F59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872" w:type="dxa"/>
            <w:tcBorders>
              <w:top w:val="single" w:sz="6" w:space="0" w:color="BFBFBF" w:themeColor="background1" w:themeShade="BF"/>
              <w:bottom w:val="nil"/>
            </w:tcBorders>
          </w:tcPr>
          <w:p w14:paraId="5524FA7F" w14:textId="77777777" w:rsidR="002F6E35" w:rsidRPr="005F5975" w:rsidRDefault="009035F5">
            <w:pPr>
              <w:pStyle w:val="Dates"/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=F4+1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t>13</w:t>
            </w:r>
            <w:r w:rsidRPr="005F5975">
              <w:rPr>
                <w:sz w:val="24"/>
                <w:szCs w:val="24"/>
              </w:rPr>
              <w:fldChar w:fldCharType="end"/>
            </w:r>
          </w:p>
        </w:tc>
      </w:tr>
      <w:tr w:rsidR="002F6E35" w14:paraId="0B48C362" w14:textId="77777777" w:rsidTr="005F5975">
        <w:trPr>
          <w:trHeight w:hRule="exact" w:val="1269"/>
        </w:trPr>
        <w:tc>
          <w:tcPr>
            <w:tcW w:w="2774" w:type="dxa"/>
            <w:tcBorders>
              <w:top w:val="nil"/>
              <w:bottom w:val="single" w:sz="6" w:space="0" w:color="BFBFBF" w:themeColor="background1" w:themeShade="BF"/>
            </w:tcBorders>
          </w:tcPr>
          <w:p w14:paraId="6BA72BD1" w14:textId="69F9E322" w:rsidR="00F30CFF" w:rsidRDefault="00F30CFF" w:rsidP="005F5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Choir practice 8:30 am</w:t>
            </w:r>
          </w:p>
          <w:p w14:paraId="619E6343" w14:textId="75482458" w:rsidR="002F6E35" w:rsidRPr="005F5975" w:rsidRDefault="005F5975" w:rsidP="005F5975">
            <w:pPr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t>Worship 9:30 am</w:t>
            </w:r>
          </w:p>
        </w:tc>
        <w:tc>
          <w:tcPr>
            <w:tcW w:w="2775" w:type="dxa"/>
            <w:tcBorders>
              <w:top w:val="nil"/>
              <w:bottom w:val="single" w:sz="6" w:space="0" w:color="BFBFBF" w:themeColor="background1" w:themeShade="BF"/>
            </w:tcBorders>
          </w:tcPr>
          <w:p w14:paraId="648BA95C" w14:textId="77777777" w:rsidR="005F5975" w:rsidRPr="005F5975" w:rsidRDefault="005F5975" w:rsidP="005F5975">
            <w:pPr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t>Monday Work Crew</w:t>
            </w:r>
          </w:p>
          <w:p w14:paraId="1452E4C6" w14:textId="5CED2A80" w:rsidR="002F6E35" w:rsidRPr="005F5975" w:rsidRDefault="005F5975" w:rsidP="005F5975">
            <w:pPr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t xml:space="preserve">                 8:30 am</w:t>
            </w:r>
          </w:p>
        </w:tc>
        <w:tc>
          <w:tcPr>
            <w:tcW w:w="2273" w:type="dxa"/>
            <w:tcBorders>
              <w:top w:val="nil"/>
              <w:bottom w:val="single" w:sz="6" w:space="0" w:color="BFBFBF" w:themeColor="background1" w:themeShade="BF"/>
            </w:tcBorders>
          </w:tcPr>
          <w:p w14:paraId="4B1F34D4" w14:textId="77777777" w:rsidR="002F6E35" w:rsidRPr="005F5975" w:rsidRDefault="002F6E3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14:paraId="2FE4C195" w14:textId="77777777" w:rsidR="002F6E35" w:rsidRDefault="00430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WELCA  9:30 am</w:t>
            </w:r>
          </w:p>
          <w:p w14:paraId="32E9C819" w14:textId="77777777" w:rsidR="00F30CFF" w:rsidRDefault="00430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Lunch Bunch </w:t>
            </w:r>
            <w:r w:rsidR="00F30CFF">
              <w:rPr>
                <w:sz w:val="24"/>
                <w:szCs w:val="24"/>
              </w:rPr>
              <w:t>11</w:t>
            </w:r>
          </w:p>
          <w:p w14:paraId="073A8C00" w14:textId="69A96AD8" w:rsidR="00F30CFF" w:rsidRPr="005F5975" w:rsidRDefault="00F3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Choir practice 3:15</w:t>
            </w:r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14:paraId="6C198D73" w14:textId="70B7D4A1" w:rsidR="002F6E35" w:rsidRPr="005F5975" w:rsidRDefault="005F5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Soul Tending  8:30am</w:t>
            </w:r>
          </w:p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14:paraId="2B54707C" w14:textId="6657A379" w:rsidR="002F6E35" w:rsidRPr="005F5975" w:rsidRDefault="00E8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Drum Circle  11:00 am</w:t>
            </w:r>
          </w:p>
        </w:tc>
        <w:tc>
          <w:tcPr>
            <w:tcW w:w="2872" w:type="dxa"/>
            <w:tcBorders>
              <w:top w:val="nil"/>
              <w:bottom w:val="single" w:sz="6" w:space="0" w:color="BFBFBF" w:themeColor="background1" w:themeShade="BF"/>
            </w:tcBorders>
          </w:tcPr>
          <w:p w14:paraId="454ECAE9" w14:textId="77777777" w:rsidR="005F5975" w:rsidRPr="005F5975" w:rsidRDefault="005F5975" w:rsidP="005F5975">
            <w:pPr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t>AA   8:30 am</w:t>
            </w:r>
          </w:p>
          <w:p w14:paraId="616C1AB0" w14:textId="77777777" w:rsidR="002F6E35" w:rsidRPr="005F5975" w:rsidRDefault="002F6E35">
            <w:pPr>
              <w:rPr>
                <w:sz w:val="24"/>
                <w:szCs w:val="24"/>
              </w:rPr>
            </w:pPr>
          </w:p>
        </w:tc>
      </w:tr>
      <w:tr w:rsidR="002F6E35" w14:paraId="5AF771EE" w14:textId="77777777" w:rsidTr="005F5975">
        <w:tc>
          <w:tcPr>
            <w:tcW w:w="2774" w:type="dxa"/>
            <w:tcBorders>
              <w:top w:val="single" w:sz="6" w:space="0" w:color="BFBFBF" w:themeColor="background1" w:themeShade="BF"/>
              <w:bottom w:val="nil"/>
            </w:tcBorders>
          </w:tcPr>
          <w:p w14:paraId="017C3A3B" w14:textId="77777777" w:rsidR="002F6E35" w:rsidRPr="005F5975" w:rsidRDefault="009035F5">
            <w:pPr>
              <w:pStyle w:val="Dates"/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=G4+1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t>14</w:t>
            </w:r>
            <w:r w:rsidRPr="005F59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775" w:type="dxa"/>
            <w:tcBorders>
              <w:top w:val="single" w:sz="6" w:space="0" w:color="BFBFBF" w:themeColor="background1" w:themeShade="BF"/>
              <w:bottom w:val="nil"/>
            </w:tcBorders>
          </w:tcPr>
          <w:p w14:paraId="15D2A2AF" w14:textId="77777777" w:rsidR="002F6E35" w:rsidRPr="005F5975" w:rsidRDefault="009035F5">
            <w:pPr>
              <w:pStyle w:val="Dates"/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=A6+1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t>15</w:t>
            </w:r>
            <w:r w:rsidRPr="005F59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3" w:type="dxa"/>
            <w:tcBorders>
              <w:top w:val="single" w:sz="6" w:space="0" w:color="BFBFBF" w:themeColor="background1" w:themeShade="BF"/>
              <w:bottom w:val="nil"/>
            </w:tcBorders>
          </w:tcPr>
          <w:p w14:paraId="4CB7BE5C" w14:textId="77777777" w:rsidR="002F6E35" w:rsidRPr="005F5975" w:rsidRDefault="009035F5">
            <w:pPr>
              <w:pStyle w:val="Dates"/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=B6+1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t>16</w:t>
            </w:r>
            <w:r w:rsidRPr="005F59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14:paraId="400EA9E6" w14:textId="77777777" w:rsidR="002F6E35" w:rsidRPr="005F5975" w:rsidRDefault="009035F5">
            <w:pPr>
              <w:pStyle w:val="Dates"/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=C6+1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t>17</w:t>
            </w:r>
            <w:r w:rsidRPr="005F59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14:paraId="0D98AFE1" w14:textId="77777777" w:rsidR="002F6E35" w:rsidRPr="005F5975" w:rsidRDefault="009035F5">
            <w:pPr>
              <w:pStyle w:val="Dates"/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=D6+1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t>18</w:t>
            </w:r>
            <w:r w:rsidRPr="005F59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BFBFBF" w:themeColor="background1" w:themeShade="BF"/>
              <w:bottom w:val="nil"/>
            </w:tcBorders>
          </w:tcPr>
          <w:p w14:paraId="359FFD9E" w14:textId="77777777" w:rsidR="002F6E35" w:rsidRPr="005F5975" w:rsidRDefault="009035F5">
            <w:pPr>
              <w:pStyle w:val="Dates"/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=E6+1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t>19</w:t>
            </w:r>
            <w:r w:rsidRPr="005F59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872" w:type="dxa"/>
            <w:tcBorders>
              <w:top w:val="single" w:sz="6" w:space="0" w:color="BFBFBF" w:themeColor="background1" w:themeShade="BF"/>
              <w:bottom w:val="nil"/>
            </w:tcBorders>
          </w:tcPr>
          <w:p w14:paraId="55D156B0" w14:textId="77777777" w:rsidR="002F6E35" w:rsidRPr="005F5975" w:rsidRDefault="009035F5">
            <w:pPr>
              <w:pStyle w:val="Dates"/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=F6+1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t>20</w:t>
            </w:r>
            <w:r w:rsidRPr="005F5975">
              <w:rPr>
                <w:sz w:val="24"/>
                <w:szCs w:val="24"/>
              </w:rPr>
              <w:fldChar w:fldCharType="end"/>
            </w:r>
          </w:p>
        </w:tc>
      </w:tr>
      <w:tr w:rsidR="002F6E35" w14:paraId="3330B671" w14:textId="77777777" w:rsidTr="00E47DAA">
        <w:trPr>
          <w:trHeight w:hRule="exact" w:val="1206"/>
        </w:trPr>
        <w:tc>
          <w:tcPr>
            <w:tcW w:w="2774" w:type="dxa"/>
            <w:tcBorders>
              <w:top w:val="nil"/>
              <w:bottom w:val="single" w:sz="6" w:space="0" w:color="BFBFBF" w:themeColor="background1" w:themeShade="BF"/>
            </w:tcBorders>
          </w:tcPr>
          <w:p w14:paraId="1F3DBEFB" w14:textId="5374DE69" w:rsidR="00F30CFF" w:rsidRDefault="00F3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Choir practice 8:30 am</w:t>
            </w:r>
          </w:p>
          <w:p w14:paraId="61DAA90D" w14:textId="601EF8DA" w:rsidR="002F6E35" w:rsidRPr="005F5975" w:rsidRDefault="005F5975">
            <w:pPr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t>Worship 9:30 am</w:t>
            </w:r>
          </w:p>
        </w:tc>
        <w:tc>
          <w:tcPr>
            <w:tcW w:w="2775" w:type="dxa"/>
            <w:tcBorders>
              <w:top w:val="nil"/>
              <w:bottom w:val="single" w:sz="6" w:space="0" w:color="BFBFBF" w:themeColor="background1" w:themeShade="BF"/>
            </w:tcBorders>
          </w:tcPr>
          <w:p w14:paraId="2BB6E993" w14:textId="77777777" w:rsidR="005F5975" w:rsidRPr="005F5975" w:rsidRDefault="005F5975" w:rsidP="005F5975">
            <w:pPr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t>Monday Work Crew</w:t>
            </w:r>
          </w:p>
          <w:p w14:paraId="1C943FA7" w14:textId="232B7A08" w:rsidR="002F6E35" w:rsidRPr="005F5975" w:rsidRDefault="005F5975" w:rsidP="005F5975">
            <w:pPr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t xml:space="preserve">                 8:30 am</w:t>
            </w:r>
          </w:p>
        </w:tc>
        <w:tc>
          <w:tcPr>
            <w:tcW w:w="2273" w:type="dxa"/>
            <w:tcBorders>
              <w:top w:val="nil"/>
              <w:bottom w:val="single" w:sz="6" w:space="0" w:color="BFBFBF" w:themeColor="background1" w:themeShade="BF"/>
            </w:tcBorders>
          </w:tcPr>
          <w:p w14:paraId="7E5A9AAB" w14:textId="77777777" w:rsidR="002F6E35" w:rsidRPr="005F5975" w:rsidRDefault="002F6E3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14:paraId="545AC97C" w14:textId="77777777" w:rsidR="002F6E35" w:rsidRDefault="005F5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 Study</w:t>
            </w:r>
            <w:r w:rsidR="00E47DAA">
              <w:rPr>
                <w:sz w:val="24"/>
                <w:szCs w:val="24"/>
              </w:rPr>
              <w:t xml:space="preserve"> 9:30</w:t>
            </w:r>
          </w:p>
          <w:p w14:paraId="5ACE03CA" w14:textId="77777777" w:rsidR="00F30CFF" w:rsidRDefault="00F30CFF">
            <w:pPr>
              <w:rPr>
                <w:sz w:val="24"/>
                <w:szCs w:val="24"/>
              </w:rPr>
            </w:pPr>
          </w:p>
          <w:p w14:paraId="74EC8A61" w14:textId="2C7433AD" w:rsidR="00F30CFF" w:rsidRPr="005F5975" w:rsidRDefault="00F3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Choir practice 3:15</w:t>
            </w:r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14:paraId="3185999C" w14:textId="576513FB" w:rsidR="002F6E35" w:rsidRPr="005F5975" w:rsidRDefault="005F5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Soul Tending  8:30am</w:t>
            </w:r>
          </w:p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14:paraId="6D62BE93" w14:textId="3D4FA5B1" w:rsidR="002F6E35" w:rsidRPr="005F5975" w:rsidRDefault="00E8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Drum Circle  11:00 am</w:t>
            </w:r>
            <w:r w:rsidRPr="005F5975">
              <w:rPr>
                <w:sz w:val="24"/>
                <w:szCs w:val="24"/>
              </w:rPr>
              <w:t xml:space="preserve"> </w:t>
            </w:r>
            <w:r w:rsidR="005F5975" w:rsidRPr="005F5975">
              <w:rPr>
                <w:sz w:val="24"/>
                <w:szCs w:val="24"/>
              </w:rPr>
              <w:t>Council Meets  9:30 am</w:t>
            </w:r>
          </w:p>
        </w:tc>
        <w:tc>
          <w:tcPr>
            <w:tcW w:w="2872" w:type="dxa"/>
            <w:tcBorders>
              <w:top w:val="nil"/>
              <w:bottom w:val="single" w:sz="6" w:space="0" w:color="BFBFBF" w:themeColor="background1" w:themeShade="BF"/>
            </w:tcBorders>
          </w:tcPr>
          <w:p w14:paraId="50407C99" w14:textId="77777777" w:rsidR="005F5975" w:rsidRPr="005F5975" w:rsidRDefault="005F5975" w:rsidP="005F5975">
            <w:pPr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t>AA   8:30 am</w:t>
            </w:r>
          </w:p>
          <w:p w14:paraId="0036037E" w14:textId="77777777" w:rsidR="002F6E35" w:rsidRPr="005F5975" w:rsidRDefault="002F6E35">
            <w:pPr>
              <w:rPr>
                <w:sz w:val="24"/>
                <w:szCs w:val="24"/>
              </w:rPr>
            </w:pPr>
          </w:p>
        </w:tc>
      </w:tr>
      <w:tr w:rsidR="002F6E35" w14:paraId="5C8D8DBD" w14:textId="77777777" w:rsidTr="005F5975">
        <w:tc>
          <w:tcPr>
            <w:tcW w:w="2774" w:type="dxa"/>
            <w:tcBorders>
              <w:top w:val="single" w:sz="6" w:space="0" w:color="BFBFBF" w:themeColor="background1" w:themeShade="BF"/>
              <w:bottom w:val="nil"/>
            </w:tcBorders>
          </w:tcPr>
          <w:p w14:paraId="6ED3D355" w14:textId="77777777" w:rsidR="002F6E35" w:rsidRPr="005F5975" w:rsidRDefault="009035F5">
            <w:pPr>
              <w:pStyle w:val="Dates"/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=G6+1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t>21</w:t>
            </w:r>
            <w:r w:rsidRPr="005F59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775" w:type="dxa"/>
            <w:tcBorders>
              <w:top w:val="single" w:sz="6" w:space="0" w:color="BFBFBF" w:themeColor="background1" w:themeShade="BF"/>
              <w:bottom w:val="nil"/>
            </w:tcBorders>
          </w:tcPr>
          <w:p w14:paraId="4F5F5AA4" w14:textId="77777777" w:rsidR="002F6E35" w:rsidRPr="005F5975" w:rsidRDefault="009035F5">
            <w:pPr>
              <w:pStyle w:val="Dates"/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=A8+1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t>22</w:t>
            </w:r>
            <w:r w:rsidRPr="005F59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3" w:type="dxa"/>
            <w:tcBorders>
              <w:top w:val="single" w:sz="6" w:space="0" w:color="BFBFBF" w:themeColor="background1" w:themeShade="BF"/>
              <w:bottom w:val="nil"/>
            </w:tcBorders>
          </w:tcPr>
          <w:p w14:paraId="18251BAC" w14:textId="77777777" w:rsidR="002F6E35" w:rsidRPr="005F5975" w:rsidRDefault="009035F5">
            <w:pPr>
              <w:pStyle w:val="Dates"/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=B8+1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t>23</w:t>
            </w:r>
            <w:r w:rsidRPr="005F59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14:paraId="62A36402" w14:textId="77777777" w:rsidR="002F6E35" w:rsidRPr="005F5975" w:rsidRDefault="009035F5">
            <w:pPr>
              <w:pStyle w:val="Dates"/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=C8+1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t>24</w:t>
            </w:r>
            <w:r w:rsidRPr="005F59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14:paraId="3140885B" w14:textId="77777777" w:rsidR="002F6E35" w:rsidRPr="005F5975" w:rsidRDefault="009035F5">
            <w:pPr>
              <w:pStyle w:val="Dates"/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=D8+1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t>25</w:t>
            </w:r>
            <w:r w:rsidRPr="005F59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BFBFBF" w:themeColor="background1" w:themeShade="BF"/>
              <w:bottom w:val="nil"/>
            </w:tcBorders>
          </w:tcPr>
          <w:p w14:paraId="13BBC68E" w14:textId="77777777" w:rsidR="002F6E35" w:rsidRPr="005F5975" w:rsidRDefault="009035F5">
            <w:pPr>
              <w:pStyle w:val="Dates"/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=E8+1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t>26</w:t>
            </w:r>
            <w:r w:rsidRPr="005F59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872" w:type="dxa"/>
            <w:tcBorders>
              <w:top w:val="single" w:sz="6" w:space="0" w:color="BFBFBF" w:themeColor="background1" w:themeShade="BF"/>
              <w:bottom w:val="nil"/>
            </w:tcBorders>
          </w:tcPr>
          <w:p w14:paraId="25BCF19B" w14:textId="77777777" w:rsidR="002F6E35" w:rsidRPr="005F5975" w:rsidRDefault="009035F5">
            <w:pPr>
              <w:pStyle w:val="Dates"/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=F8+1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t>27</w:t>
            </w:r>
            <w:r w:rsidRPr="005F5975">
              <w:rPr>
                <w:sz w:val="24"/>
                <w:szCs w:val="24"/>
              </w:rPr>
              <w:fldChar w:fldCharType="end"/>
            </w:r>
          </w:p>
        </w:tc>
      </w:tr>
      <w:tr w:rsidR="002F6E35" w14:paraId="23F266ED" w14:textId="77777777" w:rsidTr="005F5975">
        <w:trPr>
          <w:trHeight w:hRule="exact" w:val="1242"/>
        </w:trPr>
        <w:tc>
          <w:tcPr>
            <w:tcW w:w="2774" w:type="dxa"/>
            <w:tcBorders>
              <w:top w:val="nil"/>
              <w:bottom w:val="single" w:sz="6" w:space="0" w:color="BFBFBF" w:themeColor="background1" w:themeShade="BF"/>
            </w:tcBorders>
          </w:tcPr>
          <w:p w14:paraId="240D3C34" w14:textId="55D3B418" w:rsidR="00F30CFF" w:rsidRDefault="00F3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Choir practice 8:30 am</w:t>
            </w:r>
          </w:p>
          <w:p w14:paraId="3D8381F9" w14:textId="458540A1" w:rsidR="002F6E35" w:rsidRPr="005F5975" w:rsidRDefault="005F5975">
            <w:pPr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t>Worship 9:30 am</w:t>
            </w:r>
          </w:p>
        </w:tc>
        <w:tc>
          <w:tcPr>
            <w:tcW w:w="2775" w:type="dxa"/>
            <w:tcBorders>
              <w:top w:val="nil"/>
              <w:bottom w:val="single" w:sz="6" w:space="0" w:color="BFBFBF" w:themeColor="background1" w:themeShade="BF"/>
            </w:tcBorders>
          </w:tcPr>
          <w:p w14:paraId="7A6A39C2" w14:textId="77777777" w:rsidR="005F5975" w:rsidRPr="005F5975" w:rsidRDefault="005F5975" w:rsidP="005F5975">
            <w:pPr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t>Monday Work Crew</w:t>
            </w:r>
          </w:p>
          <w:p w14:paraId="791E0006" w14:textId="5836B82B" w:rsidR="002F6E35" w:rsidRPr="005F5975" w:rsidRDefault="005F5975" w:rsidP="005F5975">
            <w:pPr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t xml:space="preserve">                 8:30 am</w:t>
            </w:r>
          </w:p>
        </w:tc>
        <w:tc>
          <w:tcPr>
            <w:tcW w:w="2273" w:type="dxa"/>
            <w:tcBorders>
              <w:top w:val="nil"/>
              <w:bottom w:val="single" w:sz="6" w:space="0" w:color="BFBFBF" w:themeColor="background1" w:themeShade="BF"/>
            </w:tcBorders>
          </w:tcPr>
          <w:p w14:paraId="0EF3ECD4" w14:textId="77777777" w:rsidR="002F6E35" w:rsidRPr="005F5975" w:rsidRDefault="002F6E3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14:paraId="3ED1443A" w14:textId="00EF3EC8" w:rsidR="002F6E35" w:rsidRPr="005F5975" w:rsidRDefault="00F3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Choir practice 3:15</w:t>
            </w:r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14:paraId="7D333C49" w14:textId="630747B9" w:rsidR="002F6E35" w:rsidRPr="005F5975" w:rsidRDefault="005F5975">
            <w:pPr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t>Thanksgiving Day</w:t>
            </w:r>
          </w:p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14:paraId="319CA6D8" w14:textId="33944527" w:rsidR="002F6E35" w:rsidRPr="005F5975" w:rsidRDefault="00E8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Drum Circle  11:00 am</w:t>
            </w:r>
          </w:p>
        </w:tc>
        <w:tc>
          <w:tcPr>
            <w:tcW w:w="2872" w:type="dxa"/>
            <w:tcBorders>
              <w:top w:val="nil"/>
              <w:bottom w:val="single" w:sz="6" w:space="0" w:color="BFBFBF" w:themeColor="background1" w:themeShade="BF"/>
            </w:tcBorders>
          </w:tcPr>
          <w:p w14:paraId="0A82868D" w14:textId="77777777" w:rsidR="005F5975" w:rsidRPr="005F5975" w:rsidRDefault="005F5975" w:rsidP="005F5975">
            <w:pPr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t>AA   8:30 am</w:t>
            </w:r>
          </w:p>
          <w:p w14:paraId="61B97CB7" w14:textId="77777777" w:rsidR="002F6E35" w:rsidRPr="005F5975" w:rsidRDefault="002F6E35">
            <w:pPr>
              <w:rPr>
                <w:sz w:val="24"/>
                <w:szCs w:val="24"/>
              </w:rPr>
            </w:pPr>
          </w:p>
        </w:tc>
      </w:tr>
      <w:tr w:rsidR="002F6E35" w14:paraId="3DD36BC4" w14:textId="77777777" w:rsidTr="005F5975">
        <w:tc>
          <w:tcPr>
            <w:tcW w:w="2774" w:type="dxa"/>
            <w:tcBorders>
              <w:top w:val="single" w:sz="6" w:space="0" w:color="BFBFBF" w:themeColor="background1" w:themeShade="BF"/>
              <w:bottom w:val="nil"/>
            </w:tcBorders>
          </w:tcPr>
          <w:p w14:paraId="256361E6" w14:textId="77777777" w:rsidR="002F6E35" w:rsidRPr="005F5975" w:rsidRDefault="009035F5">
            <w:pPr>
              <w:pStyle w:val="Dates"/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IF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=G8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instrText>27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= 0,""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IF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=G8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instrText>27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 &lt;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DocVariable MonthEnd \@ d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sz w:val="24"/>
                <w:szCs w:val="24"/>
              </w:rPr>
              <w:instrText>30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=G8+1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instrText>28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""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instrText>28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t>28</w:t>
            </w:r>
            <w:r w:rsidRPr="005F59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775" w:type="dxa"/>
            <w:tcBorders>
              <w:top w:val="single" w:sz="6" w:space="0" w:color="BFBFBF" w:themeColor="background1" w:themeShade="BF"/>
              <w:bottom w:val="nil"/>
            </w:tcBorders>
          </w:tcPr>
          <w:p w14:paraId="70AF7930" w14:textId="77777777" w:rsidR="002F6E35" w:rsidRPr="005F5975" w:rsidRDefault="009035F5">
            <w:pPr>
              <w:pStyle w:val="Dates"/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IF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=A10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instrText>28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= 0,""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IF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=A10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instrText>28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 &lt;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DocVariable MonthEnd \@ d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sz w:val="24"/>
                <w:szCs w:val="24"/>
              </w:rPr>
              <w:instrText>30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=A10+1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instrText>29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""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instrText>29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t>29</w:t>
            </w:r>
            <w:r w:rsidRPr="005F59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273" w:type="dxa"/>
            <w:tcBorders>
              <w:top w:val="single" w:sz="6" w:space="0" w:color="BFBFBF" w:themeColor="background1" w:themeShade="BF"/>
              <w:bottom w:val="nil"/>
            </w:tcBorders>
          </w:tcPr>
          <w:p w14:paraId="16C90EF7" w14:textId="77777777" w:rsidR="002F6E35" w:rsidRPr="005F5975" w:rsidRDefault="009035F5">
            <w:pPr>
              <w:pStyle w:val="Dates"/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IF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=B10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instrText>29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= 0,""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IF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=B10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instrText>29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 &lt;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DocVariable MonthEnd \@ d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sz w:val="24"/>
                <w:szCs w:val="24"/>
              </w:rPr>
              <w:instrText>30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=B10+1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instrText>30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""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instrText>30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t>30</w:t>
            </w:r>
            <w:r w:rsidRPr="005F59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14:paraId="3A4FDC31" w14:textId="77777777" w:rsidR="002F6E35" w:rsidRPr="005F5975" w:rsidRDefault="009035F5">
            <w:pPr>
              <w:pStyle w:val="Dates"/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IF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=C10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instrText>30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= 0,""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IF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=C10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instrText>30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 &lt;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DocVariable MonthEnd \@ d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sz w:val="24"/>
                <w:szCs w:val="24"/>
              </w:rPr>
              <w:instrText>30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=C10+1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1A3A8D" w:rsidRPr="005F5975">
              <w:rPr>
                <w:noProof/>
                <w:sz w:val="24"/>
                <w:szCs w:val="24"/>
              </w:rPr>
              <w:instrText>27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"" 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BFBFBF" w:themeColor="background1" w:themeShade="BF"/>
              <w:bottom w:val="nil"/>
            </w:tcBorders>
          </w:tcPr>
          <w:p w14:paraId="24BF2210" w14:textId="77777777" w:rsidR="002F6E35" w:rsidRPr="005F5975" w:rsidRDefault="009035F5">
            <w:pPr>
              <w:pStyle w:val="Dates"/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IF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=D10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instrText>0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= 0,""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IF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=D10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1A3A8D" w:rsidRPr="005F5975">
              <w:rPr>
                <w:noProof/>
                <w:sz w:val="24"/>
                <w:szCs w:val="24"/>
              </w:rPr>
              <w:instrText>27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 &lt;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DocVariable MonthEnd \@ d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sz w:val="24"/>
                <w:szCs w:val="24"/>
              </w:rPr>
              <w:instrText>31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=D10+1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1A3A8D" w:rsidRPr="005F5975">
              <w:rPr>
                <w:noProof/>
                <w:sz w:val="24"/>
                <w:szCs w:val="24"/>
              </w:rPr>
              <w:instrText>28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""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instrText>28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BFBFBF" w:themeColor="background1" w:themeShade="BF"/>
              <w:bottom w:val="nil"/>
            </w:tcBorders>
          </w:tcPr>
          <w:p w14:paraId="538A869E" w14:textId="77777777" w:rsidR="002F6E35" w:rsidRPr="005F5975" w:rsidRDefault="009035F5">
            <w:pPr>
              <w:pStyle w:val="Dates"/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IF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=E10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instrText>0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= 0,""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IF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=E10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1A3A8D" w:rsidRPr="005F5975">
              <w:rPr>
                <w:noProof/>
                <w:sz w:val="24"/>
                <w:szCs w:val="24"/>
              </w:rPr>
              <w:instrText>28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 &lt;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DocVariable MonthEnd \@ d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sz w:val="24"/>
                <w:szCs w:val="24"/>
              </w:rPr>
              <w:instrText>31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=E10+1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1A3A8D" w:rsidRPr="005F5975">
              <w:rPr>
                <w:noProof/>
                <w:sz w:val="24"/>
                <w:szCs w:val="24"/>
              </w:rPr>
              <w:instrText>29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""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instrText>29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872" w:type="dxa"/>
            <w:tcBorders>
              <w:top w:val="single" w:sz="6" w:space="0" w:color="BFBFBF" w:themeColor="background1" w:themeShade="BF"/>
              <w:bottom w:val="nil"/>
            </w:tcBorders>
          </w:tcPr>
          <w:p w14:paraId="045B4E31" w14:textId="77777777" w:rsidR="002F6E35" w:rsidRPr="005F5975" w:rsidRDefault="009035F5">
            <w:pPr>
              <w:pStyle w:val="Dates"/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IF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=F10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instrText>0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= 0,""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IF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=F10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1A3A8D" w:rsidRPr="005F5975">
              <w:rPr>
                <w:noProof/>
                <w:sz w:val="24"/>
                <w:szCs w:val="24"/>
              </w:rPr>
              <w:instrText>29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 &lt;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DocVariable MonthEnd \@ d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sz w:val="24"/>
                <w:szCs w:val="24"/>
              </w:rPr>
              <w:instrText>31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 </w:instrText>
            </w:r>
            <w:r w:rsidRPr="005F5975">
              <w:rPr>
                <w:sz w:val="24"/>
                <w:szCs w:val="24"/>
              </w:rPr>
              <w:fldChar w:fldCharType="begin"/>
            </w:r>
            <w:r w:rsidRPr="005F5975">
              <w:rPr>
                <w:sz w:val="24"/>
                <w:szCs w:val="24"/>
              </w:rPr>
              <w:instrText xml:space="preserve"> =F10+1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1A3A8D" w:rsidRPr="005F5975">
              <w:rPr>
                <w:noProof/>
                <w:sz w:val="24"/>
                <w:szCs w:val="24"/>
              </w:rPr>
              <w:instrText>30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instrText xml:space="preserve"> "" </w:instrText>
            </w:r>
            <w:r w:rsidRPr="005F5975">
              <w:rPr>
                <w:sz w:val="24"/>
                <w:szCs w:val="24"/>
              </w:rPr>
              <w:fldChar w:fldCharType="separate"/>
            </w:r>
            <w:r w:rsidR="005F5975" w:rsidRPr="005F5975">
              <w:rPr>
                <w:noProof/>
                <w:sz w:val="24"/>
                <w:szCs w:val="24"/>
              </w:rPr>
              <w:instrText>30</w:instrText>
            </w:r>
            <w:r w:rsidRPr="005F5975">
              <w:rPr>
                <w:sz w:val="24"/>
                <w:szCs w:val="24"/>
              </w:rPr>
              <w:fldChar w:fldCharType="end"/>
            </w:r>
            <w:r w:rsidRPr="005F5975">
              <w:rPr>
                <w:sz w:val="24"/>
                <w:szCs w:val="24"/>
              </w:rPr>
              <w:fldChar w:fldCharType="end"/>
            </w:r>
          </w:p>
        </w:tc>
      </w:tr>
      <w:tr w:rsidR="002F6E35" w14:paraId="2FF1D425" w14:textId="77777777" w:rsidTr="005F5975">
        <w:trPr>
          <w:trHeight w:hRule="exact" w:val="1656"/>
        </w:trPr>
        <w:tc>
          <w:tcPr>
            <w:tcW w:w="2774" w:type="dxa"/>
            <w:tcBorders>
              <w:top w:val="nil"/>
              <w:bottom w:val="single" w:sz="6" w:space="0" w:color="BFBFBF" w:themeColor="background1" w:themeShade="BF"/>
            </w:tcBorders>
          </w:tcPr>
          <w:p w14:paraId="5BCDC180" w14:textId="3CEA44D9" w:rsidR="00F30CFF" w:rsidRDefault="00F3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Choir practice 8:30 am</w:t>
            </w:r>
          </w:p>
          <w:p w14:paraId="72DA205B" w14:textId="35B0D450" w:rsidR="002F6E35" w:rsidRPr="005F5975" w:rsidRDefault="005F5975">
            <w:pPr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t>Worship 9:30 am</w:t>
            </w:r>
          </w:p>
        </w:tc>
        <w:tc>
          <w:tcPr>
            <w:tcW w:w="2775" w:type="dxa"/>
            <w:tcBorders>
              <w:top w:val="nil"/>
              <w:bottom w:val="single" w:sz="6" w:space="0" w:color="BFBFBF" w:themeColor="background1" w:themeShade="BF"/>
            </w:tcBorders>
          </w:tcPr>
          <w:p w14:paraId="6CF43806" w14:textId="77777777" w:rsidR="005F5975" w:rsidRPr="005F5975" w:rsidRDefault="005F5975" w:rsidP="005F5975">
            <w:pPr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t>Monday Work Crew</w:t>
            </w:r>
          </w:p>
          <w:p w14:paraId="35184150" w14:textId="7016305E" w:rsidR="002F6E35" w:rsidRPr="005F5975" w:rsidRDefault="005F5975" w:rsidP="005F5975">
            <w:pPr>
              <w:rPr>
                <w:sz w:val="24"/>
                <w:szCs w:val="24"/>
              </w:rPr>
            </w:pPr>
            <w:r w:rsidRPr="005F5975">
              <w:rPr>
                <w:sz w:val="24"/>
                <w:szCs w:val="24"/>
              </w:rPr>
              <w:t xml:space="preserve">                 8:30 am</w:t>
            </w:r>
          </w:p>
        </w:tc>
        <w:tc>
          <w:tcPr>
            <w:tcW w:w="2273" w:type="dxa"/>
            <w:tcBorders>
              <w:top w:val="nil"/>
              <w:bottom w:val="single" w:sz="6" w:space="0" w:color="BFBFBF" w:themeColor="background1" w:themeShade="BF"/>
            </w:tcBorders>
          </w:tcPr>
          <w:p w14:paraId="2500CDCA" w14:textId="1846CC07" w:rsidR="002F6E35" w:rsidRDefault="005F5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Concert – 7:30 pm</w:t>
            </w:r>
          </w:p>
          <w:p w14:paraId="0E0DCF8E" w14:textId="77777777" w:rsidR="005F5975" w:rsidRDefault="005F5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Reiko &amp; Friends</w:t>
            </w:r>
          </w:p>
          <w:p w14:paraId="7E8E7672" w14:textId="7DE324F5" w:rsidR="005F5975" w:rsidRPr="005F5975" w:rsidRDefault="005F597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14:paraId="3A62F232" w14:textId="77777777" w:rsidR="002F6E35" w:rsidRPr="005F5975" w:rsidRDefault="002F6E3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bottom w:val="single" w:sz="6" w:space="0" w:color="BFBFBF" w:themeColor="background1" w:themeShade="BF"/>
            </w:tcBorders>
          </w:tcPr>
          <w:p w14:paraId="00F22888" w14:textId="77777777" w:rsidR="002F6E35" w:rsidRPr="005F5975" w:rsidRDefault="002F6E35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single" w:sz="6" w:space="0" w:color="BFBFBF" w:themeColor="background1" w:themeShade="BF"/>
            </w:tcBorders>
          </w:tcPr>
          <w:p w14:paraId="65099E01" w14:textId="77777777" w:rsidR="002F6E35" w:rsidRPr="005F5975" w:rsidRDefault="002F6E35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bottom w:val="single" w:sz="6" w:space="0" w:color="BFBFBF" w:themeColor="background1" w:themeShade="BF"/>
            </w:tcBorders>
          </w:tcPr>
          <w:p w14:paraId="3CFF79D6" w14:textId="77777777" w:rsidR="002F6E35" w:rsidRPr="005F5975" w:rsidRDefault="002F6E35">
            <w:pPr>
              <w:rPr>
                <w:sz w:val="24"/>
                <w:szCs w:val="24"/>
              </w:rPr>
            </w:pPr>
          </w:p>
        </w:tc>
      </w:tr>
    </w:tbl>
    <w:p w14:paraId="715C39AB" w14:textId="77777777" w:rsidR="002F6E35" w:rsidRDefault="002F6E35"/>
    <w:sectPr w:rsidR="002F6E35" w:rsidSect="005F5975">
      <w:pgSz w:w="20160" w:h="12240" w:orient="landscape" w:code="5"/>
      <w:pgMar w:top="288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BA7C7" w14:textId="77777777" w:rsidR="00E95F66" w:rsidRDefault="00E95F66">
      <w:pPr>
        <w:spacing w:before="0" w:after="0"/>
      </w:pPr>
      <w:r>
        <w:separator/>
      </w:r>
    </w:p>
  </w:endnote>
  <w:endnote w:type="continuationSeparator" w:id="0">
    <w:p w14:paraId="0CB8EB9F" w14:textId="77777777" w:rsidR="00E95F66" w:rsidRDefault="00E95F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3F15" w14:textId="77777777" w:rsidR="00E95F66" w:rsidRDefault="00E95F66">
      <w:pPr>
        <w:spacing w:before="0" w:after="0"/>
      </w:pPr>
      <w:r>
        <w:separator/>
      </w:r>
    </w:p>
  </w:footnote>
  <w:footnote w:type="continuationSeparator" w:id="0">
    <w:p w14:paraId="0B802338" w14:textId="77777777" w:rsidR="00E95F66" w:rsidRDefault="00E95F6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21"/>
    <w:docVar w:name="MonthStart" w:val="11/1/2021"/>
    <w:docVar w:name="ShowDynamicGuides" w:val="1"/>
    <w:docVar w:name="ShowMarginGuides" w:val="0"/>
    <w:docVar w:name="ShowOutlines" w:val="0"/>
    <w:docVar w:name="ShowStaticGuides" w:val="0"/>
  </w:docVars>
  <w:rsids>
    <w:rsidRoot w:val="005F5975"/>
    <w:rsid w:val="00056814"/>
    <w:rsid w:val="0006779F"/>
    <w:rsid w:val="000A20FE"/>
    <w:rsid w:val="0011772B"/>
    <w:rsid w:val="001A3A8D"/>
    <w:rsid w:val="001C5DC3"/>
    <w:rsid w:val="0027720C"/>
    <w:rsid w:val="002F6E35"/>
    <w:rsid w:val="00336233"/>
    <w:rsid w:val="003D7DDA"/>
    <w:rsid w:val="00406C2A"/>
    <w:rsid w:val="0043080C"/>
    <w:rsid w:val="00454FED"/>
    <w:rsid w:val="004C5B17"/>
    <w:rsid w:val="005562FE"/>
    <w:rsid w:val="00557989"/>
    <w:rsid w:val="005F5975"/>
    <w:rsid w:val="007564A4"/>
    <w:rsid w:val="007777B1"/>
    <w:rsid w:val="007A49F2"/>
    <w:rsid w:val="00874C9A"/>
    <w:rsid w:val="009035F5"/>
    <w:rsid w:val="00944085"/>
    <w:rsid w:val="00946A27"/>
    <w:rsid w:val="009A0FFF"/>
    <w:rsid w:val="009A740A"/>
    <w:rsid w:val="009D45A1"/>
    <w:rsid w:val="00A4654E"/>
    <w:rsid w:val="00A73BBF"/>
    <w:rsid w:val="00AB29FA"/>
    <w:rsid w:val="00B70858"/>
    <w:rsid w:val="00B8151A"/>
    <w:rsid w:val="00C11D39"/>
    <w:rsid w:val="00C5696A"/>
    <w:rsid w:val="00C71D73"/>
    <w:rsid w:val="00C7735D"/>
    <w:rsid w:val="00CB1C1C"/>
    <w:rsid w:val="00D17693"/>
    <w:rsid w:val="00DE6C1E"/>
    <w:rsid w:val="00DF051F"/>
    <w:rsid w:val="00DF32DE"/>
    <w:rsid w:val="00E02644"/>
    <w:rsid w:val="00E47DAA"/>
    <w:rsid w:val="00E54E11"/>
    <w:rsid w:val="00E829D2"/>
    <w:rsid w:val="00E95F66"/>
    <w:rsid w:val="00EA1691"/>
    <w:rsid w:val="00EB320B"/>
    <w:rsid w:val="00F30CFF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2BC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A610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4831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4831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14109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E48312" w:themeColor="accent1" w:shadow="1"/>
        <w:left w:val="single" w:sz="2" w:space="10" w:color="E48312" w:themeColor="accent1" w:shadow="1"/>
        <w:bottom w:val="single" w:sz="2" w:space="10" w:color="E48312" w:themeColor="accent1" w:shadow="1"/>
        <w:right w:val="single" w:sz="2" w:space="10" w:color="E48312" w:themeColor="accent1" w:shadow="1"/>
      </w:pBdr>
      <w:ind w:left="1152" w:right="1152"/>
    </w:pPr>
    <w:rPr>
      <w:i/>
      <w:iCs/>
      <w:color w:val="E48312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E48312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AA610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E4831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E4831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14109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14109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2410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%20Pete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B2DD21BF9D48DCA838E2533932D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1B14D-0A7B-4414-A6B7-C3C656211CBA}"/>
      </w:docPartPr>
      <w:docPartBody>
        <w:p w:rsidR="00803D4E" w:rsidRDefault="00102DD9">
          <w:pPr>
            <w:pStyle w:val="F3B2DD21BF9D48DCA838E2533932D274"/>
          </w:pPr>
          <w:r>
            <w:t>Sunday</w:t>
          </w:r>
        </w:p>
      </w:docPartBody>
    </w:docPart>
    <w:docPart>
      <w:docPartPr>
        <w:name w:val="46C825C990574116A5A9DF63CCD9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6B95C-3081-41D2-A4EE-A92DE4702CDC}"/>
      </w:docPartPr>
      <w:docPartBody>
        <w:p w:rsidR="00803D4E" w:rsidRDefault="00102DD9">
          <w:pPr>
            <w:pStyle w:val="46C825C990574116A5A9DF63CCD97C0D"/>
          </w:pPr>
          <w:r>
            <w:t>Monday</w:t>
          </w:r>
        </w:p>
      </w:docPartBody>
    </w:docPart>
    <w:docPart>
      <w:docPartPr>
        <w:name w:val="2F16CC091E794BDEB9CE40B3955F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AE2A2-A47E-4B5D-A749-9073AE5C644A}"/>
      </w:docPartPr>
      <w:docPartBody>
        <w:p w:rsidR="00803D4E" w:rsidRDefault="00102DD9">
          <w:pPr>
            <w:pStyle w:val="2F16CC091E794BDEB9CE40B3955F1D06"/>
          </w:pPr>
          <w:r>
            <w:t>Tuesday</w:t>
          </w:r>
        </w:p>
      </w:docPartBody>
    </w:docPart>
    <w:docPart>
      <w:docPartPr>
        <w:name w:val="5A782E3A1A124A418C94E36970840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2D5E-BACF-4A7C-B305-11506376D841}"/>
      </w:docPartPr>
      <w:docPartBody>
        <w:p w:rsidR="00803D4E" w:rsidRDefault="00102DD9">
          <w:pPr>
            <w:pStyle w:val="5A782E3A1A124A418C94E36970840CBD"/>
          </w:pPr>
          <w:r>
            <w:t>Wednesday</w:t>
          </w:r>
        </w:p>
      </w:docPartBody>
    </w:docPart>
    <w:docPart>
      <w:docPartPr>
        <w:name w:val="78C5675744024046BDCFAF8B5413A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245E-7797-4A7F-B2BB-764A1930A0AF}"/>
      </w:docPartPr>
      <w:docPartBody>
        <w:p w:rsidR="00803D4E" w:rsidRDefault="00102DD9">
          <w:pPr>
            <w:pStyle w:val="78C5675744024046BDCFAF8B5413A1B0"/>
          </w:pPr>
          <w:r>
            <w:t>Thursday</w:t>
          </w:r>
        </w:p>
      </w:docPartBody>
    </w:docPart>
    <w:docPart>
      <w:docPartPr>
        <w:name w:val="6F9B11AD632D4E188AB395E0E39B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4A1D1-17AD-48DF-9798-A2D7F2466BF1}"/>
      </w:docPartPr>
      <w:docPartBody>
        <w:p w:rsidR="00803D4E" w:rsidRDefault="00102DD9">
          <w:pPr>
            <w:pStyle w:val="6F9B11AD632D4E188AB395E0E39B56FB"/>
          </w:pPr>
          <w:r>
            <w:t>Friday</w:t>
          </w:r>
        </w:p>
      </w:docPartBody>
    </w:docPart>
    <w:docPart>
      <w:docPartPr>
        <w:name w:val="3407316FEECA42B792801FCF3629B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376A9-5FAE-4BDD-A138-E002CD4AE8DC}"/>
      </w:docPartPr>
      <w:docPartBody>
        <w:p w:rsidR="00803D4E" w:rsidRDefault="00102DD9">
          <w:pPr>
            <w:pStyle w:val="3407316FEECA42B792801FCF3629B99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D9"/>
    <w:rsid w:val="00102DD9"/>
    <w:rsid w:val="00333DC3"/>
    <w:rsid w:val="00803D4E"/>
    <w:rsid w:val="00C85B23"/>
    <w:rsid w:val="00D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B2DD21BF9D48DCA838E2533932D274">
    <w:name w:val="F3B2DD21BF9D48DCA838E2533932D274"/>
  </w:style>
  <w:style w:type="paragraph" w:customStyle="1" w:styleId="46C825C990574116A5A9DF63CCD97C0D">
    <w:name w:val="46C825C990574116A5A9DF63CCD97C0D"/>
  </w:style>
  <w:style w:type="paragraph" w:customStyle="1" w:styleId="2F16CC091E794BDEB9CE40B3955F1D06">
    <w:name w:val="2F16CC091E794BDEB9CE40B3955F1D06"/>
  </w:style>
  <w:style w:type="paragraph" w:customStyle="1" w:styleId="5A782E3A1A124A418C94E36970840CBD">
    <w:name w:val="5A782E3A1A124A418C94E36970840CBD"/>
  </w:style>
  <w:style w:type="paragraph" w:customStyle="1" w:styleId="78C5675744024046BDCFAF8B5413A1B0">
    <w:name w:val="78C5675744024046BDCFAF8B5413A1B0"/>
  </w:style>
  <w:style w:type="paragraph" w:customStyle="1" w:styleId="6F9B11AD632D4E188AB395E0E39B56FB">
    <w:name w:val="6F9B11AD632D4E188AB395E0E39B56FB"/>
  </w:style>
  <w:style w:type="paragraph" w:customStyle="1" w:styleId="3407316FEECA42B792801FCF3629B995">
    <w:name w:val="3407316FEECA42B792801FCF3629B9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2021-11-04T14:46:00Z</dcterms:created>
  <dcterms:modified xsi:type="dcterms:W3CDTF">2021-11-04T14:46:00Z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