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4F4C" w14:textId="2FA3FF67" w:rsidR="00EB46F4" w:rsidRPr="007A626F" w:rsidRDefault="004F7A74" w:rsidP="00D67CCA">
      <w:pPr>
        <w:pStyle w:val="Title"/>
        <w:jc w:val="center"/>
        <w:rPr>
          <w:rFonts w:ascii="Cambria" w:hAnsi="Cambria"/>
          <w:sz w:val="48"/>
          <w:szCs w:val="48"/>
        </w:rPr>
      </w:pPr>
      <w:r w:rsidRPr="007A626F">
        <w:rPr>
          <w:rFonts w:ascii="Cambria" w:hAnsi="Cambria"/>
          <w:sz w:val="48"/>
          <w:szCs w:val="48"/>
        </w:rPr>
        <w:t>Personal Growth Plan</w:t>
      </w:r>
    </w:p>
    <w:p w14:paraId="4189E0A5" w14:textId="262CFFB6" w:rsidR="007A626F" w:rsidRPr="00D67CCA" w:rsidRDefault="00D67CCA" w:rsidP="00D67CCA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Cambria" w:hAnsi="Cambria"/>
          <w:b w:val="0"/>
          <w:i/>
          <w:sz w:val="24"/>
          <w:szCs w:val="24"/>
        </w:rPr>
      </w:pPr>
      <w:r w:rsidRPr="00D67CCA">
        <w:rPr>
          <w:rFonts w:ascii="Cambria" w:hAnsi="Cambria"/>
          <w:b w:val="0"/>
          <w:i/>
          <w:sz w:val="24"/>
          <w:szCs w:val="24"/>
        </w:rPr>
        <w:t>(</w:t>
      </w:r>
      <w:r w:rsidR="007A626F" w:rsidRPr="00D67CCA">
        <w:rPr>
          <w:rFonts w:ascii="Cambria" w:hAnsi="Cambria"/>
          <w:b w:val="0"/>
          <w:i/>
          <w:sz w:val="24"/>
          <w:szCs w:val="24"/>
        </w:rPr>
        <w:t>Adapted in part from the Personal Disciple-Making Plan from The Church at Brookhills</w:t>
      </w:r>
      <w:r w:rsidRPr="00D67CCA">
        <w:rPr>
          <w:rFonts w:ascii="Cambria" w:hAnsi="Cambria"/>
          <w:b w:val="0"/>
          <w:i/>
          <w:sz w:val="24"/>
          <w:szCs w:val="24"/>
        </w:rPr>
        <w:t>)</w:t>
      </w:r>
    </w:p>
    <w:p w14:paraId="7108EDC0" w14:textId="34941EF6" w:rsidR="00EB46F4" w:rsidRPr="007A626F" w:rsidRDefault="00420E2B" w:rsidP="00AA0DFB">
      <w:pPr>
        <w:pStyle w:val="Heading1"/>
        <w:numPr>
          <w:ilvl w:val="0"/>
          <w:numId w:val="0"/>
        </w:numPr>
        <w:rPr>
          <w:rFonts w:ascii="Cambria" w:hAnsi="Cambria"/>
        </w:rPr>
      </w:pPr>
      <w:r w:rsidRPr="007A626F">
        <w:rPr>
          <w:rFonts w:ascii="Cambria" w:hAnsi="Cambria"/>
        </w:rPr>
        <w:t>Goal</w:t>
      </w:r>
    </w:p>
    <w:p w14:paraId="00B0600A" w14:textId="516D0013" w:rsidR="007A626F" w:rsidRPr="007A626F" w:rsidRDefault="00420E2B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We want the love of Christ to compel us in all that we do</w:t>
      </w:r>
      <w:r w:rsidR="007A626F" w:rsidRPr="007A626F">
        <w:rPr>
          <w:rFonts w:ascii="Cambria" w:hAnsi="Cambria"/>
          <w:sz w:val="24"/>
          <w:szCs w:val="24"/>
        </w:rPr>
        <w:t xml:space="preserve"> (2 Cor. 5:12-14)</w:t>
      </w:r>
      <w:r w:rsidR="0051305E">
        <w:rPr>
          <w:rFonts w:ascii="Cambria" w:hAnsi="Cambria"/>
          <w:sz w:val="24"/>
          <w:szCs w:val="24"/>
        </w:rPr>
        <w:t>.  We confess we are saved by grace alone through faith alone through the finished work of Christ alone all to the glory of God a</w:t>
      </w:r>
      <w:r w:rsidRPr="007A626F">
        <w:rPr>
          <w:rFonts w:ascii="Cambria" w:hAnsi="Cambria"/>
          <w:sz w:val="24"/>
          <w:szCs w:val="24"/>
        </w:rPr>
        <w:t>lone.</w:t>
      </w:r>
    </w:p>
    <w:p w14:paraId="09612099" w14:textId="06F74410" w:rsidR="007A626F" w:rsidRPr="00B64967" w:rsidRDefault="00420E2B" w:rsidP="00B64967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However, we do understand the Biblical exhortations to pursue holiness, growth, sanctification and work hard</w:t>
      </w:r>
      <w:r w:rsidR="007A626F" w:rsidRPr="007A626F">
        <w:rPr>
          <w:rFonts w:ascii="Cambria" w:hAnsi="Cambria"/>
          <w:sz w:val="24"/>
          <w:szCs w:val="24"/>
        </w:rPr>
        <w:t xml:space="preserve"> (</w:t>
      </w:r>
      <w:proofErr w:type="spellStart"/>
      <w:r w:rsidR="007A626F" w:rsidRPr="007A626F">
        <w:rPr>
          <w:rFonts w:ascii="Cambria" w:hAnsi="Cambria"/>
          <w:sz w:val="24"/>
          <w:szCs w:val="24"/>
        </w:rPr>
        <w:t>Php</w:t>
      </w:r>
      <w:proofErr w:type="spellEnd"/>
      <w:r w:rsidR="007A626F" w:rsidRPr="007A626F">
        <w:rPr>
          <w:rFonts w:ascii="Cambria" w:hAnsi="Cambria"/>
          <w:sz w:val="24"/>
          <w:szCs w:val="24"/>
        </w:rPr>
        <w:t xml:space="preserve">. 2:12-13; 1 Pet. 1:13-16; 1 Thess. 4:1-8). </w:t>
      </w:r>
      <w:r w:rsidRPr="007A626F">
        <w:rPr>
          <w:rFonts w:ascii="Cambria" w:hAnsi="Cambria"/>
          <w:sz w:val="24"/>
          <w:szCs w:val="24"/>
        </w:rPr>
        <w:t>This compels us to be intentional as a follower of Christ.</w:t>
      </w:r>
      <w:r w:rsidR="007A626F" w:rsidRPr="007A626F">
        <w:rPr>
          <w:rFonts w:ascii="Cambria" w:hAnsi="Cambria"/>
          <w:sz w:val="24"/>
          <w:szCs w:val="24"/>
        </w:rPr>
        <w:t xml:space="preserve"> </w:t>
      </w:r>
      <w:r w:rsidR="001E3ADB" w:rsidRPr="007A626F">
        <w:rPr>
          <w:rFonts w:ascii="Cambria" w:hAnsi="Cambria"/>
          <w:sz w:val="24"/>
          <w:szCs w:val="24"/>
        </w:rPr>
        <w:t>The following plan is ho</w:t>
      </w:r>
      <w:r w:rsidR="00B64967">
        <w:rPr>
          <w:rFonts w:ascii="Cambria" w:hAnsi="Cambria"/>
          <w:sz w:val="24"/>
          <w:szCs w:val="24"/>
        </w:rPr>
        <w:t>w I strive to do that this year…</w:t>
      </w:r>
    </w:p>
    <w:p w14:paraId="73367BA0" w14:textId="659AE711" w:rsidR="00CB63E1" w:rsidRPr="007A626F" w:rsidRDefault="004F7A74" w:rsidP="004F7A74">
      <w:pPr>
        <w:pStyle w:val="Heading1"/>
        <w:numPr>
          <w:ilvl w:val="0"/>
          <w:numId w:val="0"/>
        </w:numPr>
        <w:ind w:left="432" w:hanging="432"/>
        <w:rPr>
          <w:rFonts w:ascii="Cambria" w:hAnsi="Cambria"/>
        </w:rPr>
      </w:pPr>
      <w:r w:rsidRPr="007A626F">
        <w:rPr>
          <w:rFonts w:ascii="Cambria" w:hAnsi="Cambria"/>
        </w:rPr>
        <w:t>Loving God Audaciously</w:t>
      </w:r>
    </w:p>
    <w:p w14:paraId="3F761BE8" w14:textId="56FACB1D" w:rsidR="007A626F" w:rsidRDefault="00CB63E1" w:rsidP="007A626F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We believe God is worthy of all our praise &amp; adoration because He is the greatest of all beings.  We believe God has commanded us to enjoy and delight in Him (Psa. 37:4)</w:t>
      </w:r>
      <w:r w:rsidR="001E3ADB" w:rsidRPr="007A626F">
        <w:rPr>
          <w:rFonts w:ascii="Cambria" w:hAnsi="Cambria"/>
          <w:sz w:val="24"/>
          <w:szCs w:val="24"/>
        </w:rPr>
        <w:t>.  We are designed to find ultimate pleasure and joy in Him, which leads to our greatest delight and satisfaction.</w:t>
      </w:r>
      <w:r w:rsidR="007A626F">
        <w:rPr>
          <w:rFonts w:ascii="Cambria" w:hAnsi="Cambria"/>
          <w:sz w:val="24"/>
          <w:szCs w:val="24"/>
        </w:rPr>
        <w:t xml:space="preserve"> </w:t>
      </w:r>
      <w:r w:rsidR="001E3ADB" w:rsidRPr="007A626F">
        <w:rPr>
          <w:rFonts w:ascii="Cambria" w:hAnsi="Cambria"/>
          <w:b/>
          <w:i/>
          <w:sz w:val="24"/>
          <w:szCs w:val="24"/>
        </w:rPr>
        <w:t>I intend to pursue God by the following:</w:t>
      </w:r>
    </w:p>
    <w:p w14:paraId="6E4F054D" w14:textId="77777777" w:rsidR="00B64967" w:rsidRPr="00B64967" w:rsidRDefault="00B64967" w:rsidP="007A626F">
      <w:pPr>
        <w:rPr>
          <w:rFonts w:ascii="Cambria" w:hAnsi="Cambria"/>
          <w:sz w:val="24"/>
          <w:szCs w:val="24"/>
        </w:rPr>
      </w:pPr>
    </w:p>
    <w:p w14:paraId="4AB8781C" w14:textId="3ED307DF" w:rsidR="001E3ADB" w:rsidRPr="007A626F" w:rsidRDefault="001E3ADB" w:rsidP="007A626F">
      <w:pPr>
        <w:pStyle w:val="Heading2"/>
      </w:pPr>
      <w:r w:rsidRPr="007A626F">
        <w:t>How will I read God’s Word to enjoy Him more?</w:t>
      </w:r>
    </w:p>
    <w:p w14:paraId="2E5C3F45" w14:textId="648D09E2" w:rsidR="007A626F" w:rsidRPr="007A626F" w:rsidRDefault="00285A24" w:rsidP="007A626F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God has revealed Himself in His Word. We want to know God better in order to enjoy Him more.</w:t>
      </w:r>
    </w:p>
    <w:p w14:paraId="11C118F8" w14:textId="77777777" w:rsidR="007A626F" w:rsidRPr="007A626F" w:rsidRDefault="007A626F" w:rsidP="007A626F">
      <w:pPr>
        <w:rPr>
          <w:rFonts w:ascii="Cambria" w:hAnsi="Cambria"/>
        </w:rPr>
      </w:pPr>
    </w:p>
    <w:p w14:paraId="37E78ADB" w14:textId="77777777" w:rsidR="007A626F" w:rsidRPr="007A626F" w:rsidRDefault="007A626F" w:rsidP="007A626F">
      <w:pPr>
        <w:rPr>
          <w:rFonts w:ascii="Cambria" w:hAnsi="Cambria"/>
        </w:rPr>
      </w:pPr>
    </w:p>
    <w:p w14:paraId="48C6C634" w14:textId="77777777" w:rsidR="007A626F" w:rsidRDefault="007A626F" w:rsidP="007A626F">
      <w:pPr>
        <w:rPr>
          <w:rFonts w:ascii="Cambria" w:hAnsi="Cambria"/>
        </w:rPr>
      </w:pPr>
    </w:p>
    <w:p w14:paraId="688B5F25" w14:textId="77777777" w:rsidR="00B64967" w:rsidRPr="007A626F" w:rsidRDefault="00B64967" w:rsidP="007A626F">
      <w:pPr>
        <w:rPr>
          <w:rFonts w:ascii="Cambria" w:hAnsi="Cambria"/>
        </w:rPr>
      </w:pPr>
    </w:p>
    <w:p w14:paraId="0CAEA025" w14:textId="77777777" w:rsidR="007A626F" w:rsidRPr="007A626F" w:rsidRDefault="007A626F" w:rsidP="007A626F">
      <w:pPr>
        <w:rPr>
          <w:rFonts w:ascii="Cambria" w:hAnsi="Cambria"/>
        </w:rPr>
      </w:pPr>
    </w:p>
    <w:p w14:paraId="22846F89" w14:textId="11D6C289" w:rsidR="001E3ADB" w:rsidRPr="007A626F" w:rsidRDefault="001E3ADB" w:rsidP="007A626F">
      <w:pPr>
        <w:pStyle w:val="Heading2"/>
      </w:pPr>
      <w:r w:rsidRPr="007A626F">
        <w:t xml:space="preserve">How will I </w:t>
      </w:r>
      <w:r w:rsidR="002759C4" w:rsidRPr="007A626F">
        <w:t>worship God</w:t>
      </w:r>
      <w:r w:rsidRPr="007A626F">
        <w:t>?</w:t>
      </w:r>
    </w:p>
    <w:p w14:paraId="04A33E07" w14:textId="22426A75" w:rsidR="002759C4" w:rsidRPr="007A626F" w:rsidRDefault="002759C4" w:rsidP="001E3ADB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 xml:space="preserve">Consider ways to worship through each facet of your life. How to lead your family and/or friends to worship and adore God in all of life? </w:t>
      </w:r>
    </w:p>
    <w:p w14:paraId="68FADB20" w14:textId="77777777" w:rsidR="007A626F" w:rsidRPr="007A626F" w:rsidRDefault="007A626F" w:rsidP="001E3ADB">
      <w:pPr>
        <w:rPr>
          <w:rFonts w:ascii="Cambria" w:hAnsi="Cambria"/>
        </w:rPr>
      </w:pPr>
    </w:p>
    <w:p w14:paraId="7AB5458B" w14:textId="77777777" w:rsidR="007A626F" w:rsidRPr="007A626F" w:rsidRDefault="007A626F" w:rsidP="001E3ADB">
      <w:pPr>
        <w:rPr>
          <w:rFonts w:ascii="Cambria" w:hAnsi="Cambria"/>
        </w:rPr>
      </w:pPr>
    </w:p>
    <w:p w14:paraId="1739ED6B" w14:textId="77777777" w:rsidR="007A626F" w:rsidRPr="007A626F" w:rsidRDefault="007A626F" w:rsidP="001E3ADB">
      <w:pPr>
        <w:rPr>
          <w:rFonts w:ascii="Cambria" w:hAnsi="Cambria"/>
        </w:rPr>
      </w:pPr>
    </w:p>
    <w:p w14:paraId="086FF345" w14:textId="6C8CA8C3" w:rsidR="001E3ADB" w:rsidRPr="007A626F" w:rsidRDefault="002759C4" w:rsidP="007A626F">
      <w:pPr>
        <w:pStyle w:val="Heading2"/>
      </w:pPr>
      <w:r w:rsidRPr="007A626F">
        <w:lastRenderedPageBreak/>
        <w:t xml:space="preserve">How will I pray in order to </w:t>
      </w:r>
      <w:r w:rsidR="007A626F" w:rsidRPr="007A626F">
        <w:t>delight in</w:t>
      </w:r>
      <w:r w:rsidRPr="007A626F">
        <w:t xml:space="preserve"> God more?</w:t>
      </w:r>
    </w:p>
    <w:p w14:paraId="01B54264" w14:textId="6B33223F" w:rsidR="00CD2F66" w:rsidRPr="007A626F" w:rsidRDefault="00CD2F66" w:rsidP="00CD2F66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Communing &amp; Talking with God in prayer is essential for relationship</w:t>
      </w:r>
    </w:p>
    <w:p w14:paraId="6E898FBD" w14:textId="77777777" w:rsidR="007A626F" w:rsidRDefault="007A626F" w:rsidP="007A626F">
      <w:pPr>
        <w:pStyle w:val="Heading2"/>
      </w:pPr>
    </w:p>
    <w:p w14:paraId="7C5B5D39" w14:textId="77777777" w:rsidR="007A626F" w:rsidRDefault="007A626F" w:rsidP="007A626F"/>
    <w:p w14:paraId="58145A0D" w14:textId="77777777" w:rsidR="007A626F" w:rsidRDefault="007A626F" w:rsidP="007A626F"/>
    <w:p w14:paraId="1FCF98CA" w14:textId="77777777" w:rsidR="007A626F" w:rsidRDefault="007A626F" w:rsidP="007A626F"/>
    <w:p w14:paraId="7A253EB8" w14:textId="77777777" w:rsidR="007A626F" w:rsidRDefault="007A626F" w:rsidP="007A626F"/>
    <w:p w14:paraId="70BB7333" w14:textId="77777777" w:rsidR="001B7C8B" w:rsidRPr="007A626F" w:rsidRDefault="001B7C8B" w:rsidP="007A626F"/>
    <w:p w14:paraId="1166A691" w14:textId="5F6C18BA" w:rsidR="001E3ADB" w:rsidRPr="007A626F" w:rsidRDefault="00285A24" w:rsidP="007A626F">
      <w:pPr>
        <w:pStyle w:val="Heading2"/>
      </w:pPr>
      <w:r w:rsidRPr="007A626F">
        <w:t>How will I fast?</w:t>
      </w:r>
    </w:p>
    <w:p w14:paraId="50FD91A1" w14:textId="23B5A9D3" w:rsidR="00285A24" w:rsidRPr="007A626F" w:rsidRDefault="00285A24" w:rsidP="00285A24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Find small ways potentially to start fasting (skip just 1 meal, then continue from there). We want to hunger &amp; thirst for God more.</w:t>
      </w:r>
    </w:p>
    <w:p w14:paraId="3D447AEA" w14:textId="77777777" w:rsidR="007A626F" w:rsidRPr="007A626F" w:rsidRDefault="007A626F" w:rsidP="00285A24">
      <w:pPr>
        <w:rPr>
          <w:rFonts w:ascii="Cambria" w:hAnsi="Cambria"/>
        </w:rPr>
      </w:pPr>
    </w:p>
    <w:p w14:paraId="072C25D9" w14:textId="77777777" w:rsidR="007A626F" w:rsidRPr="007A626F" w:rsidRDefault="007A626F" w:rsidP="00285A24">
      <w:pPr>
        <w:rPr>
          <w:rFonts w:ascii="Cambria" w:hAnsi="Cambria"/>
        </w:rPr>
      </w:pPr>
    </w:p>
    <w:p w14:paraId="43B4AA35" w14:textId="77777777" w:rsidR="007A626F" w:rsidRPr="007A626F" w:rsidRDefault="007A626F" w:rsidP="00285A24">
      <w:pPr>
        <w:rPr>
          <w:rFonts w:ascii="Cambria" w:hAnsi="Cambria"/>
        </w:rPr>
      </w:pPr>
    </w:p>
    <w:p w14:paraId="04F28BD3" w14:textId="77777777" w:rsidR="007A626F" w:rsidRPr="007A626F" w:rsidRDefault="007A626F" w:rsidP="00285A24">
      <w:pPr>
        <w:rPr>
          <w:rFonts w:ascii="Cambria" w:hAnsi="Cambria"/>
        </w:rPr>
      </w:pPr>
    </w:p>
    <w:p w14:paraId="467313B8" w14:textId="52D348E8" w:rsidR="00285A24" w:rsidRPr="007A626F" w:rsidRDefault="00285A24" w:rsidP="007A626F">
      <w:pPr>
        <w:pStyle w:val="Heading2"/>
      </w:pPr>
      <w:r w:rsidRPr="007A626F">
        <w:t>How will I give?</w:t>
      </w:r>
    </w:p>
    <w:p w14:paraId="0018378F" w14:textId="0B40BC87" w:rsidR="00285A24" w:rsidRPr="007A626F" w:rsidRDefault="00285A24" w:rsidP="00285A24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Jesus tells us our hearts follow our money.  So we want to give to God intentionally, generously, sacrificially &amp; cheerfully to fuel love for God and enjoyment of God as we get to be used by Him.</w:t>
      </w:r>
    </w:p>
    <w:p w14:paraId="67EAC596" w14:textId="77777777" w:rsidR="007A626F" w:rsidRPr="007A626F" w:rsidRDefault="007A626F" w:rsidP="00285A24">
      <w:pPr>
        <w:rPr>
          <w:rFonts w:ascii="Cambria" w:hAnsi="Cambria"/>
        </w:rPr>
      </w:pPr>
    </w:p>
    <w:p w14:paraId="34AB0494" w14:textId="77777777" w:rsidR="007A626F" w:rsidRPr="007A626F" w:rsidRDefault="007A626F" w:rsidP="00285A24">
      <w:pPr>
        <w:rPr>
          <w:rFonts w:ascii="Cambria" w:hAnsi="Cambria"/>
        </w:rPr>
      </w:pPr>
    </w:p>
    <w:p w14:paraId="1FDB69A0" w14:textId="77777777" w:rsidR="007A626F" w:rsidRDefault="007A626F" w:rsidP="00285A24">
      <w:pPr>
        <w:rPr>
          <w:rFonts w:ascii="Cambria" w:hAnsi="Cambria"/>
        </w:rPr>
      </w:pPr>
    </w:p>
    <w:p w14:paraId="45CDF82A" w14:textId="77777777" w:rsidR="00B64967" w:rsidRDefault="00B64967" w:rsidP="00285A24">
      <w:pPr>
        <w:rPr>
          <w:rFonts w:ascii="Cambria" w:hAnsi="Cambria"/>
        </w:rPr>
      </w:pPr>
    </w:p>
    <w:p w14:paraId="623F6B6E" w14:textId="77777777" w:rsidR="001B7C8B" w:rsidRPr="007A626F" w:rsidRDefault="001B7C8B" w:rsidP="00285A24">
      <w:pPr>
        <w:rPr>
          <w:rFonts w:ascii="Cambria" w:hAnsi="Cambria"/>
        </w:rPr>
      </w:pPr>
    </w:p>
    <w:p w14:paraId="0498E142" w14:textId="0122A3E9" w:rsidR="00285A24" w:rsidRPr="007A626F" w:rsidRDefault="004F7A74" w:rsidP="00285A24">
      <w:pPr>
        <w:pStyle w:val="Heading1"/>
        <w:numPr>
          <w:ilvl w:val="0"/>
          <w:numId w:val="0"/>
        </w:numPr>
        <w:ind w:left="432" w:hanging="432"/>
        <w:rPr>
          <w:rFonts w:ascii="Cambria" w:hAnsi="Cambria"/>
        </w:rPr>
      </w:pPr>
      <w:r w:rsidRPr="007A626F">
        <w:rPr>
          <w:rFonts w:ascii="Cambria" w:hAnsi="Cambria"/>
        </w:rPr>
        <w:t>Loving Our Neighbors &amp; Nations Audaciously</w:t>
      </w:r>
    </w:p>
    <w:p w14:paraId="7056DF60" w14:textId="00F2A2EA" w:rsidR="00285A24" w:rsidRPr="007A626F" w:rsidRDefault="00285A24" w:rsidP="00285A24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 xml:space="preserve">God has given us a Great Commission &amp; a Great Commandment.  </w:t>
      </w:r>
    </w:p>
    <w:p w14:paraId="410BC2D0" w14:textId="77777777" w:rsidR="007A626F" w:rsidRPr="007A626F" w:rsidRDefault="007A626F" w:rsidP="00285A24">
      <w:pPr>
        <w:rPr>
          <w:rFonts w:ascii="Cambria" w:hAnsi="Cambria"/>
        </w:rPr>
      </w:pPr>
    </w:p>
    <w:p w14:paraId="7B3D8CF6" w14:textId="77777777" w:rsidR="007A626F" w:rsidRDefault="007A626F" w:rsidP="00285A24">
      <w:pPr>
        <w:rPr>
          <w:rFonts w:ascii="Cambria" w:hAnsi="Cambria"/>
        </w:rPr>
      </w:pPr>
    </w:p>
    <w:p w14:paraId="09B6486A" w14:textId="77777777" w:rsidR="00B64967" w:rsidRPr="007A626F" w:rsidRDefault="00B64967" w:rsidP="00285A24">
      <w:pPr>
        <w:rPr>
          <w:rFonts w:ascii="Cambria" w:hAnsi="Cambria"/>
        </w:rPr>
      </w:pPr>
    </w:p>
    <w:p w14:paraId="0355ACB0" w14:textId="77777777" w:rsidR="007A626F" w:rsidRPr="007A626F" w:rsidRDefault="007A626F" w:rsidP="00285A24">
      <w:pPr>
        <w:rPr>
          <w:rFonts w:ascii="Cambria" w:hAnsi="Cambria"/>
        </w:rPr>
      </w:pPr>
    </w:p>
    <w:p w14:paraId="39C60044" w14:textId="22DABE93" w:rsidR="00285A24" w:rsidRPr="007A626F" w:rsidRDefault="009D590C" w:rsidP="007A626F">
      <w:pPr>
        <w:pStyle w:val="Heading2"/>
      </w:pPr>
      <w:r w:rsidRPr="007A626F">
        <w:lastRenderedPageBreak/>
        <w:t>Who will I proclaim Jesus to Locally?</w:t>
      </w:r>
    </w:p>
    <w:p w14:paraId="3B3FE3C5" w14:textId="6B8E59BB" w:rsidR="009D590C" w:rsidRPr="007A626F" w:rsidRDefault="009D590C" w:rsidP="009D590C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Take time to write down 2-4 people or families that don’t yet know Jesus that God has placed in your life that He may want to use you to reach.  Pray for them by name.</w:t>
      </w:r>
    </w:p>
    <w:p w14:paraId="0092A843" w14:textId="77777777" w:rsidR="007A626F" w:rsidRDefault="007A626F" w:rsidP="009D590C">
      <w:pPr>
        <w:rPr>
          <w:rFonts w:ascii="Cambria" w:hAnsi="Cambria"/>
        </w:rPr>
      </w:pPr>
    </w:p>
    <w:p w14:paraId="3104C63A" w14:textId="77777777" w:rsidR="00B64967" w:rsidRDefault="00B64967" w:rsidP="009D590C">
      <w:pPr>
        <w:rPr>
          <w:rFonts w:ascii="Cambria" w:hAnsi="Cambria"/>
        </w:rPr>
      </w:pPr>
    </w:p>
    <w:p w14:paraId="1F356FFF" w14:textId="77777777" w:rsidR="00B64967" w:rsidRDefault="00B64967" w:rsidP="009D590C">
      <w:pPr>
        <w:rPr>
          <w:rFonts w:ascii="Cambria" w:hAnsi="Cambria"/>
        </w:rPr>
      </w:pPr>
    </w:p>
    <w:p w14:paraId="36093733" w14:textId="77777777" w:rsidR="001B7C8B" w:rsidRPr="007A626F" w:rsidRDefault="001B7C8B" w:rsidP="009D590C">
      <w:pPr>
        <w:rPr>
          <w:rFonts w:ascii="Cambria" w:hAnsi="Cambria"/>
        </w:rPr>
      </w:pPr>
    </w:p>
    <w:p w14:paraId="154DB1AA" w14:textId="77777777" w:rsidR="007A626F" w:rsidRPr="007A626F" w:rsidRDefault="007A626F" w:rsidP="009D590C">
      <w:pPr>
        <w:rPr>
          <w:rFonts w:ascii="Cambria" w:hAnsi="Cambria"/>
        </w:rPr>
      </w:pPr>
    </w:p>
    <w:p w14:paraId="67D14F68" w14:textId="2BD8E2DF" w:rsidR="00285A24" w:rsidRPr="007A626F" w:rsidRDefault="009D590C" w:rsidP="007A626F">
      <w:pPr>
        <w:pStyle w:val="Heading2"/>
      </w:pPr>
      <w:r w:rsidRPr="007A626F">
        <w:t>How can I be a part of Pr</w:t>
      </w:r>
      <w:r w:rsidR="007A626F">
        <w:t xml:space="preserve">oclaiming Jesus beyond my local </w:t>
      </w:r>
      <w:r w:rsidRPr="007A626F">
        <w:t>sphere?</w:t>
      </w:r>
    </w:p>
    <w:p w14:paraId="77277FD6" w14:textId="60A57763" w:rsidR="009D590C" w:rsidRPr="007A626F" w:rsidRDefault="009D590C" w:rsidP="009D590C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God has given the Great Commission to take the Gospel to all Nations.  God has invited us to be a part of this in multiple ways, either: Pray, Give or Go.</w:t>
      </w:r>
    </w:p>
    <w:p w14:paraId="46E1F1E2" w14:textId="77777777" w:rsidR="007A626F" w:rsidRPr="007A626F" w:rsidRDefault="007A626F" w:rsidP="009D590C">
      <w:pPr>
        <w:rPr>
          <w:rFonts w:ascii="Cambria" w:hAnsi="Cambria"/>
        </w:rPr>
      </w:pPr>
    </w:p>
    <w:p w14:paraId="6509563F" w14:textId="77777777" w:rsidR="007A626F" w:rsidRDefault="007A626F" w:rsidP="009D590C">
      <w:pPr>
        <w:rPr>
          <w:rFonts w:ascii="Cambria" w:hAnsi="Cambria"/>
        </w:rPr>
      </w:pPr>
    </w:p>
    <w:p w14:paraId="601643B4" w14:textId="77777777" w:rsidR="00B64967" w:rsidRDefault="00B64967" w:rsidP="009D590C">
      <w:pPr>
        <w:rPr>
          <w:rFonts w:ascii="Cambria" w:hAnsi="Cambria"/>
        </w:rPr>
      </w:pPr>
    </w:p>
    <w:p w14:paraId="1A976A02" w14:textId="77777777" w:rsidR="001B7C8B" w:rsidRDefault="001B7C8B" w:rsidP="009D590C">
      <w:pPr>
        <w:rPr>
          <w:rFonts w:ascii="Cambria" w:hAnsi="Cambria"/>
        </w:rPr>
      </w:pPr>
    </w:p>
    <w:p w14:paraId="513047D3" w14:textId="77777777" w:rsidR="00B64967" w:rsidRPr="007A626F" w:rsidRDefault="00B64967" w:rsidP="009D590C">
      <w:pPr>
        <w:rPr>
          <w:rFonts w:ascii="Cambria" w:hAnsi="Cambria"/>
        </w:rPr>
      </w:pPr>
    </w:p>
    <w:p w14:paraId="0BB4D74F" w14:textId="6F60A276" w:rsidR="009D590C" w:rsidRPr="007A626F" w:rsidRDefault="00524C1B" w:rsidP="007A626F">
      <w:pPr>
        <w:pStyle w:val="Heading2"/>
      </w:pPr>
      <w:r w:rsidRPr="007A626F">
        <w:t>How can I love my neighbor?</w:t>
      </w:r>
    </w:p>
    <w:p w14:paraId="69458D43" w14:textId="323EA559" w:rsidR="00524C1B" w:rsidRPr="007A626F" w:rsidRDefault="00524C1B" w:rsidP="00524C1B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Christians care about the needy.  There are many needs locally &amp; globally. What one(s) are you passionate about? (Homeless, Poverty, Abortion, Sex-Trafficking, Special Needs, School Support, Racism, Child Slavery, Persecuted Church, etc.)</w:t>
      </w:r>
    </w:p>
    <w:p w14:paraId="57A2EA21" w14:textId="7DDCD343" w:rsidR="00524C1B" w:rsidRPr="007A626F" w:rsidRDefault="00524C1B" w:rsidP="00524C1B">
      <w:pPr>
        <w:rPr>
          <w:rFonts w:ascii="Cambria" w:hAnsi="Cambria"/>
        </w:rPr>
      </w:pPr>
    </w:p>
    <w:p w14:paraId="285A27D7" w14:textId="77777777" w:rsidR="007A626F" w:rsidRDefault="007A626F" w:rsidP="00524C1B">
      <w:pPr>
        <w:rPr>
          <w:rFonts w:ascii="Cambria" w:hAnsi="Cambria"/>
        </w:rPr>
      </w:pPr>
    </w:p>
    <w:p w14:paraId="3DCA9755" w14:textId="77777777" w:rsidR="001B7C8B" w:rsidRDefault="001B7C8B" w:rsidP="00524C1B">
      <w:pPr>
        <w:rPr>
          <w:rFonts w:ascii="Cambria" w:hAnsi="Cambria"/>
        </w:rPr>
      </w:pPr>
    </w:p>
    <w:p w14:paraId="44405806" w14:textId="77777777" w:rsidR="00B64967" w:rsidRDefault="00B64967" w:rsidP="00524C1B">
      <w:pPr>
        <w:rPr>
          <w:rFonts w:ascii="Cambria" w:hAnsi="Cambria"/>
        </w:rPr>
      </w:pPr>
    </w:p>
    <w:p w14:paraId="737DA702" w14:textId="77777777" w:rsidR="00B64967" w:rsidRPr="007A626F" w:rsidRDefault="00B64967" w:rsidP="00524C1B">
      <w:pPr>
        <w:rPr>
          <w:rFonts w:ascii="Cambria" w:hAnsi="Cambria"/>
        </w:rPr>
      </w:pPr>
    </w:p>
    <w:p w14:paraId="1BA1A81B" w14:textId="202CDA02" w:rsidR="00524C1B" w:rsidRPr="007A626F" w:rsidRDefault="004F7A74" w:rsidP="00524C1B">
      <w:pPr>
        <w:pStyle w:val="Heading1"/>
        <w:numPr>
          <w:ilvl w:val="0"/>
          <w:numId w:val="0"/>
        </w:numPr>
        <w:ind w:left="432" w:hanging="432"/>
        <w:rPr>
          <w:rFonts w:ascii="Cambria" w:hAnsi="Cambria"/>
        </w:rPr>
      </w:pPr>
      <w:r w:rsidRPr="007A626F">
        <w:rPr>
          <w:rFonts w:ascii="Cambria" w:hAnsi="Cambria"/>
        </w:rPr>
        <w:t>Loving Each Other Audaciously</w:t>
      </w:r>
    </w:p>
    <w:p w14:paraId="6EFE58D2" w14:textId="2EA25E96" w:rsidR="00B64967" w:rsidRPr="00B64967" w:rsidRDefault="00524C1B" w:rsidP="00B64967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God has not called us to do things alone.  We are meant to be a part of a Community.</w:t>
      </w:r>
    </w:p>
    <w:p w14:paraId="117629B5" w14:textId="63BC095D" w:rsidR="007A626F" w:rsidRPr="007A626F" w:rsidRDefault="007A626F" w:rsidP="007A626F">
      <w:pPr>
        <w:pStyle w:val="Heading2"/>
      </w:pPr>
      <w:r w:rsidRPr="007A626F">
        <w:t xml:space="preserve">How will I </w:t>
      </w:r>
      <w:r>
        <w:t xml:space="preserve">share the good news of the gospel </w:t>
      </w:r>
      <w:r w:rsidRPr="007A626F">
        <w:t>to fellow followers of Christ?</w:t>
      </w:r>
    </w:p>
    <w:p w14:paraId="7D2ABC7F" w14:textId="77777777" w:rsidR="007A626F" w:rsidRPr="007A626F" w:rsidRDefault="007A626F" w:rsidP="007A626F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It is important to be reminded of Gospel Truth and the Character of God regularly.  God wants to use you to encourage your fellow Christians.</w:t>
      </w:r>
    </w:p>
    <w:p w14:paraId="56ED3124" w14:textId="7EACF775" w:rsidR="00524C1B" w:rsidRPr="007A626F" w:rsidRDefault="00316689" w:rsidP="007A626F">
      <w:pPr>
        <w:pStyle w:val="Heading2"/>
      </w:pPr>
      <w:r w:rsidRPr="007A626F">
        <w:lastRenderedPageBreak/>
        <w:t>How will I serve my local church to build up our Body?</w:t>
      </w:r>
    </w:p>
    <w:p w14:paraId="7564289C" w14:textId="0EFA5B37" w:rsidR="00316689" w:rsidRPr="007A626F" w:rsidRDefault="00316689" w:rsidP="00316689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God has given every person a gift for the building up of His Church.</w:t>
      </w:r>
      <w:r w:rsidRPr="007A626F">
        <w:rPr>
          <w:rFonts w:ascii="Cambria" w:hAnsi="Cambria"/>
          <w:noProof/>
          <w:sz w:val="24"/>
          <w:szCs w:val="24"/>
          <w:lang w:eastAsia="en-US"/>
        </w:rPr>
        <w:t xml:space="preserve"> </w:t>
      </w:r>
    </w:p>
    <w:p w14:paraId="358A18A9" w14:textId="77777777" w:rsidR="007A626F" w:rsidRDefault="007A626F" w:rsidP="007A626F">
      <w:pPr>
        <w:pStyle w:val="Heading2"/>
      </w:pPr>
    </w:p>
    <w:p w14:paraId="367CE6D9" w14:textId="77777777" w:rsidR="00B64967" w:rsidRDefault="00B64967" w:rsidP="00B64967"/>
    <w:p w14:paraId="70B0D4B1" w14:textId="77777777" w:rsidR="00B64967" w:rsidRDefault="00B64967" w:rsidP="00B64967"/>
    <w:p w14:paraId="44EDB9D1" w14:textId="77777777" w:rsidR="00B64967" w:rsidRDefault="00B64967" w:rsidP="00B64967"/>
    <w:p w14:paraId="23C6BFCC" w14:textId="77777777" w:rsidR="001B7C8B" w:rsidRDefault="001B7C8B" w:rsidP="00B64967"/>
    <w:p w14:paraId="201C7218" w14:textId="77777777" w:rsidR="001B7C8B" w:rsidRPr="00B64967" w:rsidRDefault="001B7C8B" w:rsidP="00B64967"/>
    <w:p w14:paraId="35C10F0B" w14:textId="15AB8E7E" w:rsidR="009D590C" w:rsidRPr="007A626F" w:rsidRDefault="00316689" w:rsidP="007A626F">
      <w:pPr>
        <w:pStyle w:val="Heading2"/>
        <w:ind w:firstLine="0"/>
      </w:pPr>
      <w:r w:rsidRPr="007A626F">
        <w:t>How will I build intentional relationships for Accountability &amp; Encouragement?</w:t>
      </w:r>
    </w:p>
    <w:p w14:paraId="718641CD" w14:textId="37F2D761" w:rsidR="00316689" w:rsidRPr="007A626F" w:rsidRDefault="00316689" w:rsidP="00316689">
      <w:pPr>
        <w:rPr>
          <w:rFonts w:ascii="Cambria" w:hAnsi="Cambria"/>
        </w:rPr>
      </w:pPr>
    </w:p>
    <w:p w14:paraId="7A3D7D66" w14:textId="77777777" w:rsidR="007A626F" w:rsidRPr="007A626F" w:rsidRDefault="007A626F" w:rsidP="007A626F">
      <w:pPr>
        <w:pStyle w:val="Heading2"/>
      </w:pPr>
    </w:p>
    <w:p w14:paraId="2400B81A" w14:textId="77777777" w:rsidR="007A626F" w:rsidRDefault="007A626F" w:rsidP="007A626F">
      <w:pPr>
        <w:pStyle w:val="Heading2"/>
      </w:pPr>
    </w:p>
    <w:p w14:paraId="4ADC7D8A" w14:textId="77777777" w:rsidR="00B64967" w:rsidRDefault="00B64967" w:rsidP="00B64967"/>
    <w:p w14:paraId="07C8FF10" w14:textId="77777777" w:rsidR="00B64967" w:rsidRDefault="00B64967" w:rsidP="00B64967"/>
    <w:p w14:paraId="1AB8C55C" w14:textId="77777777" w:rsidR="001B7C8B" w:rsidRDefault="001B7C8B" w:rsidP="00B64967">
      <w:bookmarkStart w:id="0" w:name="_GoBack"/>
      <w:bookmarkEnd w:id="0"/>
    </w:p>
    <w:p w14:paraId="7E51D0DE" w14:textId="77777777" w:rsidR="001B7C8B" w:rsidRPr="00B64967" w:rsidRDefault="001B7C8B" w:rsidP="00B64967"/>
    <w:p w14:paraId="2E683CB4" w14:textId="2940F416" w:rsidR="00285A24" w:rsidRPr="007A626F" w:rsidRDefault="00316689" w:rsidP="007A626F">
      <w:pPr>
        <w:pStyle w:val="Heading2"/>
      </w:pPr>
      <w:r w:rsidRPr="007A626F">
        <w:t>How will I get to know the people in our Church?</w:t>
      </w:r>
    </w:p>
    <w:p w14:paraId="3BE0C6AF" w14:textId="4AA395A3" w:rsidR="00316689" w:rsidRPr="007A626F" w:rsidRDefault="00316689" w:rsidP="00316689">
      <w:pPr>
        <w:rPr>
          <w:rFonts w:ascii="Cambria" w:hAnsi="Cambria"/>
          <w:sz w:val="24"/>
          <w:szCs w:val="24"/>
        </w:rPr>
      </w:pPr>
      <w:r w:rsidRPr="007A626F">
        <w:rPr>
          <w:rFonts w:ascii="Cambria" w:hAnsi="Cambria"/>
          <w:sz w:val="24"/>
          <w:szCs w:val="24"/>
        </w:rPr>
        <w:t>God has called us a family as a church so we want to get to know our family</w:t>
      </w:r>
    </w:p>
    <w:p w14:paraId="0778C956" w14:textId="48A7FC60" w:rsidR="00285A24" w:rsidRPr="007A626F" w:rsidRDefault="00285A24" w:rsidP="00285A24">
      <w:pPr>
        <w:rPr>
          <w:rFonts w:ascii="Cambria" w:hAnsi="Cambria"/>
        </w:rPr>
      </w:pPr>
    </w:p>
    <w:p w14:paraId="070F764E" w14:textId="7C02BAAD" w:rsidR="00285A24" w:rsidRPr="007A626F" w:rsidRDefault="00285A24" w:rsidP="00285A24">
      <w:pPr>
        <w:rPr>
          <w:rFonts w:ascii="Cambria" w:hAnsi="Cambria"/>
        </w:rPr>
      </w:pPr>
    </w:p>
    <w:sectPr w:rsidR="00285A24" w:rsidRPr="007A62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17CE" w14:textId="77777777" w:rsidR="00AA0DFB" w:rsidRDefault="00AA0DFB">
      <w:pPr>
        <w:spacing w:after="0" w:line="240" w:lineRule="auto"/>
      </w:pPr>
      <w:r>
        <w:separator/>
      </w:r>
    </w:p>
  </w:endnote>
  <w:endnote w:type="continuationSeparator" w:id="0">
    <w:p w14:paraId="128016BA" w14:textId="77777777" w:rsidR="00AA0DFB" w:rsidRDefault="00AA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A521" w14:textId="77777777" w:rsidR="00AA0DFB" w:rsidRDefault="00AA0DFB">
      <w:pPr>
        <w:spacing w:after="0" w:line="240" w:lineRule="auto"/>
      </w:pPr>
      <w:r>
        <w:separator/>
      </w:r>
    </w:p>
  </w:footnote>
  <w:footnote w:type="continuationSeparator" w:id="0">
    <w:p w14:paraId="0F9B4FBD" w14:textId="77777777" w:rsidR="00AA0DFB" w:rsidRDefault="00AA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B"/>
    <w:rsid w:val="001B7C8B"/>
    <w:rsid w:val="001E3ADB"/>
    <w:rsid w:val="002759C4"/>
    <w:rsid w:val="00285A24"/>
    <w:rsid w:val="00316689"/>
    <w:rsid w:val="00420E2B"/>
    <w:rsid w:val="004F7A74"/>
    <w:rsid w:val="0051305E"/>
    <w:rsid w:val="00524C1B"/>
    <w:rsid w:val="007A626F"/>
    <w:rsid w:val="009D590C"/>
    <w:rsid w:val="00AA0DFB"/>
    <w:rsid w:val="00B64967"/>
    <w:rsid w:val="00CB63E1"/>
    <w:rsid w:val="00CD2F66"/>
    <w:rsid w:val="00D67CCA"/>
    <w:rsid w:val="00E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6C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26F"/>
    <w:pPr>
      <w:keepNext/>
      <w:keepLines/>
      <w:spacing w:before="40" w:after="0"/>
      <w:ind w:hanging="9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62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7A626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26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6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26F"/>
    <w:pPr>
      <w:keepNext/>
      <w:keepLines/>
      <w:spacing w:before="40" w:after="0"/>
      <w:ind w:hanging="9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62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7A626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26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6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8A85E-93D1-1C44-A2AD-E346A51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\Users\K2\AppData\Roaming\Microsoft\Templates\Spec design (blank).dotx</Template>
  <TotalTime>18</TotalTime>
  <Pages>4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Adam Collins</cp:lastModifiedBy>
  <cp:revision>7</cp:revision>
  <dcterms:created xsi:type="dcterms:W3CDTF">2020-10-27T21:57:00Z</dcterms:created>
  <dcterms:modified xsi:type="dcterms:W3CDTF">2021-01-28T19:46:00Z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