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C9884" w14:textId="1D27282B" w:rsidR="00E55A39" w:rsidRDefault="00AE3B69" w:rsidP="00824957">
      <w:pPr>
        <w:tabs>
          <w:tab w:val="left" w:pos="1530"/>
          <w:tab w:val="right" w:leader="dot" w:pos="6480"/>
          <w:tab w:val="right" w:leader="dot" w:pos="7650"/>
        </w:tabs>
        <w:ind w:left="2160" w:right="54"/>
        <w:rPr>
          <w:rFonts w:ascii="AR BLANCA" w:hAnsi="AR BLANCA"/>
          <w:b/>
          <w:color w:val="000000"/>
          <w:sz w:val="32"/>
          <w:szCs w:val="32"/>
        </w:rPr>
      </w:pPr>
      <w:bookmarkStart w:id="0" w:name="_Hlk536630145"/>
      <w:r>
        <w:rPr>
          <w:rFonts w:ascii="AR BLANCA" w:hAnsi="AR BLANCA"/>
          <w:b/>
          <w:color w:val="000000"/>
          <w:sz w:val="32"/>
          <w:szCs w:val="32"/>
        </w:rPr>
        <w:t xml:space="preserve"> </w:t>
      </w:r>
      <w:r w:rsidR="00DB77BE">
        <w:rPr>
          <w:rFonts w:ascii="AR BLANCA" w:hAnsi="AR BLANCA"/>
          <w:b/>
          <w:color w:val="000000"/>
          <w:sz w:val="32"/>
          <w:szCs w:val="32"/>
        </w:rPr>
        <w:t xml:space="preserve">     </w:t>
      </w:r>
      <w:r w:rsidR="00243D4B">
        <w:rPr>
          <w:rFonts w:ascii="AR BLANCA" w:hAnsi="AR BLANCA"/>
          <w:b/>
          <w:color w:val="000000"/>
          <w:sz w:val="32"/>
          <w:szCs w:val="32"/>
        </w:rPr>
        <w:t xml:space="preserve">                                                                               </w:t>
      </w:r>
      <w:r w:rsidR="00824957">
        <w:rPr>
          <w:rFonts w:ascii="AR BLANCA" w:hAnsi="AR BLANCA"/>
          <w:b/>
          <w:color w:val="000000"/>
          <w:sz w:val="32"/>
          <w:szCs w:val="32"/>
        </w:rPr>
        <w:t xml:space="preserve">   </w:t>
      </w:r>
    </w:p>
    <w:p w14:paraId="3803BFCB" w14:textId="50027FDC" w:rsidR="00004A43" w:rsidRDefault="00873F38" w:rsidP="00873F38">
      <w:pPr>
        <w:tabs>
          <w:tab w:val="left" w:pos="1530"/>
          <w:tab w:val="right" w:leader="dot" w:pos="6480"/>
          <w:tab w:val="right" w:leader="dot" w:pos="7650"/>
        </w:tabs>
        <w:ind w:right="54"/>
        <w:rPr>
          <w:rFonts w:ascii="AR BLANCA" w:hAnsi="AR BLANCA"/>
          <w:b/>
          <w:color w:val="000000"/>
          <w:sz w:val="32"/>
          <w:szCs w:val="32"/>
        </w:rPr>
      </w:pPr>
      <w:r>
        <w:rPr>
          <w:rFonts w:ascii="AR BLANCA" w:hAnsi="AR BLANCA"/>
          <w:b/>
          <w:color w:val="000000"/>
          <w:sz w:val="32"/>
          <w:szCs w:val="32"/>
        </w:rPr>
        <w:t xml:space="preserve">                           </w:t>
      </w:r>
      <w:r w:rsidR="003D3A1E">
        <w:rPr>
          <w:rFonts w:ascii="AR BLANCA" w:hAnsi="AR BLANCA"/>
          <w:b/>
          <w:color w:val="000000"/>
          <w:sz w:val="32"/>
          <w:szCs w:val="32"/>
        </w:rPr>
        <w:t xml:space="preserve"> </w:t>
      </w:r>
      <w:r>
        <w:rPr>
          <w:rFonts w:ascii="AR BLANCA" w:hAnsi="AR BLANCA"/>
          <w:b/>
          <w:color w:val="000000"/>
          <w:sz w:val="32"/>
          <w:szCs w:val="32"/>
        </w:rPr>
        <w:t xml:space="preserve">   </w:t>
      </w:r>
      <w:r w:rsidR="00984768" w:rsidRPr="007333DF">
        <w:rPr>
          <w:rFonts w:ascii="AR BLANCA" w:hAnsi="AR BLANCA"/>
          <w:b/>
          <w:color w:val="000000"/>
          <w:sz w:val="32"/>
          <w:szCs w:val="32"/>
        </w:rPr>
        <w:t>Prayer Guide</w:t>
      </w:r>
    </w:p>
    <w:p w14:paraId="02E19F4C" w14:textId="7CF1C774" w:rsidR="002F72D3" w:rsidRDefault="00824957" w:rsidP="00824957">
      <w:pPr>
        <w:tabs>
          <w:tab w:val="left" w:pos="1530"/>
          <w:tab w:val="right" w:leader="dot" w:pos="6480"/>
          <w:tab w:val="right" w:leader="dot" w:pos="7650"/>
        </w:tabs>
        <w:ind w:right="54"/>
        <w:rPr>
          <w:rFonts w:ascii="AR BLANCA" w:hAnsi="AR BLANCA"/>
          <w:b/>
          <w:color w:val="000000"/>
          <w:sz w:val="22"/>
          <w:szCs w:val="22"/>
        </w:rPr>
      </w:pPr>
      <w:r>
        <w:rPr>
          <w:rFonts w:ascii="AR BLANCA" w:hAnsi="AR BLANCA"/>
          <w:b/>
          <w:color w:val="000000"/>
          <w:sz w:val="32"/>
          <w:szCs w:val="32"/>
        </w:rPr>
        <w:t xml:space="preserve">                       </w:t>
      </w:r>
      <w:r w:rsidR="0028553E">
        <w:rPr>
          <w:rFonts w:ascii="AR BLANCA" w:hAnsi="AR BLANCA"/>
          <w:b/>
          <w:color w:val="000000"/>
          <w:sz w:val="32"/>
          <w:szCs w:val="32"/>
        </w:rPr>
        <w:t xml:space="preserve"> </w:t>
      </w:r>
      <w:r w:rsidR="00F872A1">
        <w:rPr>
          <w:rFonts w:ascii="AR BLANCA" w:hAnsi="AR BLANCA"/>
          <w:b/>
          <w:color w:val="000000"/>
          <w:sz w:val="32"/>
          <w:szCs w:val="32"/>
        </w:rPr>
        <w:t xml:space="preserve">  </w:t>
      </w:r>
      <w:r>
        <w:rPr>
          <w:rFonts w:ascii="AR BLANCA" w:hAnsi="AR BLANCA"/>
          <w:b/>
          <w:color w:val="000000"/>
          <w:sz w:val="32"/>
          <w:szCs w:val="32"/>
        </w:rPr>
        <w:t xml:space="preserve"> </w:t>
      </w:r>
      <w:r w:rsidR="00CA0154">
        <w:rPr>
          <w:rFonts w:ascii="AR BLANCA" w:hAnsi="AR BLANCA"/>
          <w:b/>
          <w:color w:val="000000"/>
          <w:sz w:val="32"/>
          <w:szCs w:val="32"/>
        </w:rPr>
        <w:t xml:space="preserve">  </w:t>
      </w:r>
      <w:r w:rsidR="00987C1C">
        <w:rPr>
          <w:rFonts w:ascii="AR BLANCA" w:hAnsi="AR BLANCA"/>
          <w:b/>
          <w:color w:val="000000"/>
          <w:sz w:val="32"/>
          <w:szCs w:val="32"/>
        </w:rPr>
        <w:t xml:space="preserve">  May </w:t>
      </w:r>
      <w:r w:rsidR="00410ADB">
        <w:rPr>
          <w:rFonts w:ascii="AR BLANCA" w:hAnsi="AR BLANCA"/>
          <w:b/>
          <w:color w:val="000000"/>
          <w:sz w:val="32"/>
          <w:szCs w:val="32"/>
        </w:rPr>
        <w:t>20</w:t>
      </w:r>
      <w:r w:rsidR="000564CB">
        <w:rPr>
          <w:rFonts w:ascii="AR BLANCA" w:hAnsi="AR BLANCA"/>
          <w:b/>
          <w:color w:val="000000"/>
          <w:sz w:val="32"/>
          <w:szCs w:val="32"/>
        </w:rPr>
        <w:t>, 20</w:t>
      </w:r>
      <w:r w:rsidR="00F872A1">
        <w:rPr>
          <w:rFonts w:ascii="AR BLANCA" w:hAnsi="AR BLANCA"/>
          <w:b/>
          <w:color w:val="000000"/>
          <w:sz w:val="32"/>
          <w:szCs w:val="32"/>
        </w:rPr>
        <w:t>20</w:t>
      </w:r>
    </w:p>
    <w:p w14:paraId="521F3083" w14:textId="77777777" w:rsidR="0093083C" w:rsidRPr="0093083C" w:rsidRDefault="0093083C" w:rsidP="00824957">
      <w:pPr>
        <w:tabs>
          <w:tab w:val="left" w:pos="1530"/>
          <w:tab w:val="right" w:leader="dot" w:pos="6480"/>
          <w:tab w:val="right" w:leader="dot" w:pos="7650"/>
        </w:tabs>
        <w:ind w:right="54"/>
        <w:rPr>
          <w:rFonts w:ascii="AR BLANCA" w:hAnsi="AR BLANCA"/>
          <w:b/>
          <w:color w:val="000000"/>
          <w:sz w:val="22"/>
          <w:szCs w:val="22"/>
        </w:rPr>
      </w:pPr>
    </w:p>
    <w:p w14:paraId="1819B3EE" w14:textId="0AF9A5AE" w:rsidR="003578F4" w:rsidRDefault="007C642F" w:rsidP="006C490D">
      <w:pPr>
        <w:tabs>
          <w:tab w:val="left" w:pos="1530"/>
          <w:tab w:val="right" w:leader="dot" w:pos="6480"/>
          <w:tab w:val="right" w:leader="dot" w:pos="7650"/>
        </w:tabs>
        <w:ind w:right="54"/>
        <w:rPr>
          <w:b/>
          <w:sz w:val="26"/>
          <w:szCs w:val="26"/>
          <w:u w:val="single"/>
        </w:rPr>
      </w:pPr>
      <w:r w:rsidRPr="00C83709">
        <w:rPr>
          <w:b/>
          <w:sz w:val="26"/>
          <w:szCs w:val="26"/>
          <w:u w:val="single"/>
        </w:rPr>
        <w:t>F</w:t>
      </w:r>
      <w:r w:rsidR="00AE6C1F" w:rsidRPr="00C83709">
        <w:rPr>
          <w:b/>
          <w:sz w:val="26"/>
          <w:szCs w:val="26"/>
          <w:u w:val="single"/>
        </w:rPr>
        <w:t>a</w:t>
      </w:r>
      <w:r w:rsidRPr="00C83709">
        <w:rPr>
          <w:b/>
          <w:sz w:val="26"/>
          <w:szCs w:val="26"/>
          <w:u w:val="single"/>
        </w:rPr>
        <w:t>m</w:t>
      </w:r>
      <w:r w:rsidR="00F97705" w:rsidRPr="00C83709">
        <w:rPr>
          <w:b/>
          <w:sz w:val="26"/>
          <w:szCs w:val="26"/>
          <w:u w:val="single"/>
        </w:rPr>
        <w:t>ily Request</w:t>
      </w:r>
      <w:r w:rsidR="00582129" w:rsidRPr="00C83709">
        <w:rPr>
          <w:b/>
          <w:sz w:val="26"/>
          <w:szCs w:val="26"/>
          <w:u w:val="single"/>
        </w:rPr>
        <w:t>s</w:t>
      </w:r>
    </w:p>
    <w:p w14:paraId="2655C4E0" w14:textId="436E95D9" w:rsidR="00287209" w:rsidRPr="00287209" w:rsidRDefault="00287209" w:rsidP="006C490D">
      <w:pPr>
        <w:tabs>
          <w:tab w:val="left" w:pos="1530"/>
          <w:tab w:val="right" w:leader="dot" w:pos="6480"/>
          <w:tab w:val="right" w:leader="dot" w:pos="7650"/>
        </w:tabs>
        <w:ind w:right="54"/>
        <w:rPr>
          <w:b/>
          <w:sz w:val="12"/>
          <w:szCs w:val="12"/>
          <w:u w:val="single"/>
        </w:rPr>
      </w:pPr>
    </w:p>
    <w:p w14:paraId="27B573F4" w14:textId="1D7126A6" w:rsidR="00031565" w:rsidRPr="00F50E5B" w:rsidRDefault="00031565" w:rsidP="006C490D">
      <w:pPr>
        <w:tabs>
          <w:tab w:val="left" w:pos="1530"/>
          <w:tab w:val="right" w:leader="dot" w:pos="6480"/>
          <w:tab w:val="right" w:leader="dot" w:pos="7650"/>
        </w:tabs>
        <w:ind w:right="54"/>
        <w:rPr>
          <w:bCs/>
          <w:sz w:val="26"/>
          <w:szCs w:val="26"/>
        </w:rPr>
      </w:pPr>
      <w:r>
        <w:rPr>
          <w:b/>
          <w:sz w:val="26"/>
          <w:szCs w:val="26"/>
        </w:rPr>
        <w:t xml:space="preserve">Rick </w:t>
      </w:r>
      <w:r w:rsidR="00F50E5B">
        <w:rPr>
          <w:b/>
          <w:sz w:val="26"/>
          <w:szCs w:val="26"/>
        </w:rPr>
        <w:t xml:space="preserve">Harms – </w:t>
      </w:r>
      <w:r w:rsidR="00F50E5B" w:rsidRPr="00F50E5B">
        <w:rPr>
          <w:bCs/>
          <w:sz w:val="26"/>
          <w:szCs w:val="26"/>
        </w:rPr>
        <w:t>He was on his way home from picking up the grandchildren Friday and was experiencing problems with his sight.  He saw the eye doctor Monday, was diagnosed with a detached retina</w:t>
      </w:r>
      <w:r w:rsidR="001763CC">
        <w:rPr>
          <w:bCs/>
          <w:sz w:val="26"/>
          <w:szCs w:val="26"/>
        </w:rPr>
        <w:t xml:space="preserve"> in one eye</w:t>
      </w:r>
      <w:r w:rsidR="00F50E5B" w:rsidRPr="00F50E5B">
        <w:rPr>
          <w:bCs/>
          <w:sz w:val="26"/>
          <w:szCs w:val="26"/>
        </w:rPr>
        <w:t xml:space="preserve">, a tear in his other eye, and is having surgery to correct both today.  Pray for successful surgery, recovery, and regained sight.  </w:t>
      </w:r>
    </w:p>
    <w:p w14:paraId="40A61EF2" w14:textId="77777777" w:rsidR="00031565" w:rsidRPr="00A76D9E" w:rsidRDefault="00031565" w:rsidP="006C490D">
      <w:pPr>
        <w:tabs>
          <w:tab w:val="left" w:pos="1530"/>
          <w:tab w:val="right" w:leader="dot" w:pos="6480"/>
          <w:tab w:val="right" w:leader="dot" w:pos="7650"/>
        </w:tabs>
        <w:ind w:right="54"/>
        <w:rPr>
          <w:b/>
          <w:sz w:val="20"/>
        </w:rPr>
      </w:pPr>
    </w:p>
    <w:p w14:paraId="5854538F" w14:textId="772E2749" w:rsidR="00287209" w:rsidRPr="005612C4" w:rsidRDefault="00287209" w:rsidP="006C490D">
      <w:pPr>
        <w:tabs>
          <w:tab w:val="left" w:pos="1530"/>
          <w:tab w:val="right" w:leader="dot" w:pos="6480"/>
          <w:tab w:val="right" w:leader="dot" w:pos="7650"/>
        </w:tabs>
        <w:ind w:right="54"/>
        <w:rPr>
          <w:bCs/>
          <w:sz w:val="8"/>
          <w:szCs w:val="8"/>
        </w:rPr>
      </w:pPr>
      <w:r w:rsidRPr="005612C4">
        <w:rPr>
          <w:b/>
          <w:sz w:val="26"/>
          <w:szCs w:val="26"/>
        </w:rPr>
        <w:t xml:space="preserve">John </w:t>
      </w:r>
      <w:proofErr w:type="spellStart"/>
      <w:r w:rsidRPr="005612C4">
        <w:rPr>
          <w:b/>
          <w:sz w:val="26"/>
          <w:szCs w:val="26"/>
        </w:rPr>
        <w:t>Prathaftakis</w:t>
      </w:r>
      <w:proofErr w:type="spellEnd"/>
      <w:r w:rsidRPr="005612C4">
        <w:rPr>
          <w:b/>
          <w:sz w:val="26"/>
          <w:szCs w:val="26"/>
        </w:rPr>
        <w:t xml:space="preserve"> – </w:t>
      </w:r>
      <w:r w:rsidR="005612C4" w:rsidRPr="005612C4">
        <w:rPr>
          <w:bCs/>
          <w:sz w:val="26"/>
          <w:szCs w:val="26"/>
        </w:rPr>
        <w:t xml:space="preserve">The tests came back negative for a hernia.  If the pain persists, the doctor will do other tests </w:t>
      </w:r>
      <w:proofErr w:type="gramStart"/>
      <w:r w:rsidR="005612C4" w:rsidRPr="005612C4">
        <w:rPr>
          <w:bCs/>
          <w:sz w:val="26"/>
          <w:szCs w:val="26"/>
        </w:rPr>
        <w:t>in an effort to</w:t>
      </w:r>
      <w:proofErr w:type="gramEnd"/>
      <w:r w:rsidR="005612C4" w:rsidRPr="005612C4">
        <w:rPr>
          <w:bCs/>
          <w:sz w:val="26"/>
          <w:szCs w:val="26"/>
        </w:rPr>
        <w:t xml:space="preserve"> diagnose the cause of his pain.  Please pray for John.  </w:t>
      </w:r>
    </w:p>
    <w:p w14:paraId="00A54960" w14:textId="77777777" w:rsidR="00831E9C" w:rsidRPr="00A76D9E" w:rsidRDefault="00831E9C" w:rsidP="006C490D">
      <w:pPr>
        <w:tabs>
          <w:tab w:val="left" w:pos="1530"/>
          <w:tab w:val="right" w:leader="dot" w:pos="6480"/>
          <w:tab w:val="right" w:leader="dot" w:pos="7650"/>
        </w:tabs>
        <w:ind w:right="54"/>
        <w:rPr>
          <w:b/>
          <w:color w:val="FF0000"/>
          <w:sz w:val="20"/>
          <w:u w:val="single"/>
        </w:rPr>
      </w:pPr>
    </w:p>
    <w:p w14:paraId="653ADC0A" w14:textId="0B604F57" w:rsidR="00831E9C" w:rsidRPr="00692F4F" w:rsidRDefault="00831E9C" w:rsidP="006C490D">
      <w:pPr>
        <w:tabs>
          <w:tab w:val="left" w:pos="1530"/>
          <w:tab w:val="right" w:leader="dot" w:pos="6480"/>
          <w:tab w:val="right" w:leader="dot" w:pos="7650"/>
        </w:tabs>
        <w:ind w:right="54"/>
        <w:rPr>
          <w:bCs/>
          <w:sz w:val="26"/>
          <w:szCs w:val="26"/>
        </w:rPr>
      </w:pPr>
      <w:r w:rsidRPr="00692F4F">
        <w:rPr>
          <w:b/>
          <w:sz w:val="26"/>
          <w:szCs w:val="26"/>
        </w:rPr>
        <w:t xml:space="preserve">Jenna </w:t>
      </w:r>
      <w:proofErr w:type="spellStart"/>
      <w:r w:rsidRPr="00692F4F">
        <w:rPr>
          <w:b/>
          <w:sz w:val="26"/>
          <w:szCs w:val="26"/>
        </w:rPr>
        <w:t>Blinci</w:t>
      </w:r>
      <w:proofErr w:type="spellEnd"/>
      <w:r w:rsidRPr="00692F4F">
        <w:rPr>
          <w:b/>
          <w:sz w:val="26"/>
          <w:szCs w:val="26"/>
        </w:rPr>
        <w:t xml:space="preserve"> – </w:t>
      </w:r>
      <w:proofErr w:type="gramStart"/>
      <w:r w:rsidRPr="00692F4F">
        <w:rPr>
          <w:bCs/>
          <w:sz w:val="26"/>
          <w:szCs w:val="26"/>
        </w:rPr>
        <w:t>( Jan</w:t>
      </w:r>
      <w:proofErr w:type="gramEnd"/>
      <w:r w:rsidRPr="00692F4F">
        <w:rPr>
          <w:bCs/>
          <w:sz w:val="26"/>
          <w:szCs w:val="26"/>
        </w:rPr>
        <w:t xml:space="preserve"> King’s 12 </w:t>
      </w:r>
      <w:proofErr w:type="spellStart"/>
      <w:r w:rsidRPr="00692F4F">
        <w:rPr>
          <w:bCs/>
          <w:sz w:val="26"/>
          <w:szCs w:val="26"/>
        </w:rPr>
        <w:t>yr</w:t>
      </w:r>
      <w:proofErr w:type="spellEnd"/>
      <w:r w:rsidRPr="00692F4F">
        <w:rPr>
          <w:bCs/>
          <w:sz w:val="26"/>
          <w:szCs w:val="26"/>
        </w:rPr>
        <w:t xml:space="preserve"> old granddaughter)</w:t>
      </w:r>
      <w:r w:rsidR="009C401E" w:rsidRPr="00692F4F">
        <w:rPr>
          <w:bCs/>
          <w:sz w:val="26"/>
          <w:szCs w:val="26"/>
        </w:rPr>
        <w:t xml:space="preserve"> </w:t>
      </w:r>
      <w:r w:rsidR="00026888" w:rsidRPr="00692F4F">
        <w:rPr>
          <w:bCs/>
          <w:sz w:val="26"/>
          <w:szCs w:val="26"/>
        </w:rPr>
        <w:t xml:space="preserve">She is </w:t>
      </w:r>
      <w:r w:rsidR="00692F4F" w:rsidRPr="00692F4F">
        <w:rPr>
          <w:bCs/>
          <w:sz w:val="26"/>
          <w:szCs w:val="26"/>
        </w:rPr>
        <w:t xml:space="preserve">in </w:t>
      </w:r>
      <w:r w:rsidR="00026888" w:rsidRPr="00692F4F">
        <w:rPr>
          <w:bCs/>
          <w:sz w:val="26"/>
          <w:szCs w:val="26"/>
        </w:rPr>
        <w:t xml:space="preserve">the hospital </w:t>
      </w:r>
      <w:r w:rsidR="00692F4F" w:rsidRPr="00692F4F">
        <w:rPr>
          <w:bCs/>
          <w:sz w:val="26"/>
          <w:szCs w:val="26"/>
        </w:rPr>
        <w:t>having a Methotrexate</w:t>
      </w:r>
      <w:r w:rsidR="00C9053B">
        <w:rPr>
          <w:bCs/>
          <w:sz w:val="26"/>
          <w:szCs w:val="26"/>
        </w:rPr>
        <w:t xml:space="preserve"> treatment</w:t>
      </w:r>
      <w:r w:rsidR="00692F4F" w:rsidRPr="00692F4F">
        <w:rPr>
          <w:bCs/>
          <w:sz w:val="26"/>
          <w:szCs w:val="26"/>
        </w:rPr>
        <w:t>.  If her blood work gets to the level it needs to be by tomorrow morning, she will be released to go home.  Her surgery is scheduled for July 6</w:t>
      </w:r>
      <w:r w:rsidR="00692F4F" w:rsidRPr="00692F4F">
        <w:rPr>
          <w:bCs/>
          <w:sz w:val="26"/>
          <w:szCs w:val="26"/>
          <w:vertAlign w:val="superscript"/>
        </w:rPr>
        <w:t>th</w:t>
      </w:r>
      <w:r w:rsidR="00692F4F" w:rsidRPr="00692F4F">
        <w:rPr>
          <w:bCs/>
          <w:sz w:val="26"/>
          <w:szCs w:val="26"/>
        </w:rPr>
        <w:t xml:space="preserve">.  The doctor said she would lose range of motion and some function of her arm.  Current prayer need is for her blood work to get down to the level needed to allow her to go home.  </w:t>
      </w:r>
      <w:r w:rsidR="00026888" w:rsidRPr="00692F4F">
        <w:rPr>
          <w:bCs/>
          <w:sz w:val="26"/>
          <w:szCs w:val="26"/>
        </w:rPr>
        <w:t xml:space="preserve">   Continue to p</w:t>
      </w:r>
      <w:r w:rsidR="009C401E" w:rsidRPr="00692F4F">
        <w:rPr>
          <w:bCs/>
          <w:sz w:val="26"/>
          <w:szCs w:val="26"/>
        </w:rPr>
        <w:t xml:space="preserve">ray for </w:t>
      </w:r>
      <w:r w:rsidR="00692F4F" w:rsidRPr="00692F4F">
        <w:rPr>
          <w:bCs/>
          <w:sz w:val="26"/>
          <w:szCs w:val="26"/>
        </w:rPr>
        <w:t xml:space="preserve">the surgery, and for </w:t>
      </w:r>
      <w:r w:rsidR="009C401E" w:rsidRPr="00692F4F">
        <w:rPr>
          <w:bCs/>
          <w:sz w:val="26"/>
          <w:szCs w:val="26"/>
        </w:rPr>
        <w:t>strength and comfort for Jenna and her family.</w:t>
      </w:r>
      <w:r w:rsidR="00AE541A" w:rsidRPr="00692F4F">
        <w:rPr>
          <w:bCs/>
          <w:sz w:val="26"/>
          <w:szCs w:val="26"/>
        </w:rPr>
        <w:t xml:space="preserve">  </w:t>
      </w:r>
      <w:r w:rsidR="009C7224" w:rsidRPr="00692F4F">
        <w:rPr>
          <w:bCs/>
          <w:sz w:val="26"/>
          <w:szCs w:val="26"/>
        </w:rPr>
        <w:t xml:space="preserve">  </w:t>
      </w:r>
    </w:p>
    <w:p w14:paraId="60A1271A" w14:textId="77777777" w:rsidR="007950F3" w:rsidRPr="00A76D9E" w:rsidRDefault="007950F3" w:rsidP="006C490D">
      <w:pPr>
        <w:tabs>
          <w:tab w:val="left" w:pos="1530"/>
          <w:tab w:val="right" w:leader="dot" w:pos="6480"/>
          <w:tab w:val="right" w:leader="dot" w:pos="7650"/>
        </w:tabs>
        <w:ind w:right="54"/>
        <w:rPr>
          <w:bCs/>
          <w:color w:val="FF0000"/>
          <w:sz w:val="20"/>
        </w:rPr>
      </w:pPr>
    </w:p>
    <w:p w14:paraId="369BB0D1" w14:textId="50513C46" w:rsidR="00294422" w:rsidRPr="005612C4" w:rsidRDefault="003578F4" w:rsidP="00D4678B">
      <w:pPr>
        <w:tabs>
          <w:tab w:val="left" w:pos="1530"/>
          <w:tab w:val="right" w:leader="dot" w:pos="6480"/>
          <w:tab w:val="right" w:leader="dot" w:pos="7650"/>
        </w:tabs>
        <w:ind w:right="54"/>
        <w:rPr>
          <w:bCs/>
          <w:sz w:val="26"/>
          <w:szCs w:val="26"/>
        </w:rPr>
      </w:pPr>
      <w:r w:rsidRPr="005612C4">
        <w:rPr>
          <w:b/>
          <w:sz w:val="26"/>
          <w:szCs w:val="26"/>
        </w:rPr>
        <w:t xml:space="preserve">Robert Pinkston – </w:t>
      </w:r>
      <w:r w:rsidRPr="005612C4">
        <w:rPr>
          <w:bCs/>
          <w:sz w:val="26"/>
          <w:szCs w:val="26"/>
        </w:rPr>
        <w:t>(Edwin &amp; Greta’s son)</w:t>
      </w:r>
      <w:r w:rsidR="003B142C" w:rsidRPr="005612C4">
        <w:rPr>
          <w:bCs/>
          <w:sz w:val="26"/>
          <w:szCs w:val="26"/>
        </w:rPr>
        <w:t xml:space="preserve"> </w:t>
      </w:r>
      <w:r w:rsidR="005612C4" w:rsidRPr="005612C4">
        <w:rPr>
          <w:bCs/>
          <w:sz w:val="26"/>
          <w:szCs w:val="26"/>
        </w:rPr>
        <w:t xml:space="preserve">His </w:t>
      </w:r>
      <w:proofErr w:type="gramStart"/>
      <w:r w:rsidR="005612C4" w:rsidRPr="005612C4">
        <w:rPr>
          <w:bCs/>
          <w:sz w:val="26"/>
          <w:szCs w:val="26"/>
        </w:rPr>
        <w:t>7 year old</w:t>
      </w:r>
      <w:proofErr w:type="gramEnd"/>
      <w:r w:rsidR="005612C4" w:rsidRPr="005612C4">
        <w:rPr>
          <w:bCs/>
          <w:sz w:val="26"/>
          <w:szCs w:val="26"/>
        </w:rPr>
        <w:t xml:space="preserve"> adopted son, </w:t>
      </w:r>
      <w:proofErr w:type="spellStart"/>
      <w:r w:rsidR="005612C4" w:rsidRPr="005612C4">
        <w:rPr>
          <w:bCs/>
          <w:sz w:val="26"/>
          <w:szCs w:val="26"/>
        </w:rPr>
        <w:t>Pesho</w:t>
      </w:r>
      <w:proofErr w:type="spellEnd"/>
      <w:r w:rsidR="005612C4" w:rsidRPr="005612C4">
        <w:rPr>
          <w:bCs/>
          <w:sz w:val="26"/>
          <w:szCs w:val="26"/>
        </w:rPr>
        <w:t>, will be having brain surgery Wednesday, May 27</w:t>
      </w:r>
      <w:r w:rsidR="005612C4" w:rsidRPr="005612C4">
        <w:rPr>
          <w:bCs/>
          <w:sz w:val="26"/>
          <w:szCs w:val="26"/>
          <w:vertAlign w:val="superscript"/>
        </w:rPr>
        <w:t>th</w:t>
      </w:r>
      <w:r w:rsidR="005612C4" w:rsidRPr="005612C4">
        <w:rPr>
          <w:bCs/>
          <w:sz w:val="26"/>
          <w:szCs w:val="26"/>
        </w:rPr>
        <w:t xml:space="preserve">, to remove a small tumor that is causing fluid to build up in the spinal column.  If the fluid should totally fill the spinal column, it can cause total paralysis.  Pray for successful surgery and good recovery.  </w:t>
      </w:r>
      <w:r w:rsidR="00F13A5D" w:rsidRPr="005612C4">
        <w:rPr>
          <w:bCs/>
          <w:sz w:val="26"/>
          <w:szCs w:val="26"/>
        </w:rPr>
        <w:t>Please</w:t>
      </w:r>
      <w:r w:rsidR="005612C4" w:rsidRPr="005612C4">
        <w:rPr>
          <w:bCs/>
          <w:sz w:val="26"/>
          <w:szCs w:val="26"/>
        </w:rPr>
        <w:t xml:space="preserve"> also</w:t>
      </w:r>
      <w:r w:rsidR="00F13A5D" w:rsidRPr="005612C4">
        <w:rPr>
          <w:bCs/>
          <w:sz w:val="26"/>
          <w:szCs w:val="26"/>
        </w:rPr>
        <w:t xml:space="preserve"> continue to pray </w:t>
      </w:r>
      <w:proofErr w:type="gramStart"/>
      <w:r w:rsidR="00F13A5D" w:rsidRPr="005612C4">
        <w:rPr>
          <w:bCs/>
          <w:sz w:val="26"/>
          <w:szCs w:val="26"/>
        </w:rPr>
        <w:t xml:space="preserve">that </w:t>
      </w:r>
      <w:r w:rsidR="003B142C" w:rsidRPr="005612C4">
        <w:rPr>
          <w:bCs/>
          <w:sz w:val="26"/>
          <w:szCs w:val="26"/>
        </w:rPr>
        <w:t xml:space="preserve"> </w:t>
      </w:r>
      <w:r w:rsidR="005612C4" w:rsidRPr="005612C4">
        <w:rPr>
          <w:bCs/>
          <w:sz w:val="26"/>
          <w:szCs w:val="26"/>
        </w:rPr>
        <w:t>Robert’s</w:t>
      </w:r>
      <w:proofErr w:type="gramEnd"/>
      <w:r w:rsidR="005612C4" w:rsidRPr="005612C4">
        <w:rPr>
          <w:bCs/>
          <w:sz w:val="26"/>
          <w:szCs w:val="26"/>
        </w:rPr>
        <w:t xml:space="preserve"> </w:t>
      </w:r>
      <w:r w:rsidR="003B142C" w:rsidRPr="005612C4">
        <w:rPr>
          <w:bCs/>
          <w:sz w:val="26"/>
          <w:szCs w:val="26"/>
        </w:rPr>
        <w:t xml:space="preserve">need of a </w:t>
      </w:r>
      <w:r w:rsidR="00924AD7" w:rsidRPr="005612C4">
        <w:rPr>
          <w:bCs/>
          <w:sz w:val="26"/>
          <w:szCs w:val="26"/>
        </w:rPr>
        <w:t>used wheelchair accessible Toyota or Honda van with a side ramp</w:t>
      </w:r>
      <w:r w:rsidR="00F13A5D" w:rsidRPr="005612C4">
        <w:rPr>
          <w:bCs/>
          <w:sz w:val="26"/>
          <w:szCs w:val="26"/>
        </w:rPr>
        <w:t xml:space="preserve"> will be met</w:t>
      </w:r>
      <w:r w:rsidR="00924AD7" w:rsidRPr="005612C4">
        <w:rPr>
          <w:bCs/>
          <w:sz w:val="26"/>
          <w:szCs w:val="26"/>
        </w:rPr>
        <w:t xml:space="preserve">.  If anyone knows of </w:t>
      </w:r>
      <w:r w:rsidR="00F13A5D" w:rsidRPr="005612C4">
        <w:rPr>
          <w:bCs/>
          <w:sz w:val="26"/>
          <w:szCs w:val="26"/>
        </w:rPr>
        <w:t xml:space="preserve">or hears about </w:t>
      </w:r>
      <w:r w:rsidR="00924AD7" w:rsidRPr="005612C4">
        <w:rPr>
          <w:bCs/>
          <w:sz w:val="26"/>
          <w:szCs w:val="26"/>
        </w:rPr>
        <w:t xml:space="preserve">a modified van, please contact Greta Pinkston at 870-688-2722.  </w:t>
      </w:r>
    </w:p>
    <w:p w14:paraId="4637B829" w14:textId="77777777" w:rsidR="00B55395" w:rsidRPr="00410ADB" w:rsidRDefault="00B55395" w:rsidP="00D4678B">
      <w:pPr>
        <w:tabs>
          <w:tab w:val="left" w:pos="1530"/>
          <w:tab w:val="right" w:leader="dot" w:pos="6480"/>
          <w:tab w:val="right" w:leader="dot" w:pos="7650"/>
        </w:tabs>
        <w:ind w:right="54"/>
        <w:rPr>
          <w:bCs/>
          <w:color w:val="FF0000"/>
          <w:sz w:val="18"/>
          <w:szCs w:val="18"/>
        </w:rPr>
      </w:pPr>
    </w:p>
    <w:p w14:paraId="48E3A170" w14:textId="77777777" w:rsidR="00692F4F" w:rsidRDefault="00692F4F" w:rsidP="00533A3C">
      <w:pPr>
        <w:tabs>
          <w:tab w:val="left" w:pos="1530"/>
          <w:tab w:val="right" w:leader="dot" w:pos="6480"/>
          <w:tab w:val="right" w:leader="dot" w:pos="7650"/>
        </w:tabs>
        <w:ind w:right="54"/>
        <w:rPr>
          <w:b/>
          <w:sz w:val="26"/>
          <w:szCs w:val="26"/>
        </w:rPr>
      </w:pPr>
    </w:p>
    <w:p w14:paraId="434AC6EC" w14:textId="77777777" w:rsidR="00692F4F" w:rsidRDefault="00692F4F" w:rsidP="00533A3C">
      <w:pPr>
        <w:tabs>
          <w:tab w:val="left" w:pos="1530"/>
          <w:tab w:val="right" w:leader="dot" w:pos="6480"/>
          <w:tab w:val="right" w:leader="dot" w:pos="7650"/>
        </w:tabs>
        <w:ind w:right="54"/>
        <w:rPr>
          <w:b/>
          <w:sz w:val="26"/>
          <w:szCs w:val="26"/>
        </w:rPr>
      </w:pPr>
    </w:p>
    <w:p w14:paraId="65E29F06" w14:textId="77777777" w:rsidR="00692F4F" w:rsidRDefault="00692F4F" w:rsidP="00533A3C">
      <w:pPr>
        <w:tabs>
          <w:tab w:val="left" w:pos="1530"/>
          <w:tab w:val="right" w:leader="dot" w:pos="6480"/>
          <w:tab w:val="right" w:leader="dot" w:pos="7650"/>
        </w:tabs>
        <w:ind w:right="54"/>
        <w:rPr>
          <w:b/>
          <w:sz w:val="26"/>
          <w:szCs w:val="26"/>
        </w:rPr>
      </w:pPr>
    </w:p>
    <w:p w14:paraId="7D616B3B" w14:textId="77777777" w:rsidR="00A76D9E" w:rsidRDefault="00A76D9E" w:rsidP="00533A3C">
      <w:pPr>
        <w:tabs>
          <w:tab w:val="left" w:pos="1530"/>
          <w:tab w:val="right" w:leader="dot" w:pos="6480"/>
          <w:tab w:val="right" w:leader="dot" w:pos="7650"/>
        </w:tabs>
        <w:ind w:right="54"/>
        <w:rPr>
          <w:b/>
          <w:sz w:val="26"/>
          <w:szCs w:val="26"/>
        </w:rPr>
      </w:pPr>
    </w:p>
    <w:p w14:paraId="52738622" w14:textId="77777777" w:rsidR="006855E7" w:rsidRDefault="006855E7" w:rsidP="00533A3C">
      <w:pPr>
        <w:tabs>
          <w:tab w:val="left" w:pos="1530"/>
          <w:tab w:val="right" w:leader="dot" w:pos="6480"/>
          <w:tab w:val="right" w:leader="dot" w:pos="7650"/>
        </w:tabs>
        <w:ind w:right="54"/>
        <w:rPr>
          <w:b/>
          <w:sz w:val="26"/>
          <w:szCs w:val="26"/>
        </w:rPr>
      </w:pPr>
    </w:p>
    <w:p w14:paraId="146E8B67" w14:textId="1AFC0C60" w:rsidR="008720F1" w:rsidRPr="00031565" w:rsidRDefault="00D4678B" w:rsidP="00533A3C">
      <w:pPr>
        <w:tabs>
          <w:tab w:val="left" w:pos="1530"/>
          <w:tab w:val="right" w:leader="dot" w:pos="6480"/>
          <w:tab w:val="right" w:leader="dot" w:pos="7650"/>
        </w:tabs>
        <w:ind w:right="54"/>
        <w:rPr>
          <w:bCs/>
          <w:sz w:val="26"/>
          <w:szCs w:val="26"/>
        </w:rPr>
      </w:pPr>
      <w:r w:rsidRPr="00031565">
        <w:rPr>
          <w:b/>
          <w:sz w:val="26"/>
          <w:szCs w:val="26"/>
        </w:rPr>
        <w:t xml:space="preserve">Pastor Robert McGee – </w:t>
      </w:r>
      <w:r w:rsidR="005612C4" w:rsidRPr="00031565">
        <w:rPr>
          <w:bCs/>
          <w:sz w:val="26"/>
          <w:szCs w:val="26"/>
        </w:rPr>
        <w:t>Continue to p</w:t>
      </w:r>
      <w:r w:rsidR="008720F1" w:rsidRPr="00031565">
        <w:rPr>
          <w:bCs/>
          <w:sz w:val="26"/>
          <w:szCs w:val="26"/>
        </w:rPr>
        <w:t xml:space="preserve">ray for </w:t>
      </w:r>
      <w:r w:rsidR="00B55395" w:rsidRPr="00031565">
        <w:rPr>
          <w:bCs/>
          <w:sz w:val="26"/>
          <w:szCs w:val="26"/>
        </w:rPr>
        <w:t>s</w:t>
      </w:r>
      <w:r w:rsidR="004E2162" w:rsidRPr="00031565">
        <w:rPr>
          <w:bCs/>
          <w:sz w:val="26"/>
          <w:szCs w:val="26"/>
        </w:rPr>
        <w:t>uccessful surgery</w:t>
      </w:r>
      <w:r w:rsidR="00B55395" w:rsidRPr="00031565">
        <w:rPr>
          <w:bCs/>
          <w:sz w:val="26"/>
          <w:szCs w:val="26"/>
        </w:rPr>
        <w:t>, good recovery</w:t>
      </w:r>
      <w:r w:rsidR="00031565" w:rsidRPr="00031565">
        <w:rPr>
          <w:bCs/>
          <w:sz w:val="26"/>
          <w:szCs w:val="26"/>
        </w:rPr>
        <w:t>,</w:t>
      </w:r>
      <w:r w:rsidR="00B55395" w:rsidRPr="00031565">
        <w:rPr>
          <w:bCs/>
          <w:sz w:val="26"/>
          <w:szCs w:val="26"/>
        </w:rPr>
        <w:t xml:space="preserve"> and rehab.  </w:t>
      </w:r>
      <w:r w:rsidRPr="00031565">
        <w:rPr>
          <w:bCs/>
          <w:sz w:val="26"/>
          <w:szCs w:val="26"/>
        </w:rPr>
        <w:t xml:space="preserve"> </w:t>
      </w:r>
      <w:r w:rsidR="00031565" w:rsidRPr="00031565">
        <w:rPr>
          <w:bCs/>
          <w:sz w:val="26"/>
          <w:szCs w:val="26"/>
        </w:rPr>
        <w:t>The surgery is a little over 2 weeks away on June 9</w:t>
      </w:r>
      <w:r w:rsidR="00031565" w:rsidRPr="00031565">
        <w:rPr>
          <w:bCs/>
          <w:sz w:val="26"/>
          <w:szCs w:val="26"/>
          <w:vertAlign w:val="superscript"/>
        </w:rPr>
        <w:t>th</w:t>
      </w:r>
      <w:r w:rsidR="00031565" w:rsidRPr="00031565">
        <w:rPr>
          <w:bCs/>
          <w:sz w:val="26"/>
          <w:szCs w:val="26"/>
        </w:rPr>
        <w:t xml:space="preserve">.  </w:t>
      </w:r>
    </w:p>
    <w:p w14:paraId="47A18D66" w14:textId="77777777" w:rsidR="00B55395" w:rsidRPr="006855E7" w:rsidRDefault="00B55395" w:rsidP="00533A3C">
      <w:pPr>
        <w:tabs>
          <w:tab w:val="left" w:pos="1530"/>
          <w:tab w:val="right" w:leader="dot" w:pos="6480"/>
          <w:tab w:val="right" w:leader="dot" w:pos="7650"/>
        </w:tabs>
        <w:ind w:right="54"/>
        <w:rPr>
          <w:b/>
          <w:color w:val="FF0000"/>
          <w:sz w:val="20"/>
        </w:rPr>
      </w:pPr>
    </w:p>
    <w:p w14:paraId="293E1BBF" w14:textId="5072B60E" w:rsidR="00031565" w:rsidRPr="00031565" w:rsidRDefault="00031565" w:rsidP="00031565">
      <w:pPr>
        <w:tabs>
          <w:tab w:val="left" w:pos="1530"/>
          <w:tab w:val="right" w:leader="dot" w:pos="6480"/>
          <w:tab w:val="right" w:leader="dot" w:pos="7650"/>
        </w:tabs>
        <w:ind w:right="54"/>
        <w:rPr>
          <w:sz w:val="26"/>
          <w:szCs w:val="26"/>
        </w:rPr>
      </w:pPr>
      <w:r w:rsidRPr="00031565">
        <w:rPr>
          <w:b/>
          <w:sz w:val="26"/>
          <w:szCs w:val="26"/>
        </w:rPr>
        <w:t>Ron &amp; Betty Madsen</w:t>
      </w:r>
      <w:r w:rsidRPr="00031565">
        <w:rPr>
          <w:b/>
          <w:bCs/>
          <w:sz w:val="26"/>
          <w:szCs w:val="26"/>
        </w:rPr>
        <w:t xml:space="preserve"> – </w:t>
      </w:r>
      <w:r w:rsidRPr="00031565">
        <w:rPr>
          <w:sz w:val="26"/>
          <w:szCs w:val="26"/>
        </w:rPr>
        <w:t xml:space="preserve">Ron is back home in Bella Vista.  However, he still cannot visit Betty in person.  Pray he will soon be able to visit her.  Pray for strength, comfort, and peace for both Ron and Betty.    </w:t>
      </w:r>
    </w:p>
    <w:p w14:paraId="485969D6" w14:textId="77777777" w:rsidR="00031565" w:rsidRPr="006855E7" w:rsidRDefault="00031565" w:rsidP="00533A3C">
      <w:pPr>
        <w:tabs>
          <w:tab w:val="left" w:pos="1530"/>
          <w:tab w:val="right" w:leader="dot" w:pos="6480"/>
          <w:tab w:val="right" w:leader="dot" w:pos="7650"/>
        </w:tabs>
        <w:ind w:right="54"/>
        <w:rPr>
          <w:b/>
          <w:sz w:val="20"/>
        </w:rPr>
      </w:pPr>
    </w:p>
    <w:p w14:paraId="18784189" w14:textId="1EF8C2E4" w:rsidR="00AC6BCE" w:rsidRPr="00031565" w:rsidRDefault="00DB387D" w:rsidP="00533A3C">
      <w:pPr>
        <w:tabs>
          <w:tab w:val="left" w:pos="1530"/>
          <w:tab w:val="right" w:leader="dot" w:pos="6480"/>
          <w:tab w:val="right" w:leader="dot" w:pos="7650"/>
        </w:tabs>
        <w:ind w:right="54"/>
        <w:rPr>
          <w:bCs/>
          <w:sz w:val="26"/>
          <w:szCs w:val="26"/>
        </w:rPr>
      </w:pPr>
      <w:r w:rsidRPr="00031565">
        <w:rPr>
          <w:b/>
          <w:sz w:val="26"/>
          <w:szCs w:val="26"/>
        </w:rPr>
        <w:t>Pastor Brent, Pastor Robert, and Pastor Daniel</w:t>
      </w:r>
      <w:r w:rsidRPr="00031565">
        <w:rPr>
          <w:bCs/>
          <w:sz w:val="26"/>
          <w:szCs w:val="26"/>
        </w:rPr>
        <w:t xml:space="preserve"> – </w:t>
      </w:r>
      <w:r w:rsidR="00031565" w:rsidRPr="00031565">
        <w:rPr>
          <w:bCs/>
          <w:sz w:val="26"/>
          <w:szCs w:val="26"/>
        </w:rPr>
        <w:t>P</w:t>
      </w:r>
      <w:r w:rsidRPr="00031565">
        <w:rPr>
          <w:bCs/>
          <w:sz w:val="26"/>
          <w:szCs w:val="26"/>
        </w:rPr>
        <w:t>ray for our pastors</w:t>
      </w:r>
      <w:r w:rsidR="00B55395" w:rsidRPr="00031565">
        <w:rPr>
          <w:bCs/>
          <w:sz w:val="26"/>
          <w:szCs w:val="26"/>
        </w:rPr>
        <w:t xml:space="preserve"> as </w:t>
      </w:r>
      <w:r w:rsidR="00F13A5D" w:rsidRPr="00031565">
        <w:rPr>
          <w:bCs/>
          <w:sz w:val="26"/>
          <w:szCs w:val="26"/>
        </w:rPr>
        <w:t xml:space="preserve">they </w:t>
      </w:r>
      <w:r w:rsidR="00B55395" w:rsidRPr="00031565">
        <w:rPr>
          <w:bCs/>
          <w:sz w:val="26"/>
          <w:szCs w:val="26"/>
        </w:rPr>
        <w:t xml:space="preserve">continue </w:t>
      </w:r>
      <w:r w:rsidR="00F13A5D" w:rsidRPr="00031565">
        <w:rPr>
          <w:bCs/>
          <w:sz w:val="26"/>
          <w:szCs w:val="26"/>
        </w:rPr>
        <w:t xml:space="preserve">leading </w:t>
      </w:r>
      <w:r w:rsidR="00B55395" w:rsidRPr="00031565">
        <w:rPr>
          <w:bCs/>
          <w:sz w:val="26"/>
          <w:szCs w:val="26"/>
        </w:rPr>
        <w:t xml:space="preserve">parking lot services.  Pray also that we will soon be able to safely resume worship services in the church building.  </w:t>
      </w:r>
      <w:r w:rsidR="00635534" w:rsidRPr="00031565">
        <w:rPr>
          <w:bCs/>
          <w:sz w:val="26"/>
          <w:szCs w:val="26"/>
        </w:rPr>
        <w:t xml:space="preserve">  </w:t>
      </w:r>
    </w:p>
    <w:p w14:paraId="25EC9051" w14:textId="77777777" w:rsidR="00DD4434" w:rsidRPr="006855E7" w:rsidRDefault="00DD4434" w:rsidP="00533A3C">
      <w:pPr>
        <w:tabs>
          <w:tab w:val="left" w:pos="1530"/>
          <w:tab w:val="right" w:leader="dot" w:pos="6480"/>
          <w:tab w:val="right" w:leader="dot" w:pos="7650"/>
        </w:tabs>
        <w:ind w:right="54"/>
        <w:rPr>
          <w:b/>
          <w:color w:val="FF0000"/>
          <w:sz w:val="20"/>
        </w:rPr>
      </w:pPr>
    </w:p>
    <w:p w14:paraId="7FED8A51" w14:textId="534DD3BB" w:rsidR="002827DD" w:rsidRPr="00A76D9E" w:rsidRDefault="00274A92" w:rsidP="00533A3C">
      <w:pPr>
        <w:tabs>
          <w:tab w:val="left" w:pos="1530"/>
          <w:tab w:val="right" w:leader="dot" w:pos="6480"/>
          <w:tab w:val="right" w:leader="dot" w:pos="7650"/>
        </w:tabs>
        <w:ind w:right="54"/>
        <w:rPr>
          <w:bCs/>
          <w:sz w:val="26"/>
          <w:szCs w:val="26"/>
        </w:rPr>
      </w:pPr>
      <w:r w:rsidRPr="00A76D9E">
        <w:rPr>
          <w:b/>
          <w:sz w:val="26"/>
          <w:szCs w:val="26"/>
        </w:rPr>
        <w:t>Donna Swift</w:t>
      </w:r>
      <w:r w:rsidR="005D4AED" w:rsidRPr="00A76D9E">
        <w:rPr>
          <w:bCs/>
          <w:sz w:val="26"/>
          <w:szCs w:val="26"/>
        </w:rPr>
        <w:t xml:space="preserve"> –</w:t>
      </w:r>
      <w:r w:rsidR="00287209" w:rsidRPr="00A76D9E">
        <w:rPr>
          <w:bCs/>
          <w:sz w:val="26"/>
          <w:szCs w:val="26"/>
        </w:rPr>
        <w:t xml:space="preserve"> </w:t>
      </w:r>
      <w:r w:rsidR="00C11CFD" w:rsidRPr="00A76D9E">
        <w:rPr>
          <w:bCs/>
          <w:sz w:val="26"/>
          <w:szCs w:val="26"/>
        </w:rPr>
        <w:t>Continue to pray</w:t>
      </w:r>
      <w:r w:rsidR="000E6C14" w:rsidRPr="00A76D9E">
        <w:rPr>
          <w:bCs/>
          <w:sz w:val="26"/>
          <w:szCs w:val="26"/>
        </w:rPr>
        <w:t xml:space="preserve"> for </w:t>
      </w:r>
      <w:r w:rsidR="00C11CFD" w:rsidRPr="00A76D9E">
        <w:rPr>
          <w:bCs/>
          <w:sz w:val="26"/>
          <w:szCs w:val="26"/>
        </w:rPr>
        <w:t xml:space="preserve">her </w:t>
      </w:r>
      <w:r w:rsidR="000E6C14" w:rsidRPr="00A76D9E">
        <w:rPr>
          <w:bCs/>
          <w:sz w:val="26"/>
          <w:szCs w:val="26"/>
        </w:rPr>
        <w:t xml:space="preserve">strength, peace, and comfort.  </w:t>
      </w:r>
    </w:p>
    <w:p w14:paraId="5DA8377C" w14:textId="77777777" w:rsidR="003D185E" w:rsidRPr="006855E7" w:rsidRDefault="003D185E" w:rsidP="008E5D1C">
      <w:pPr>
        <w:tabs>
          <w:tab w:val="left" w:pos="1530"/>
          <w:tab w:val="right" w:leader="dot" w:pos="6480"/>
          <w:tab w:val="right" w:leader="dot" w:pos="7650"/>
        </w:tabs>
        <w:ind w:right="54"/>
        <w:rPr>
          <w:b/>
          <w:color w:val="FF0000"/>
          <w:sz w:val="20"/>
          <w:lang w:eastAsia="en-US"/>
        </w:rPr>
      </w:pPr>
    </w:p>
    <w:p w14:paraId="2D63ADEA" w14:textId="17EB117E" w:rsidR="00675C83" w:rsidRPr="006855E7" w:rsidRDefault="00D04A7F" w:rsidP="008E5D1C">
      <w:pPr>
        <w:tabs>
          <w:tab w:val="left" w:pos="1530"/>
          <w:tab w:val="right" w:leader="dot" w:pos="6480"/>
          <w:tab w:val="right" w:leader="dot" w:pos="7650"/>
        </w:tabs>
        <w:ind w:right="54"/>
        <w:rPr>
          <w:bCs/>
          <w:sz w:val="26"/>
          <w:szCs w:val="26"/>
          <w:lang w:eastAsia="en-US"/>
        </w:rPr>
      </w:pPr>
      <w:r w:rsidRPr="006855E7">
        <w:rPr>
          <w:b/>
          <w:sz w:val="26"/>
          <w:szCs w:val="26"/>
          <w:lang w:eastAsia="en-US"/>
        </w:rPr>
        <w:t xml:space="preserve">Glenda Moss – </w:t>
      </w:r>
      <w:r w:rsidR="006855E7" w:rsidRPr="006855E7">
        <w:rPr>
          <w:bCs/>
          <w:sz w:val="26"/>
          <w:szCs w:val="26"/>
          <w:lang w:eastAsia="en-US"/>
        </w:rPr>
        <w:t xml:space="preserve">Continue to pray for her as her chemo treatments continue.  Pray that she continues to tolerate them well.  </w:t>
      </w:r>
      <w:r w:rsidR="000C3576" w:rsidRPr="006855E7">
        <w:rPr>
          <w:bCs/>
          <w:sz w:val="26"/>
          <w:szCs w:val="26"/>
          <w:lang w:eastAsia="en-US"/>
        </w:rPr>
        <w:t xml:space="preserve"> </w:t>
      </w:r>
      <w:r w:rsidR="00AD2AF5" w:rsidRPr="006855E7">
        <w:rPr>
          <w:bCs/>
          <w:sz w:val="26"/>
          <w:szCs w:val="26"/>
          <w:lang w:eastAsia="en-US"/>
        </w:rPr>
        <w:t xml:space="preserve"> </w:t>
      </w:r>
    </w:p>
    <w:p w14:paraId="651C4FB3" w14:textId="77777777" w:rsidR="00675C83" w:rsidRPr="006855E7" w:rsidRDefault="00675C83" w:rsidP="008E5D1C">
      <w:pPr>
        <w:tabs>
          <w:tab w:val="left" w:pos="1530"/>
          <w:tab w:val="right" w:leader="dot" w:pos="6480"/>
          <w:tab w:val="right" w:leader="dot" w:pos="7650"/>
        </w:tabs>
        <w:ind w:right="54"/>
        <w:rPr>
          <w:bCs/>
          <w:sz w:val="20"/>
          <w:lang w:eastAsia="en-US"/>
        </w:rPr>
      </w:pPr>
    </w:p>
    <w:p w14:paraId="04AD6845" w14:textId="01EC3599" w:rsidR="001A4E62" w:rsidRPr="00031565" w:rsidRDefault="00356F2E" w:rsidP="008E5D1C">
      <w:pPr>
        <w:tabs>
          <w:tab w:val="left" w:pos="1530"/>
          <w:tab w:val="right" w:leader="dot" w:pos="6480"/>
          <w:tab w:val="right" w:leader="dot" w:pos="7650"/>
        </w:tabs>
        <w:ind w:right="54"/>
        <w:rPr>
          <w:bCs/>
          <w:sz w:val="26"/>
          <w:szCs w:val="26"/>
          <w:lang w:eastAsia="en-US"/>
        </w:rPr>
      </w:pPr>
      <w:r w:rsidRPr="00031565">
        <w:rPr>
          <w:b/>
          <w:sz w:val="26"/>
          <w:szCs w:val="26"/>
          <w:lang w:eastAsia="en-US"/>
        </w:rPr>
        <w:t>Crystal Gunlock</w:t>
      </w:r>
      <w:r w:rsidRPr="00031565">
        <w:rPr>
          <w:bCs/>
          <w:sz w:val="26"/>
          <w:szCs w:val="26"/>
          <w:lang w:eastAsia="en-US"/>
        </w:rPr>
        <w:t xml:space="preserve"> – (Randy &amp; Glenda Moss’ </w:t>
      </w:r>
      <w:proofErr w:type="gramStart"/>
      <w:r w:rsidRPr="00031565">
        <w:rPr>
          <w:bCs/>
          <w:sz w:val="26"/>
          <w:szCs w:val="26"/>
          <w:lang w:eastAsia="en-US"/>
        </w:rPr>
        <w:t xml:space="preserve">daughter) </w:t>
      </w:r>
      <w:r w:rsidR="00D34374" w:rsidRPr="00031565">
        <w:rPr>
          <w:bCs/>
          <w:sz w:val="26"/>
          <w:szCs w:val="26"/>
          <w:lang w:eastAsia="en-US"/>
        </w:rPr>
        <w:t xml:space="preserve"> </w:t>
      </w:r>
      <w:r w:rsidR="00031565" w:rsidRPr="00031565">
        <w:rPr>
          <w:bCs/>
          <w:sz w:val="26"/>
          <w:szCs w:val="26"/>
          <w:lang w:eastAsia="en-US"/>
        </w:rPr>
        <w:t>Pray</w:t>
      </w:r>
      <w:proofErr w:type="gramEnd"/>
      <w:r w:rsidR="00031565" w:rsidRPr="00031565">
        <w:rPr>
          <w:bCs/>
          <w:sz w:val="26"/>
          <w:szCs w:val="26"/>
          <w:lang w:eastAsia="en-US"/>
        </w:rPr>
        <w:t xml:space="preserve"> for her follow up appointment at the end of the month. </w:t>
      </w:r>
      <w:r w:rsidR="001B2B5C" w:rsidRPr="00031565">
        <w:rPr>
          <w:bCs/>
          <w:sz w:val="26"/>
          <w:szCs w:val="26"/>
          <w:lang w:eastAsia="en-US"/>
        </w:rPr>
        <w:t xml:space="preserve">  She and the children walk each day for </w:t>
      </w:r>
      <w:proofErr w:type="gramStart"/>
      <w:r w:rsidR="001B2B5C" w:rsidRPr="00031565">
        <w:rPr>
          <w:bCs/>
          <w:sz w:val="26"/>
          <w:szCs w:val="26"/>
          <w:lang w:eastAsia="en-US"/>
        </w:rPr>
        <w:t>exercise</w:t>
      </w:r>
      <w:proofErr w:type="gramEnd"/>
      <w:r w:rsidR="001B2B5C" w:rsidRPr="00031565">
        <w:rPr>
          <w:bCs/>
          <w:sz w:val="26"/>
          <w:szCs w:val="26"/>
          <w:lang w:eastAsia="en-US"/>
        </w:rPr>
        <w:t xml:space="preserve"> and she enjoys that.  </w:t>
      </w:r>
      <w:r w:rsidR="00B673DC" w:rsidRPr="00031565">
        <w:rPr>
          <w:bCs/>
          <w:sz w:val="26"/>
          <w:szCs w:val="26"/>
          <w:lang w:eastAsia="en-US"/>
        </w:rPr>
        <w:t xml:space="preserve">Pray for continued good results from the meds.  Pray also for no further problems with her heart racing.  </w:t>
      </w:r>
      <w:r w:rsidRPr="00031565">
        <w:rPr>
          <w:bCs/>
          <w:sz w:val="26"/>
          <w:szCs w:val="26"/>
          <w:lang w:eastAsia="en-US"/>
        </w:rPr>
        <w:t xml:space="preserve">  </w:t>
      </w:r>
    </w:p>
    <w:p w14:paraId="3CA16192" w14:textId="77777777" w:rsidR="00F13A5D" w:rsidRPr="00410ADB" w:rsidRDefault="00F13A5D" w:rsidP="00B647DC">
      <w:pPr>
        <w:tabs>
          <w:tab w:val="left" w:pos="1530"/>
          <w:tab w:val="right" w:leader="dot" w:pos="6480"/>
          <w:tab w:val="right" w:leader="dot" w:pos="7650"/>
        </w:tabs>
        <w:ind w:right="54"/>
        <w:rPr>
          <w:b/>
          <w:bCs/>
          <w:color w:val="FF0000"/>
          <w:sz w:val="22"/>
          <w:szCs w:val="22"/>
          <w:lang w:eastAsia="en-US"/>
        </w:rPr>
      </w:pPr>
    </w:p>
    <w:p w14:paraId="1C459909" w14:textId="5059045E" w:rsidR="00E66A33" w:rsidRPr="00031565" w:rsidRDefault="00831E9C" w:rsidP="00B647DC">
      <w:pPr>
        <w:tabs>
          <w:tab w:val="left" w:pos="1530"/>
          <w:tab w:val="right" w:leader="dot" w:pos="6480"/>
          <w:tab w:val="right" w:leader="dot" w:pos="7650"/>
        </w:tabs>
        <w:ind w:right="54"/>
        <w:rPr>
          <w:b/>
          <w:bCs/>
          <w:sz w:val="12"/>
          <w:szCs w:val="12"/>
          <w:lang w:eastAsia="en-US"/>
        </w:rPr>
      </w:pPr>
      <w:r w:rsidRPr="00031565">
        <w:rPr>
          <w:b/>
          <w:bCs/>
          <w:sz w:val="26"/>
          <w:szCs w:val="26"/>
          <w:lang w:eastAsia="en-US"/>
        </w:rPr>
        <w:t>BVBC Staff and their Families</w:t>
      </w:r>
      <w:r w:rsidR="005D3144" w:rsidRPr="00031565">
        <w:rPr>
          <w:b/>
          <w:bCs/>
          <w:sz w:val="26"/>
          <w:szCs w:val="26"/>
          <w:lang w:eastAsia="en-US"/>
        </w:rPr>
        <w:t xml:space="preserve">: </w:t>
      </w:r>
      <w:r w:rsidR="005D3144" w:rsidRPr="00031565">
        <w:rPr>
          <w:sz w:val="26"/>
          <w:szCs w:val="26"/>
        </w:rPr>
        <w:t>Brent Summerhill, Robert McGee, Daniel Hall, Renee Estes, Laura Rodriguez, Carolyn Beaver, Kathy Peters, Julie Hettel, Ashley Abernathy, Katie Weaver, Donna Swift, David Shepherd, Betty Haywood, and Nursery Staff.</w:t>
      </w:r>
      <w:r w:rsidR="00C366AA" w:rsidRPr="00031565">
        <w:rPr>
          <w:b/>
          <w:bCs/>
          <w:sz w:val="26"/>
          <w:szCs w:val="26"/>
          <w:lang w:eastAsia="en-US"/>
        </w:rPr>
        <w:t xml:space="preserve"> </w:t>
      </w:r>
      <w:bookmarkEnd w:id="0"/>
    </w:p>
    <w:sectPr w:rsidR="00E66A33" w:rsidRPr="00031565" w:rsidSect="008F267D">
      <w:type w:val="continuous"/>
      <w:pgSz w:w="15840" w:h="12240" w:orient="landscape"/>
      <w:pgMar w:top="180" w:right="630" w:bottom="360" w:left="806" w:header="720" w:footer="720" w:gutter="0"/>
      <w:cols w:num="2" w:space="1260" w:equalWidth="0">
        <w:col w:w="6664" w:space="1260"/>
        <w:col w:w="630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Graphite Light ATT">
    <w:altName w:val="Mistral"/>
    <w:charset w:val="00"/>
    <w:family w:val="script"/>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hley Inline">
    <w:altName w:val="Courier New"/>
    <w:charset w:val="00"/>
    <w:family w:val="decorative"/>
    <w:pitch w:val="variable"/>
    <w:sig w:usb0="00000007" w:usb1="00000000" w:usb2="00000000" w:usb3="00000000" w:csb0="00000013"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yllis">
    <w:altName w:val="Mistral"/>
    <w:charset w:val="00"/>
    <w:family w:val="script"/>
    <w:pitch w:val="variable"/>
    <w:sig w:usb0="00000007" w:usb1="00000000" w:usb2="00000000" w:usb3="00000000" w:csb0="00000013" w:csb1="00000000"/>
  </w:font>
  <w:font w:name="Party">
    <w:altName w:val="Courier New"/>
    <w:charset w:val="00"/>
    <w:family w:val="decorative"/>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 BLANCA">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8F"/>
    <w:rsid w:val="00000C8C"/>
    <w:rsid w:val="00000F9C"/>
    <w:rsid w:val="0000140B"/>
    <w:rsid w:val="0000213A"/>
    <w:rsid w:val="00002435"/>
    <w:rsid w:val="00002655"/>
    <w:rsid w:val="00003053"/>
    <w:rsid w:val="00004042"/>
    <w:rsid w:val="00004603"/>
    <w:rsid w:val="00004A43"/>
    <w:rsid w:val="00004AEE"/>
    <w:rsid w:val="00004CCF"/>
    <w:rsid w:val="00005263"/>
    <w:rsid w:val="00005729"/>
    <w:rsid w:val="000059BB"/>
    <w:rsid w:val="00005E5E"/>
    <w:rsid w:val="00006410"/>
    <w:rsid w:val="00006679"/>
    <w:rsid w:val="000067E2"/>
    <w:rsid w:val="00006FC8"/>
    <w:rsid w:val="000077B4"/>
    <w:rsid w:val="000078C1"/>
    <w:rsid w:val="00007D48"/>
    <w:rsid w:val="000108C1"/>
    <w:rsid w:val="00010999"/>
    <w:rsid w:val="0001116F"/>
    <w:rsid w:val="0001178E"/>
    <w:rsid w:val="00011E8C"/>
    <w:rsid w:val="00011FF1"/>
    <w:rsid w:val="00012CE6"/>
    <w:rsid w:val="00013B32"/>
    <w:rsid w:val="00014E02"/>
    <w:rsid w:val="00015ACC"/>
    <w:rsid w:val="00016628"/>
    <w:rsid w:val="00017D7C"/>
    <w:rsid w:val="00017E35"/>
    <w:rsid w:val="00020248"/>
    <w:rsid w:val="000213EB"/>
    <w:rsid w:val="00021439"/>
    <w:rsid w:val="0002199D"/>
    <w:rsid w:val="00021EEB"/>
    <w:rsid w:val="00022921"/>
    <w:rsid w:val="00022A63"/>
    <w:rsid w:val="00023823"/>
    <w:rsid w:val="00024433"/>
    <w:rsid w:val="00025298"/>
    <w:rsid w:val="00025D48"/>
    <w:rsid w:val="00026841"/>
    <w:rsid w:val="00026888"/>
    <w:rsid w:val="000307D3"/>
    <w:rsid w:val="000308D3"/>
    <w:rsid w:val="00030AB2"/>
    <w:rsid w:val="0003121B"/>
    <w:rsid w:val="00031565"/>
    <w:rsid w:val="00032A32"/>
    <w:rsid w:val="0003334C"/>
    <w:rsid w:val="00033489"/>
    <w:rsid w:val="00033839"/>
    <w:rsid w:val="0003385B"/>
    <w:rsid w:val="00033B11"/>
    <w:rsid w:val="0003460F"/>
    <w:rsid w:val="00035559"/>
    <w:rsid w:val="000358CB"/>
    <w:rsid w:val="00035CFA"/>
    <w:rsid w:val="0003642F"/>
    <w:rsid w:val="000376F8"/>
    <w:rsid w:val="000378B8"/>
    <w:rsid w:val="00037DDC"/>
    <w:rsid w:val="00040016"/>
    <w:rsid w:val="0004052F"/>
    <w:rsid w:val="000405F7"/>
    <w:rsid w:val="000406C6"/>
    <w:rsid w:val="00040E92"/>
    <w:rsid w:val="0004135D"/>
    <w:rsid w:val="0004138A"/>
    <w:rsid w:val="00041460"/>
    <w:rsid w:val="00042382"/>
    <w:rsid w:val="00042DBF"/>
    <w:rsid w:val="00043862"/>
    <w:rsid w:val="000443E8"/>
    <w:rsid w:val="00044574"/>
    <w:rsid w:val="00044971"/>
    <w:rsid w:val="00044AFB"/>
    <w:rsid w:val="00044E14"/>
    <w:rsid w:val="00044E86"/>
    <w:rsid w:val="00045225"/>
    <w:rsid w:val="00045C9D"/>
    <w:rsid w:val="00047EEA"/>
    <w:rsid w:val="00050261"/>
    <w:rsid w:val="000502AD"/>
    <w:rsid w:val="00050AE9"/>
    <w:rsid w:val="00050BCB"/>
    <w:rsid w:val="00050E98"/>
    <w:rsid w:val="000510C1"/>
    <w:rsid w:val="00051DA0"/>
    <w:rsid w:val="000520B0"/>
    <w:rsid w:val="00052815"/>
    <w:rsid w:val="0005376C"/>
    <w:rsid w:val="00053BB3"/>
    <w:rsid w:val="00053FDB"/>
    <w:rsid w:val="00054402"/>
    <w:rsid w:val="00055A6B"/>
    <w:rsid w:val="00056040"/>
    <w:rsid w:val="000564CB"/>
    <w:rsid w:val="000564E3"/>
    <w:rsid w:val="00056694"/>
    <w:rsid w:val="000567E4"/>
    <w:rsid w:val="00056AE2"/>
    <w:rsid w:val="00057373"/>
    <w:rsid w:val="00057A84"/>
    <w:rsid w:val="00057CD4"/>
    <w:rsid w:val="00057FA9"/>
    <w:rsid w:val="000601B5"/>
    <w:rsid w:val="000607F6"/>
    <w:rsid w:val="00060FE4"/>
    <w:rsid w:val="000614D0"/>
    <w:rsid w:val="000616A2"/>
    <w:rsid w:val="0006313A"/>
    <w:rsid w:val="00063390"/>
    <w:rsid w:val="0006459B"/>
    <w:rsid w:val="0006487E"/>
    <w:rsid w:val="00065005"/>
    <w:rsid w:val="000655FA"/>
    <w:rsid w:val="00065657"/>
    <w:rsid w:val="000657E3"/>
    <w:rsid w:val="00065E69"/>
    <w:rsid w:val="00065ECC"/>
    <w:rsid w:val="00066CBF"/>
    <w:rsid w:val="00066D6B"/>
    <w:rsid w:val="00067318"/>
    <w:rsid w:val="000673C4"/>
    <w:rsid w:val="0006741C"/>
    <w:rsid w:val="000674D7"/>
    <w:rsid w:val="00067891"/>
    <w:rsid w:val="000679F8"/>
    <w:rsid w:val="00067F2F"/>
    <w:rsid w:val="00071214"/>
    <w:rsid w:val="00071499"/>
    <w:rsid w:val="00071706"/>
    <w:rsid w:val="0007193C"/>
    <w:rsid w:val="000726AE"/>
    <w:rsid w:val="000728D4"/>
    <w:rsid w:val="00073775"/>
    <w:rsid w:val="00074FD3"/>
    <w:rsid w:val="000752EC"/>
    <w:rsid w:val="000768EF"/>
    <w:rsid w:val="0008008E"/>
    <w:rsid w:val="00080131"/>
    <w:rsid w:val="000802AB"/>
    <w:rsid w:val="00080542"/>
    <w:rsid w:val="00081409"/>
    <w:rsid w:val="000823CE"/>
    <w:rsid w:val="00082A64"/>
    <w:rsid w:val="00082AC2"/>
    <w:rsid w:val="00082E16"/>
    <w:rsid w:val="000843D9"/>
    <w:rsid w:val="0008529C"/>
    <w:rsid w:val="00085442"/>
    <w:rsid w:val="000858D5"/>
    <w:rsid w:val="00085EBE"/>
    <w:rsid w:val="000861C1"/>
    <w:rsid w:val="0008627A"/>
    <w:rsid w:val="00086364"/>
    <w:rsid w:val="0008674B"/>
    <w:rsid w:val="00086885"/>
    <w:rsid w:val="00086A4D"/>
    <w:rsid w:val="00087296"/>
    <w:rsid w:val="00087E4E"/>
    <w:rsid w:val="0009042A"/>
    <w:rsid w:val="00090432"/>
    <w:rsid w:val="00090F4A"/>
    <w:rsid w:val="0009172A"/>
    <w:rsid w:val="000921A1"/>
    <w:rsid w:val="0009227A"/>
    <w:rsid w:val="00092810"/>
    <w:rsid w:val="00092988"/>
    <w:rsid w:val="00092BE9"/>
    <w:rsid w:val="00092E71"/>
    <w:rsid w:val="00092F0B"/>
    <w:rsid w:val="0009369A"/>
    <w:rsid w:val="00093FD7"/>
    <w:rsid w:val="000947C5"/>
    <w:rsid w:val="00094981"/>
    <w:rsid w:val="00094D9B"/>
    <w:rsid w:val="000951B7"/>
    <w:rsid w:val="00096110"/>
    <w:rsid w:val="000966E4"/>
    <w:rsid w:val="0009681F"/>
    <w:rsid w:val="00096D1D"/>
    <w:rsid w:val="0009760F"/>
    <w:rsid w:val="00097C57"/>
    <w:rsid w:val="000A0041"/>
    <w:rsid w:val="000A038F"/>
    <w:rsid w:val="000A1143"/>
    <w:rsid w:val="000A1FA8"/>
    <w:rsid w:val="000A25B0"/>
    <w:rsid w:val="000A2DF5"/>
    <w:rsid w:val="000A2FD2"/>
    <w:rsid w:val="000A31B7"/>
    <w:rsid w:val="000A361E"/>
    <w:rsid w:val="000A3743"/>
    <w:rsid w:val="000A4458"/>
    <w:rsid w:val="000A45D8"/>
    <w:rsid w:val="000A4FC3"/>
    <w:rsid w:val="000A50B0"/>
    <w:rsid w:val="000A57FA"/>
    <w:rsid w:val="000A60EB"/>
    <w:rsid w:val="000A62D5"/>
    <w:rsid w:val="000A6F7E"/>
    <w:rsid w:val="000A70FE"/>
    <w:rsid w:val="000A7A0B"/>
    <w:rsid w:val="000B0F73"/>
    <w:rsid w:val="000B1130"/>
    <w:rsid w:val="000B131A"/>
    <w:rsid w:val="000B13E9"/>
    <w:rsid w:val="000B1496"/>
    <w:rsid w:val="000B1775"/>
    <w:rsid w:val="000B1799"/>
    <w:rsid w:val="000B2471"/>
    <w:rsid w:val="000B2C1A"/>
    <w:rsid w:val="000B2EB7"/>
    <w:rsid w:val="000B302B"/>
    <w:rsid w:val="000B35F2"/>
    <w:rsid w:val="000B36B8"/>
    <w:rsid w:val="000B437F"/>
    <w:rsid w:val="000B4425"/>
    <w:rsid w:val="000B5455"/>
    <w:rsid w:val="000B56BC"/>
    <w:rsid w:val="000B5731"/>
    <w:rsid w:val="000B5C96"/>
    <w:rsid w:val="000B5F02"/>
    <w:rsid w:val="000B60DE"/>
    <w:rsid w:val="000B69E2"/>
    <w:rsid w:val="000B6DC9"/>
    <w:rsid w:val="000B6FAC"/>
    <w:rsid w:val="000B7B49"/>
    <w:rsid w:val="000B7C28"/>
    <w:rsid w:val="000B7DAE"/>
    <w:rsid w:val="000C21D2"/>
    <w:rsid w:val="000C2B23"/>
    <w:rsid w:val="000C306E"/>
    <w:rsid w:val="000C3576"/>
    <w:rsid w:val="000C3D11"/>
    <w:rsid w:val="000C452E"/>
    <w:rsid w:val="000C453F"/>
    <w:rsid w:val="000C5542"/>
    <w:rsid w:val="000C683E"/>
    <w:rsid w:val="000C73FB"/>
    <w:rsid w:val="000C74D0"/>
    <w:rsid w:val="000C7E04"/>
    <w:rsid w:val="000D0B8B"/>
    <w:rsid w:val="000D0C76"/>
    <w:rsid w:val="000D16E8"/>
    <w:rsid w:val="000D1C0E"/>
    <w:rsid w:val="000D207E"/>
    <w:rsid w:val="000D2737"/>
    <w:rsid w:val="000D2E55"/>
    <w:rsid w:val="000D2F77"/>
    <w:rsid w:val="000D30F3"/>
    <w:rsid w:val="000D4054"/>
    <w:rsid w:val="000D4180"/>
    <w:rsid w:val="000D41A4"/>
    <w:rsid w:val="000D44DB"/>
    <w:rsid w:val="000D4A80"/>
    <w:rsid w:val="000D54A3"/>
    <w:rsid w:val="000D590A"/>
    <w:rsid w:val="000D5A27"/>
    <w:rsid w:val="000D5FDE"/>
    <w:rsid w:val="000D6D6D"/>
    <w:rsid w:val="000D7BE9"/>
    <w:rsid w:val="000D7F57"/>
    <w:rsid w:val="000E1B60"/>
    <w:rsid w:val="000E1EE2"/>
    <w:rsid w:val="000E2C2C"/>
    <w:rsid w:val="000E3A1F"/>
    <w:rsid w:val="000E3F39"/>
    <w:rsid w:val="000E46BA"/>
    <w:rsid w:val="000E53C3"/>
    <w:rsid w:val="000E57FD"/>
    <w:rsid w:val="000E5984"/>
    <w:rsid w:val="000E625D"/>
    <w:rsid w:val="000E6739"/>
    <w:rsid w:val="000E6C14"/>
    <w:rsid w:val="000E7356"/>
    <w:rsid w:val="000E7651"/>
    <w:rsid w:val="000E7C88"/>
    <w:rsid w:val="000F17FD"/>
    <w:rsid w:val="000F23DD"/>
    <w:rsid w:val="000F342C"/>
    <w:rsid w:val="000F394E"/>
    <w:rsid w:val="000F3C5A"/>
    <w:rsid w:val="000F429B"/>
    <w:rsid w:val="000F4881"/>
    <w:rsid w:val="000F494D"/>
    <w:rsid w:val="000F4F7F"/>
    <w:rsid w:val="000F52AA"/>
    <w:rsid w:val="000F54AA"/>
    <w:rsid w:val="000F6213"/>
    <w:rsid w:val="000F6E32"/>
    <w:rsid w:val="000F725A"/>
    <w:rsid w:val="000F75E3"/>
    <w:rsid w:val="000F76EB"/>
    <w:rsid w:val="000F7E6F"/>
    <w:rsid w:val="001003A9"/>
    <w:rsid w:val="00101B03"/>
    <w:rsid w:val="001032F0"/>
    <w:rsid w:val="001033E3"/>
    <w:rsid w:val="00103580"/>
    <w:rsid w:val="00103B2E"/>
    <w:rsid w:val="00105712"/>
    <w:rsid w:val="00105761"/>
    <w:rsid w:val="0010621C"/>
    <w:rsid w:val="0010644C"/>
    <w:rsid w:val="00106BC6"/>
    <w:rsid w:val="0011007D"/>
    <w:rsid w:val="00110E67"/>
    <w:rsid w:val="00111214"/>
    <w:rsid w:val="001122D5"/>
    <w:rsid w:val="00112491"/>
    <w:rsid w:val="00112583"/>
    <w:rsid w:val="00112994"/>
    <w:rsid w:val="00112A85"/>
    <w:rsid w:val="00113F17"/>
    <w:rsid w:val="0011489E"/>
    <w:rsid w:val="00114DD6"/>
    <w:rsid w:val="0011542F"/>
    <w:rsid w:val="00115671"/>
    <w:rsid w:val="001159F3"/>
    <w:rsid w:val="00116030"/>
    <w:rsid w:val="00116EEF"/>
    <w:rsid w:val="001177F7"/>
    <w:rsid w:val="00117AEE"/>
    <w:rsid w:val="00117B82"/>
    <w:rsid w:val="001202BC"/>
    <w:rsid w:val="00120F8C"/>
    <w:rsid w:val="001210C4"/>
    <w:rsid w:val="00121209"/>
    <w:rsid w:val="001212B9"/>
    <w:rsid w:val="00122A88"/>
    <w:rsid w:val="00122AA0"/>
    <w:rsid w:val="0012352F"/>
    <w:rsid w:val="00125348"/>
    <w:rsid w:val="001260AC"/>
    <w:rsid w:val="00126291"/>
    <w:rsid w:val="0012717F"/>
    <w:rsid w:val="00127879"/>
    <w:rsid w:val="001306AB"/>
    <w:rsid w:val="00130F95"/>
    <w:rsid w:val="001312C3"/>
    <w:rsid w:val="00131B50"/>
    <w:rsid w:val="00131EAA"/>
    <w:rsid w:val="0013445B"/>
    <w:rsid w:val="00135093"/>
    <w:rsid w:val="0013533C"/>
    <w:rsid w:val="001354B9"/>
    <w:rsid w:val="001362BD"/>
    <w:rsid w:val="001363DA"/>
    <w:rsid w:val="001374B9"/>
    <w:rsid w:val="001374D1"/>
    <w:rsid w:val="001402F2"/>
    <w:rsid w:val="00140A42"/>
    <w:rsid w:val="00140F83"/>
    <w:rsid w:val="00141241"/>
    <w:rsid w:val="001415CE"/>
    <w:rsid w:val="00141824"/>
    <w:rsid w:val="00141AAC"/>
    <w:rsid w:val="00142975"/>
    <w:rsid w:val="001434A9"/>
    <w:rsid w:val="00143646"/>
    <w:rsid w:val="001436BA"/>
    <w:rsid w:val="00143928"/>
    <w:rsid w:val="00143946"/>
    <w:rsid w:val="00143F30"/>
    <w:rsid w:val="001442AE"/>
    <w:rsid w:val="00144CA9"/>
    <w:rsid w:val="00145857"/>
    <w:rsid w:val="00145A79"/>
    <w:rsid w:val="00146619"/>
    <w:rsid w:val="00147269"/>
    <w:rsid w:val="00147364"/>
    <w:rsid w:val="001473CF"/>
    <w:rsid w:val="0015021E"/>
    <w:rsid w:val="00150921"/>
    <w:rsid w:val="00150928"/>
    <w:rsid w:val="00150D35"/>
    <w:rsid w:val="00150E54"/>
    <w:rsid w:val="00151825"/>
    <w:rsid w:val="0015210E"/>
    <w:rsid w:val="00152188"/>
    <w:rsid w:val="00152381"/>
    <w:rsid w:val="001523FF"/>
    <w:rsid w:val="0015253B"/>
    <w:rsid w:val="001532F9"/>
    <w:rsid w:val="001536B7"/>
    <w:rsid w:val="001538B9"/>
    <w:rsid w:val="00153B68"/>
    <w:rsid w:val="00153E96"/>
    <w:rsid w:val="00155412"/>
    <w:rsid w:val="00155602"/>
    <w:rsid w:val="00155937"/>
    <w:rsid w:val="001559A5"/>
    <w:rsid w:val="00155B80"/>
    <w:rsid w:val="00156934"/>
    <w:rsid w:val="00156A07"/>
    <w:rsid w:val="00156A3E"/>
    <w:rsid w:val="0015755B"/>
    <w:rsid w:val="001579A3"/>
    <w:rsid w:val="00157BE6"/>
    <w:rsid w:val="001600CA"/>
    <w:rsid w:val="001607D4"/>
    <w:rsid w:val="00160CAF"/>
    <w:rsid w:val="0016192E"/>
    <w:rsid w:val="0016304E"/>
    <w:rsid w:val="0016406D"/>
    <w:rsid w:val="001643C8"/>
    <w:rsid w:val="001647B0"/>
    <w:rsid w:val="0016486F"/>
    <w:rsid w:val="00164A80"/>
    <w:rsid w:val="00164FB7"/>
    <w:rsid w:val="00164FDA"/>
    <w:rsid w:val="00165B3C"/>
    <w:rsid w:val="001662FC"/>
    <w:rsid w:val="001665BF"/>
    <w:rsid w:val="0016689B"/>
    <w:rsid w:val="00166BE9"/>
    <w:rsid w:val="0016724E"/>
    <w:rsid w:val="0016782B"/>
    <w:rsid w:val="00167913"/>
    <w:rsid w:val="00167DC8"/>
    <w:rsid w:val="00170201"/>
    <w:rsid w:val="001705F9"/>
    <w:rsid w:val="0017087A"/>
    <w:rsid w:val="001709E3"/>
    <w:rsid w:val="00171076"/>
    <w:rsid w:val="0017274E"/>
    <w:rsid w:val="00172B81"/>
    <w:rsid w:val="00172BEE"/>
    <w:rsid w:val="001735E0"/>
    <w:rsid w:val="001737F6"/>
    <w:rsid w:val="00173F05"/>
    <w:rsid w:val="00174654"/>
    <w:rsid w:val="001748D6"/>
    <w:rsid w:val="001752E0"/>
    <w:rsid w:val="001759CC"/>
    <w:rsid w:val="001763CC"/>
    <w:rsid w:val="001763D4"/>
    <w:rsid w:val="00176609"/>
    <w:rsid w:val="00176767"/>
    <w:rsid w:val="00176F89"/>
    <w:rsid w:val="00177E46"/>
    <w:rsid w:val="00180B10"/>
    <w:rsid w:val="00180BA1"/>
    <w:rsid w:val="0018120F"/>
    <w:rsid w:val="00181378"/>
    <w:rsid w:val="00181D7B"/>
    <w:rsid w:val="0018233C"/>
    <w:rsid w:val="00182809"/>
    <w:rsid w:val="00182CDE"/>
    <w:rsid w:val="00182E39"/>
    <w:rsid w:val="00182EA2"/>
    <w:rsid w:val="0018331D"/>
    <w:rsid w:val="001834E4"/>
    <w:rsid w:val="001837C0"/>
    <w:rsid w:val="001837D7"/>
    <w:rsid w:val="001843BA"/>
    <w:rsid w:val="001852C9"/>
    <w:rsid w:val="00185A40"/>
    <w:rsid w:val="00185D11"/>
    <w:rsid w:val="00187120"/>
    <w:rsid w:val="00187F1E"/>
    <w:rsid w:val="00191985"/>
    <w:rsid w:val="00192318"/>
    <w:rsid w:val="001923EC"/>
    <w:rsid w:val="00192532"/>
    <w:rsid w:val="001925D8"/>
    <w:rsid w:val="00193080"/>
    <w:rsid w:val="00193EB0"/>
    <w:rsid w:val="00194B34"/>
    <w:rsid w:val="00195A42"/>
    <w:rsid w:val="00196069"/>
    <w:rsid w:val="00196486"/>
    <w:rsid w:val="00196E7C"/>
    <w:rsid w:val="00196F98"/>
    <w:rsid w:val="001974C9"/>
    <w:rsid w:val="001A0608"/>
    <w:rsid w:val="001A08D2"/>
    <w:rsid w:val="001A0F3C"/>
    <w:rsid w:val="001A121F"/>
    <w:rsid w:val="001A1981"/>
    <w:rsid w:val="001A1B65"/>
    <w:rsid w:val="001A1C15"/>
    <w:rsid w:val="001A252D"/>
    <w:rsid w:val="001A3327"/>
    <w:rsid w:val="001A35F7"/>
    <w:rsid w:val="001A4E62"/>
    <w:rsid w:val="001A4E71"/>
    <w:rsid w:val="001A6A64"/>
    <w:rsid w:val="001A6AEC"/>
    <w:rsid w:val="001A6BAE"/>
    <w:rsid w:val="001B0398"/>
    <w:rsid w:val="001B0464"/>
    <w:rsid w:val="001B1294"/>
    <w:rsid w:val="001B1509"/>
    <w:rsid w:val="001B1637"/>
    <w:rsid w:val="001B25BF"/>
    <w:rsid w:val="001B2B5C"/>
    <w:rsid w:val="001B2B9C"/>
    <w:rsid w:val="001B2DB8"/>
    <w:rsid w:val="001B2E4D"/>
    <w:rsid w:val="001B2F76"/>
    <w:rsid w:val="001B3180"/>
    <w:rsid w:val="001B3236"/>
    <w:rsid w:val="001B3604"/>
    <w:rsid w:val="001B3C86"/>
    <w:rsid w:val="001B3CF3"/>
    <w:rsid w:val="001B42EC"/>
    <w:rsid w:val="001B445F"/>
    <w:rsid w:val="001B4521"/>
    <w:rsid w:val="001B5256"/>
    <w:rsid w:val="001B59D7"/>
    <w:rsid w:val="001B6254"/>
    <w:rsid w:val="001B763A"/>
    <w:rsid w:val="001B7BC2"/>
    <w:rsid w:val="001C015D"/>
    <w:rsid w:val="001C0F23"/>
    <w:rsid w:val="001C1473"/>
    <w:rsid w:val="001C19E7"/>
    <w:rsid w:val="001C1AA6"/>
    <w:rsid w:val="001C233E"/>
    <w:rsid w:val="001C3E78"/>
    <w:rsid w:val="001C4CEA"/>
    <w:rsid w:val="001C510A"/>
    <w:rsid w:val="001C56D4"/>
    <w:rsid w:val="001C5830"/>
    <w:rsid w:val="001C657D"/>
    <w:rsid w:val="001C69FE"/>
    <w:rsid w:val="001C6C82"/>
    <w:rsid w:val="001C79CB"/>
    <w:rsid w:val="001D00AD"/>
    <w:rsid w:val="001D082C"/>
    <w:rsid w:val="001D09CE"/>
    <w:rsid w:val="001D0F9F"/>
    <w:rsid w:val="001D1256"/>
    <w:rsid w:val="001D2CF0"/>
    <w:rsid w:val="001D2FC4"/>
    <w:rsid w:val="001D3515"/>
    <w:rsid w:val="001D37F9"/>
    <w:rsid w:val="001D387C"/>
    <w:rsid w:val="001D388C"/>
    <w:rsid w:val="001D392B"/>
    <w:rsid w:val="001D50F4"/>
    <w:rsid w:val="001D5185"/>
    <w:rsid w:val="001D5306"/>
    <w:rsid w:val="001D543C"/>
    <w:rsid w:val="001D64D2"/>
    <w:rsid w:val="001D6741"/>
    <w:rsid w:val="001D704F"/>
    <w:rsid w:val="001D797A"/>
    <w:rsid w:val="001D7A6E"/>
    <w:rsid w:val="001E0DD6"/>
    <w:rsid w:val="001E18D3"/>
    <w:rsid w:val="001E1ED4"/>
    <w:rsid w:val="001E1F57"/>
    <w:rsid w:val="001E2627"/>
    <w:rsid w:val="001E283A"/>
    <w:rsid w:val="001E2A02"/>
    <w:rsid w:val="001E2D63"/>
    <w:rsid w:val="001E340B"/>
    <w:rsid w:val="001E43AD"/>
    <w:rsid w:val="001E4469"/>
    <w:rsid w:val="001E46BC"/>
    <w:rsid w:val="001E4B12"/>
    <w:rsid w:val="001E57C7"/>
    <w:rsid w:val="001E5E22"/>
    <w:rsid w:val="001E7029"/>
    <w:rsid w:val="001E7312"/>
    <w:rsid w:val="001E7315"/>
    <w:rsid w:val="001E78F1"/>
    <w:rsid w:val="001E7B01"/>
    <w:rsid w:val="001F0971"/>
    <w:rsid w:val="001F098D"/>
    <w:rsid w:val="001F0B17"/>
    <w:rsid w:val="001F0B75"/>
    <w:rsid w:val="001F0CBD"/>
    <w:rsid w:val="001F11B3"/>
    <w:rsid w:val="001F24E6"/>
    <w:rsid w:val="001F281A"/>
    <w:rsid w:val="001F2C41"/>
    <w:rsid w:val="001F2D67"/>
    <w:rsid w:val="001F2EAB"/>
    <w:rsid w:val="001F2F3C"/>
    <w:rsid w:val="001F332D"/>
    <w:rsid w:val="001F4363"/>
    <w:rsid w:val="001F573E"/>
    <w:rsid w:val="001F65F7"/>
    <w:rsid w:val="001F74D2"/>
    <w:rsid w:val="001F7BBD"/>
    <w:rsid w:val="002006F5"/>
    <w:rsid w:val="00200AF6"/>
    <w:rsid w:val="00201C24"/>
    <w:rsid w:val="00201DB3"/>
    <w:rsid w:val="00201E86"/>
    <w:rsid w:val="002022E8"/>
    <w:rsid w:val="00202C92"/>
    <w:rsid w:val="00203B6D"/>
    <w:rsid w:val="00203E4D"/>
    <w:rsid w:val="002040C0"/>
    <w:rsid w:val="00204181"/>
    <w:rsid w:val="002042C6"/>
    <w:rsid w:val="0020451A"/>
    <w:rsid w:val="0020483F"/>
    <w:rsid w:val="002048B4"/>
    <w:rsid w:val="00204D81"/>
    <w:rsid w:val="002052FF"/>
    <w:rsid w:val="00205774"/>
    <w:rsid w:val="00205E10"/>
    <w:rsid w:val="0020642F"/>
    <w:rsid w:val="0020655B"/>
    <w:rsid w:val="002068DF"/>
    <w:rsid w:val="00206AFD"/>
    <w:rsid w:val="00207218"/>
    <w:rsid w:val="0020737E"/>
    <w:rsid w:val="00207859"/>
    <w:rsid w:val="00207AC6"/>
    <w:rsid w:val="00210EB8"/>
    <w:rsid w:val="0021166F"/>
    <w:rsid w:val="00212D90"/>
    <w:rsid w:val="00213A5D"/>
    <w:rsid w:val="00213C59"/>
    <w:rsid w:val="00213CC1"/>
    <w:rsid w:val="00213F09"/>
    <w:rsid w:val="0021413C"/>
    <w:rsid w:val="0021423A"/>
    <w:rsid w:val="00215571"/>
    <w:rsid w:val="002159D4"/>
    <w:rsid w:val="00215D65"/>
    <w:rsid w:val="00215F3B"/>
    <w:rsid w:val="00216534"/>
    <w:rsid w:val="0021677D"/>
    <w:rsid w:val="00216D7A"/>
    <w:rsid w:val="002171C3"/>
    <w:rsid w:val="00217D14"/>
    <w:rsid w:val="00220787"/>
    <w:rsid w:val="0022098E"/>
    <w:rsid w:val="002221DF"/>
    <w:rsid w:val="002224CB"/>
    <w:rsid w:val="00222BE9"/>
    <w:rsid w:val="00222C3E"/>
    <w:rsid w:val="00222CE4"/>
    <w:rsid w:val="00222DE6"/>
    <w:rsid w:val="00222E11"/>
    <w:rsid w:val="00222EB4"/>
    <w:rsid w:val="00224064"/>
    <w:rsid w:val="0022414B"/>
    <w:rsid w:val="00225152"/>
    <w:rsid w:val="00225A49"/>
    <w:rsid w:val="00225AB9"/>
    <w:rsid w:val="00225ADA"/>
    <w:rsid w:val="00225CEF"/>
    <w:rsid w:val="002260C6"/>
    <w:rsid w:val="002267A8"/>
    <w:rsid w:val="00226AF5"/>
    <w:rsid w:val="00226B46"/>
    <w:rsid w:val="00227877"/>
    <w:rsid w:val="00227F15"/>
    <w:rsid w:val="0023000C"/>
    <w:rsid w:val="002304CC"/>
    <w:rsid w:val="00230703"/>
    <w:rsid w:val="00230AC5"/>
    <w:rsid w:val="00230EE7"/>
    <w:rsid w:val="00231DAC"/>
    <w:rsid w:val="00232354"/>
    <w:rsid w:val="00232565"/>
    <w:rsid w:val="00232E7D"/>
    <w:rsid w:val="0023302E"/>
    <w:rsid w:val="00233547"/>
    <w:rsid w:val="0023389E"/>
    <w:rsid w:val="00234134"/>
    <w:rsid w:val="00234E4C"/>
    <w:rsid w:val="00234F4D"/>
    <w:rsid w:val="0023583C"/>
    <w:rsid w:val="002359C3"/>
    <w:rsid w:val="00235F7B"/>
    <w:rsid w:val="0023695A"/>
    <w:rsid w:val="00236D95"/>
    <w:rsid w:val="00240130"/>
    <w:rsid w:val="0024027E"/>
    <w:rsid w:val="0024033B"/>
    <w:rsid w:val="00240D77"/>
    <w:rsid w:val="00240D79"/>
    <w:rsid w:val="00241724"/>
    <w:rsid w:val="0024196E"/>
    <w:rsid w:val="00241C0A"/>
    <w:rsid w:val="00241C8A"/>
    <w:rsid w:val="00241D8C"/>
    <w:rsid w:val="00241F72"/>
    <w:rsid w:val="0024270E"/>
    <w:rsid w:val="002427A3"/>
    <w:rsid w:val="00242BB2"/>
    <w:rsid w:val="00242E83"/>
    <w:rsid w:val="00243240"/>
    <w:rsid w:val="00243763"/>
    <w:rsid w:val="00243C7D"/>
    <w:rsid w:val="00243D4B"/>
    <w:rsid w:val="00243D50"/>
    <w:rsid w:val="002442F6"/>
    <w:rsid w:val="0024470D"/>
    <w:rsid w:val="00244948"/>
    <w:rsid w:val="0024537C"/>
    <w:rsid w:val="00245456"/>
    <w:rsid w:val="0024549E"/>
    <w:rsid w:val="002454E0"/>
    <w:rsid w:val="0024559C"/>
    <w:rsid w:val="00246427"/>
    <w:rsid w:val="0024698F"/>
    <w:rsid w:val="00246997"/>
    <w:rsid w:val="00246C7B"/>
    <w:rsid w:val="002470CB"/>
    <w:rsid w:val="002509E2"/>
    <w:rsid w:val="002512D2"/>
    <w:rsid w:val="0025140F"/>
    <w:rsid w:val="00251DC3"/>
    <w:rsid w:val="002520A7"/>
    <w:rsid w:val="00252B0C"/>
    <w:rsid w:val="00252BA8"/>
    <w:rsid w:val="00252DE8"/>
    <w:rsid w:val="00252F4B"/>
    <w:rsid w:val="002539E9"/>
    <w:rsid w:val="00253A1B"/>
    <w:rsid w:val="00254A67"/>
    <w:rsid w:val="002550FF"/>
    <w:rsid w:val="0025567B"/>
    <w:rsid w:val="00255710"/>
    <w:rsid w:val="0025598A"/>
    <w:rsid w:val="00255E65"/>
    <w:rsid w:val="002560DD"/>
    <w:rsid w:val="002560F7"/>
    <w:rsid w:val="002561F8"/>
    <w:rsid w:val="00256349"/>
    <w:rsid w:val="002567CC"/>
    <w:rsid w:val="00256CAF"/>
    <w:rsid w:val="00257170"/>
    <w:rsid w:val="0025738F"/>
    <w:rsid w:val="002574AF"/>
    <w:rsid w:val="00257526"/>
    <w:rsid w:val="002604AD"/>
    <w:rsid w:val="00260A28"/>
    <w:rsid w:val="0026123D"/>
    <w:rsid w:val="00262604"/>
    <w:rsid w:val="0026281B"/>
    <w:rsid w:val="00262F50"/>
    <w:rsid w:val="0026369F"/>
    <w:rsid w:val="00263C79"/>
    <w:rsid w:val="002641D6"/>
    <w:rsid w:val="002645D1"/>
    <w:rsid w:val="002647A6"/>
    <w:rsid w:val="00264B97"/>
    <w:rsid w:val="00265501"/>
    <w:rsid w:val="0026575A"/>
    <w:rsid w:val="00265D68"/>
    <w:rsid w:val="00265ECC"/>
    <w:rsid w:val="002666A7"/>
    <w:rsid w:val="00266A01"/>
    <w:rsid w:val="00267653"/>
    <w:rsid w:val="002678AA"/>
    <w:rsid w:val="00267AAF"/>
    <w:rsid w:val="00267CF3"/>
    <w:rsid w:val="00267FCA"/>
    <w:rsid w:val="00270205"/>
    <w:rsid w:val="00270822"/>
    <w:rsid w:val="00270A6A"/>
    <w:rsid w:val="0027109C"/>
    <w:rsid w:val="002710A4"/>
    <w:rsid w:val="0027117E"/>
    <w:rsid w:val="00271701"/>
    <w:rsid w:val="00272151"/>
    <w:rsid w:val="0027260E"/>
    <w:rsid w:val="00272A88"/>
    <w:rsid w:val="00272A8C"/>
    <w:rsid w:val="00272AD9"/>
    <w:rsid w:val="0027369A"/>
    <w:rsid w:val="002736D5"/>
    <w:rsid w:val="00273F01"/>
    <w:rsid w:val="002749BB"/>
    <w:rsid w:val="00274A92"/>
    <w:rsid w:val="00274D70"/>
    <w:rsid w:val="0027516E"/>
    <w:rsid w:val="00275CA1"/>
    <w:rsid w:val="00275D51"/>
    <w:rsid w:val="00276015"/>
    <w:rsid w:val="00277ABD"/>
    <w:rsid w:val="00280EFA"/>
    <w:rsid w:val="0028181D"/>
    <w:rsid w:val="002819BE"/>
    <w:rsid w:val="00282162"/>
    <w:rsid w:val="00282676"/>
    <w:rsid w:val="002827DD"/>
    <w:rsid w:val="00282AA8"/>
    <w:rsid w:val="00283C40"/>
    <w:rsid w:val="00283D63"/>
    <w:rsid w:val="00284165"/>
    <w:rsid w:val="002843BF"/>
    <w:rsid w:val="00285295"/>
    <w:rsid w:val="0028553E"/>
    <w:rsid w:val="002856A2"/>
    <w:rsid w:val="00286B27"/>
    <w:rsid w:val="00286F7E"/>
    <w:rsid w:val="00287188"/>
    <w:rsid w:val="00287209"/>
    <w:rsid w:val="00287B2E"/>
    <w:rsid w:val="00290F9D"/>
    <w:rsid w:val="00291006"/>
    <w:rsid w:val="002910FD"/>
    <w:rsid w:val="0029155A"/>
    <w:rsid w:val="00292064"/>
    <w:rsid w:val="002938C3"/>
    <w:rsid w:val="00293A0F"/>
    <w:rsid w:val="00294422"/>
    <w:rsid w:val="00294454"/>
    <w:rsid w:val="00294587"/>
    <w:rsid w:val="00294D88"/>
    <w:rsid w:val="00295FB3"/>
    <w:rsid w:val="002961F5"/>
    <w:rsid w:val="002965D1"/>
    <w:rsid w:val="002968BC"/>
    <w:rsid w:val="00296A73"/>
    <w:rsid w:val="002975C3"/>
    <w:rsid w:val="002A0396"/>
    <w:rsid w:val="002A042C"/>
    <w:rsid w:val="002A1415"/>
    <w:rsid w:val="002A1ADE"/>
    <w:rsid w:val="002A1C38"/>
    <w:rsid w:val="002A1D24"/>
    <w:rsid w:val="002A1E76"/>
    <w:rsid w:val="002A2710"/>
    <w:rsid w:val="002A2BE9"/>
    <w:rsid w:val="002A30D2"/>
    <w:rsid w:val="002A3B03"/>
    <w:rsid w:val="002A43C2"/>
    <w:rsid w:val="002A554F"/>
    <w:rsid w:val="002A58E2"/>
    <w:rsid w:val="002A5E48"/>
    <w:rsid w:val="002A629B"/>
    <w:rsid w:val="002A6981"/>
    <w:rsid w:val="002A6C8B"/>
    <w:rsid w:val="002A74D3"/>
    <w:rsid w:val="002A7771"/>
    <w:rsid w:val="002A7DD4"/>
    <w:rsid w:val="002B05F5"/>
    <w:rsid w:val="002B0779"/>
    <w:rsid w:val="002B099A"/>
    <w:rsid w:val="002B0BB3"/>
    <w:rsid w:val="002B1147"/>
    <w:rsid w:val="002B16F7"/>
    <w:rsid w:val="002B1843"/>
    <w:rsid w:val="002B19AD"/>
    <w:rsid w:val="002B1A06"/>
    <w:rsid w:val="002B1D2A"/>
    <w:rsid w:val="002B4737"/>
    <w:rsid w:val="002B477E"/>
    <w:rsid w:val="002B4D32"/>
    <w:rsid w:val="002B580F"/>
    <w:rsid w:val="002B74DC"/>
    <w:rsid w:val="002B757E"/>
    <w:rsid w:val="002C07F3"/>
    <w:rsid w:val="002C1376"/>
    <w:rsid w:val="002C14BD"/>
    <w:rsid w:val="002C1630"/>
    <w:rsid w:val="002C207F"/>
    <w:rsid w:val="002C302A"/>
    <w:rsid w:val="002C35D6"/>
    <w:rsid w:val="002C3FE3"/>
    <w:rsid w:val="002C599D"/>
    <w:rsid w:val="002C63B2"/>
    <w:rsid w:val="002C6762"/>
    <w:rsid w:val="002C688E"/>
    <w:rsid w:val="002C6BD8"/>
    <w:rsid w:val="002C6C16"/>
    <w:rsid w:val="002C70BE"/>
    <w:rsid w:val="002C7222"/>
    <w:rsid w:val="002C7FC5"/>
    <w:rsid w:val="002D04C6"/>
    <w:rsid w:val="002D1B4A"/>
    <w:rsid w:val="002D1D46"/>
    <w:rsid w:val="002D3162"/>
    <w:rsid w:val="002D3D07"/>
    <w:rsid w:val="002D3FA8"/>
    <w:rsid w:val="002D4520"/>
    <w:rsid w:val="002D4685"/>
    <w:rsid w:val="002D4BF1"/>
    <w:rsid w:val="002D5279"/>
    <w:rsid w:val="002D5E4C"/>
    <w:rsid w:val="002D6401"/>
    <w:rsid w:val="002D6529"/>
    <w:rsid w:val="002D70FF"/>
    <w:rsid w:val="002E0278"/>
    <w:rsid w:val="002E11AB"/>
    <w:rsid w:val="002E2419"/>
    <w:rsid w:val="002E2D5E"/>
    <w:rsid w:val="002E3D1C"/>
    <w:rsid w:val="002E44ED"/>
    <w:rsid w:val="002E4632"/>
    <w:rsid w:val="002E470B"/>
    <w:rsid w:val="002E4799"/>
    <w:rsid w:val="002E4AFF"/>
    <w:rsid w:val="002E5156"/>
    <w:rsid w:val="002E5DE9"/>
    <w:rsid w:val="002E5F05"/>
    <w:rsid w:val="002E69CC"/>
    <w:rsid w:val="002E75F8"/>
    <w:rsid w:val="002E76E2"/>
    <w:rsid w:val="002E795A"/>
    <w:rsid w:val="002E7BA3"/>
    <w:rsid w:val="002F087E"/>
    <w:rsid w:val="002F0D7E"/>
    <w:rsid w:val="002F155C"/>
    <w:rsid w:val="002F197B"/>
    <w:rsid w:val="002F1B6E"/>
    <w:rsid w:val="002F2E09"/>
    <w:rsid w:val="002F2E21"/>
    <w:rsid w:val="002F3BC3"/>
    <w:rsid w:val="002F3FF5"/>
    <w:rsid w:val="002F4318"/>
    <w:rsid w:val="002F5477"/>
    <w:rsid w:val="002F554E"/>
    <w:rsid w:val="002F5DA4"/>
    <w:rsid w:val="002F61E5"/>
    <w:rsid w:val="002F65D5"/>
    <w:rsid w:val="002F6A58"/>
    <w:rsid w:val="002F72D3"/>
    <w:rsid w:val="002F74E1"/>
    <w:rsid w:val="003001F2"/>
    <w:rsid w:val="00300ED4"/>
    <w:rsid w:val="0030111E"/>
    <w:rsid w:val="003011AB"/>
    <w:rsid w:val="003019B9"/>
    <w:rsid w:val="00302493"/>
    <w:rsid w:val="00302B59"/>
    <w:rsid w:val="003031AB"/>
    <w:rsid w:val="00303DCD"/>
    <w:rsid w:val="0030466F"/>
    <w:rsid w:val="00304BA2"/>
    <w:rsid w:val="00304D40"/>
    <w:rsid w:val="0030515B"/>
    <w:rsid w:val="00305620"/>
    <w:rsid w:val="003058C7"/>
    <w:rsid w:val="00305AB0"/>
    <w:rsid w:val="003068C7"/>
    <w:rsid w:val="00306D6A"/>
    <w:rsid w:val="00306E42"/>
    <w:rsid w:val="0031112A"/>
    <w:rsid w:val="003114C1"/>
    <w:rsid w:val="00311569"/>
    <w:rsid w:val="003128F1"/>
    <w:rsid w:val="00312E2A"/>
    <w:rsid w:val="00312F70"/>
    <w:rsid w:val="00313603"/>
    <w:rsid w:val="0031463C"/>
    <w:rsid w:val="00314780"/>
    <w:rsid w:val="00314CF9"/>
    <w:rsid w:val="00314E2A"/>
    <w:rsid w:val="00315093"/>
    <w:rsid w:val="00315152"/>
    <w:rsid w:val="00315F2E"/>
    <w:rsid w:val="00316306"/>
    <w:rsid w:val="00316979"/>
    <w:rsid w:val="003170AA"/>
    <w:rsid w:val="00317165"/>
    <w:rsid w:val="00317210"/>
    <w:rsid w:val="00317774"/>
    <w:rsid w:val="00320240"/>
    <w:rsid w:val="003207D5"/>
    <w:rsid w:val="003209F1"/>
    <w:rsid w:val="0032147E"/>
    <w:rsid w:val="003215A9"/>
    <w:rsid w:val="003220F1"/>
    <w:rsid w:val="0032259F"/>
    <w:rsid w:val="00322ACD"/>
    <w:rsid w:val="00322DFF"/>
    <w:rsid w:val="00322F8E"/>
    <w:rsid w:val="003234FB"/>
    <w:rsid w:val="00323D07"/>
    <w:rsid w:val="00323E1A"/>
    <w:rsid w:val="00324017"/>
    <w:rsid w:val="0032401E"/>
    <w:rsid w:val="00324282"/>
    <w:rsid w:val="003255F9"/>
    <w:rsid w:val="003257BC"/>
    <w:rsid w:val="00325819"/>
    <w:rsid w:val="00325E19"/>
    <w:rsid w:val="00325E30"/>
    <w:rsid w:val="00326201"/>
    <w:rsid w:val="0032669E"/>
    <w:rsid w:val="00326B57"/>
    <w:rsid w:val="00327729"/>
    <w:rsid w:val="00331F4D"/>
    <w:rsid w:val="00332186"/>
    <w:rsid w:val="003323C7"/>
    <w:rsid w:val="003323F1"/>
    <w:rsid w:val="003325E1"/>
    <w:rsid w:val="00332CFE"/>
    <w:rsid w:val="00332E60"/>
    <w:rsid w:val="00333E48"/>
    <w:rsid w:val="003340CE"/>
    <w:rsid w:val="00334194"/>
    <w:rsid w:val="0033475D"/>
    <w:rsid w:val="003353B9"/>
    <w:rsid w:val="00335FDC"/>
    <w:rsid w:val="0033614C"/>
    <w:rsid w:val="003361C5"/>
    <w:rsid w:val="00336406"/>
    <w:rsid w:val="00336618"/>
    <w:rsid w:val="00336728"/>
    <w:rsid w:val="00336E5D"/>
    <w:rsid w:val="003372FC"/>
    <w:rsid w:val="003400A7"/>
    <w:rsid w:val="00340939"/>
    <w:rsid w:val="00340E9F"/>
    <w:rsid w:val="00341A22"/>
    <w:rsid w:val="00341C2C"/>
    <w:rsid w:val="00341C67"/>
    <w:rsid w:val="003421EA"/>
    <w:rsid w:val="00342693"/>
    <w:rsid w:val="00343583"/>
    <w:rsid w:val="003436EC"/>
    <w:rsid w:val="00343800"/>
    <w:rsid w:val="00343B81"/>
    <w:rsid w:val="00343E95"/>
    <w:rsid w:val="0034414F"/>
    <w:rsid w:val="003447BE"/>
    <w:rsid w:val="003448F0"/>
    <w:rsid w:val="00344DC2"/>
    <w:rsid w:val="00344E67"/>
    <w:rsid w:val="00345957"/>
    <w:rsid w:val="00345D41"/>
    <w:rsid w:val="00345E54"/>
    <w:rsid w:val="00346874"/>
    <w:rsid w:val="003472D2"/>
    <w:rsid w:val="003501B0"/>
    <w:rsid w:val="00350270"/>
    <w:rsid w:val="00350378"/>
    <w:rsid w:val="00350AE0"/>
    <w:rsid w:val="00350AF6"/>
    <w:rsid w:val="00350CE6"/>
    <w:rsid w:val="00350EBD"/>
    <w:rsid w:val="0035103F"/>
    <w:rsid w:val="00351098"/>
    <w:rsid w:val="0035165B"/>
    <w:rsid w:val="00351ADF"/>
    <w:rsid w:val="003525D9"/>
    <w:rsid w:val="003527F5"/>
    <w:rsid w:val="0035291B"/>
    <w:rsid w:val="00352FDB"/>
    <w:rsid w:val="0035381A"/>
    <w:rsid w:val="0035384B"/>
    <w:rsid w:val="00353F19"/>
    <w:rsid w:val="00354C09"/>
    <w:rsid w:val="00354F3E"/>
    <w:rsid w:val="00355540"/>
    <w:rsid w:val="003556AA"/>
    <w:rsid w:val="00355EDA"/>
    <w:rsid w:val="0035621B"/>
    <w:rsid w:val="00356371"/>
    <w:rsid w:val="003568D2"/>
    <w:rsid w:val="00356F2E"/>
    <w:rsid w:val="00356F45"/>
    <w:rsid w:val="00357529"/>
    <w:rsid w:val="003577E8"/>
    <w:rsid w:val="003578F4"/>
    <w:rsid w:val="00357F2B"/>
    <w:rsid w:val="003609A9"/>
    <w:rsid w:val="003609FA"/>
    <w:rsid w:val="00360F5D"/>
    <w:rsid w:val="00361359"/>
    <w:rsid w:val="0036140B"/>
    <w:rsid w:val="003614AB"/>
    <w:rsid w:val="003615B8"/>
    <w:rsid w:val="003617D5"/>
    <w:rsid w:val="003623D5"/>
    <w:rsid w:val="0036256B"/>
    <w:rsid w:val="00362B2B"/>
    <w:rsid w:val="00363C35"/>
    <w:rsid w:val="00364205"/>
    <w:rsid w:val="003642CF"/>
    <w:rsid w:val="00364BAE"/>
    <w:rsid w:val="0036529E"/>
    <w:rsid w:val="0036586D"/>
    <w:rsid w:val="0036623C"/>
    <w:rsid w:val="00366300"/>
    <w:rsid w:val="003666B7"/>
    <w:rsid w:val="00366BB2"/>
    <w:rsid w:val="003670C2"/>
    <w:rsid w:val="0036723C"/>
    <w:rsid w:val="0036769E"/>
    <w:rsid w:val="003678B6"/>
    <w:rsid w:val="00367948"/>
    <w:rsid w:val="00370078"/>
    <w:rsid w:val="0037031A"/>
    <w:rsid w:val="003707A8"/>
    <w:rsid w:val="00370CB0"/>
    <w:rsid w:val="00370E6B"/>
    <w:rsid w:val="00371062"/>
    <w:rsid w:val="00371D7F"/>
    <w:rsid w:val="00372177"/>
    <w:rsid w:val="003724C1"/>
    <w:rsid w:val="00372703"/>
    <w:rsid w:val="00372AD0"/>
    <w:rsid w:val="00373342"/>
    <w:rsid w:val="00373916"/>
    <w:rsid w:val="00373E5B"/>
    <w:rsid w:val="00374C14"/>
    <w:rsid w:val="00374EA9"/>
    <w:rsid w:val="0037562D"/>
    <w:rsid w:val="003758A1"/>
    <w:rsid w:val="00375BA7"/>
    <w:rsid w:val="00375F8F"/>
    <w:rsid w:val="00375FD2"/>
    <w:rsid w:val="00376502"/>
    <w:rsid w:val="003768FA"/>
    <w:rsid w:val="00376C7C"/>
    <w:rsid w:val="00376FA0"/>
    <w:rsid w:val="00377021"/>
    <w:rsid w:val="00377885"/>
    <w:rsid w:val="00377A32"/>
    <w:rsid w:val="00377E1F"/>
    <w:rsid w:val="00380105"/>
    <w:rsid w:val="00380251"/>
    <w:rsid w:val="003803BD"/>
    <w:rsid w:val="00380F96"/>
    <w:rsid w:val="00381180"/>
    <w:rsid w:val="003820BE"/>
    <w:rsid w:val="003823F9"/>
    <w:rsid w:val="00383A0E"/>
    <w:rsid w:val="00383C9D"/>
    <w:rsid w:val="00384E93"/>
    <w:rsid w:val="003858A9"/>
    <w:rsid w:val="00385ECE"/>
    <w:rsid w:val="00385F20"/>
    <w:rsid w:val="00387657"/>
    <w:rsid w:val="003906BE"/>
    <w:rsid w:val="003907B9"/>
    <w:rsid w:val="00390D9D"/>
    <w:rsid w:val="003917E2"/>
    <w:rsid w:val="0039217C"/>
    <w:rsid w:val="0039241E"/>
    <w:rsid w:val="00392423"/>
    <w:rsid w:val="003924B3"/>
    <w:rsid w:val="0039293C"/>
    <w:rsid w:val="00392A3C"/>
    <w:rsid w:val="00392EDF"/>
    <w:rsid w:val="00392FC5"/>
    <w:rsid w:val="003932A0"/>
    <w:rsid w:val="003935D0"/>
    <w:rsid w:val="00393B0E"/>
    <w:rsid w:val="00393B33"/>
    <w:rsid w:val="00393BD2"/>
    <w:rsid w:val="0039400D"/>
    <w:rsid w:val="00394BF8"/>
    <w:rsid w:val="00395081"/>
    <w:rsid w:val="0039511A"/>
    <w:rsid w:val="003952D3"/>
    <w:rsid w:val="00395FA7"/>
    <w:rsid w:val="003969FA"/>
    <w:rsid w:val="00396B7D"/>
    <w:rsid w:val="003A030F"/>
    <w:rsid w:val="003A0D91"/>
    <w:rsid w:val="003A1C15"/>
    <w:rsid w:val="003A1E5F"/>
    <w:rsid w:val="003A1F67"/>
    <w:rsid w:val="003A2354"/>
    <w:rsid w:val="003A2962"/>
    <w:rsid w:val="003A2B82"/>
    <w:rsid w:val="003A2C2F"/>
    <w:rsid w:val="003A2F12"/>
    <w:rsid w:val="003A32A5"/>
    <w:rsid w:val="003A35E9"/>
    <w:rsid w:val="003A41C6"/>
    <w:rsid w:val="003A481C"/>
    <w:rsid w:val="003A4F3A"/>
    <w:rsid w:val="003A64EA"/>
    <w:rsid w:val="003A6A9F"/>
    <w:rsid w:val="003A6BB2"/>
    <w:rsid w:val="003A6FD0"/>
    <w:rsid w:val="003B142C"/>
    <w:rsid w:val="003B16D3"/>
    <w:rsid w:val="003B2503"/>
    <w:rsid w:val="003B2D86"/>
    <w:rsid w:val="003B2FFA"/>
    <w:rsid w:val="003B327C"/>
    <w:rsid w:val="003B3835"/>
    <w:rsid w:val="003B3F3C"/>
    <w:rsid w:val="003B5EB4"/>
    <w:rsid w:val="003B6357"/>
    <w:rsid w:val="003B68F3"/>
    <w:rsid w:val="003B70E3"/>
    <w:rsid w:val="003B7D42"/>
    <w:rsid w:val="003C02D9"/>
    <w:rsid w:val="003C0969"/>
    <w:rsid w:val="003C0BF1"/>
    <w:rsid w:val="003C139E"/>
    <w:rsid w:val="003C1528"/>
    <w:rsid w:val="003C1667"/>
    <w:rsid w:val="003C3303"/>
    <w:rsid w:val="003C35C2"/>
    <w:rsid w:val="003C3FEA"/>
    <w:rsid w:val="003C475B"/>
    <w:rsid w:val="003C4963"/>
    <w:rsid w:val="003C557D"/>
    <w:rsid w:val="003C56CF"/>
    <w:rsid w:val="003C5C15"/>
    <w:rsid w:val="003C61B1"/>
    <w:rsid w:val="003C6686"/>
    <w:rsid w:val="003C66C0"/>
    <w:rsid w:val="003C6E07"/>
    <w:rsid w:val="003C70A3"/>
    <w:rsid w:val="003C7D6A"/>
    <w:rsid w:val="003D13A3"/>
    <w:rsid w:val="003D185E"/>
    <w:rsid w:val="003D1A11"/>
    <w:rsid w:val="003D281C"/>
    <w:rsid w:val="003D311F"/>
    <w:rsid w:val="003D356E"/>
    <w:rsid w:val="003D3A1E"/>
    <w:rsid w:val="003D3F47"/>
    <w:rsid w:val="003D3F7C"/>
    <w:rsid w:val="003D4A63"/>
    <w:rsid w:val="003D4F3F"/>
    <w:rsid w:val="003D57D3"/>
    <w:rsid w:val="003D582B"/>
    <w:rsid w:val="003D5A5B"/>
    <w:rsid w:val="003D601A"/>
    <w:rsid w:val="003D61A8"/>
    <w:rsid w:val="003D7140"/>
    <w:rsid w:val="003D72D4"/>
    <w:rsid w:val="003D783C"/>
    <w:rsid w:val="003E11AE"/>
    <w:rsid w:val="003E12D3"/>
    <w:rsid w:val="003E1728"/>
    <w:rsid w:val="003E1737"/>
    <w:rsid w:val="003E1855"/>
    <w:rsid w:val="003E1B0B"/>
    <w:rsid w:val="003E26D9"/>
    <w:rsid w:val="003E28F6"/>
    <w:rsid w:val="003E32AF"/>
    <w:rsid w:val="003E3538"/>
    <w:rsid w:val="003E4121"/>
    <w:rsid w:val="003E44DB"/>
    <w:rsid w:val="003E49FE"/>
    <w:rsid w:val="003E4B80"/>
    <w:rsid w:val="003E5A5F"/>
    <w:rsid w:val="003E5D02"/>
    <w:rsid w:val="003E61D8"/>
    <w:rsid w:val="003E6818"/>
    <w:rsid w:val="003E7301"/>
    <w:rsid w:val="003F0D8F"/>
    <w:rsid w:val="003F0EA7"/>
    <w:rsid w:val="003F1E4E"/>
    <w:rsid w:val="003F21FA"/>
    <w:rsid w:val="003F2767"/>
    <w:rsid w:val="003F29A1"/>
    <w:rsid w:val="003F30AF"/>
    <w:rsid w:val="003F360C"/>
    <w:rsid w:val="003F3748"/>
    <w:rsid w:val="003F412F"/>
    <w:rsid w:val="003F4144"/>
    <w:rsid w:val="003F5330"/>
    <w:rsid w:val="003F544F"/>
    <w:rsid w:val="003F549C"/>
    <w:rsid w:val="003F57EE"/>
    <w:rsid w:val="003F5D9D"/>
    <w:rsid w:val="003F7608"/>
    <w:rsid w:val="003F7945"/>
    <w:rsid w:val="003F7A67"/>
    <w:rsid w:val="004003C3"/>
    <w:rsid w:val="00400587"/>
    <w:rsid w:val="0040096F"/>
    <w:rsid w:val="00400B0C"/>
    <w:rsid w:val="00400B8C"/>
    <w:rsid w:val="00400BFD"/>
    <w:rsid w:val="00401B58"/>
    <w:rsid w:val="00401D23"/>
    <w:rsid w:val="004021CF"/>
    <w:rsid w:val="004029DE"/>
    <w:rsid w:val="00402A24"/>
    <w:rsid w:val="00402C8C"/>
    <w:rsid w:val="00403079"/>
    <w:rsid w:val="00403D97"/>
    <w:rsid w:val="00404343"/>
    <w:rsid w:val="0040510D"/>
    <w:rsid w:val="0040596C"/>
    <w:rsid w:val="004060FF"/>
    <w:rsid w:val="00406B60"/>
    <w:rsid w:val="004076CE"/>
    <w:rsid w:val="004077E5"/>
    <w:rsid w:val="00407CC5"/>
    <w:rsid w:val="00407D5C"/>
    <w:rsid w:val="00410ADB"/>
    <w:rsid w:val="004112B1"/>
    <w:rsid w:val="00411827"/>
    <w:rsid w:val="0041203A"/>
    <w:rsid w:val="0041226A"/>
    <w:rsid w:val="004123E8"/>
    <w:rsid w:val="00412A7E"/>
    <w:rsid w:val="00412D99"/>
    <w:rsid w:val="00412DD8"/>
    <w:rsid w:val="0041355E"/>
    <w:rsid w:val="004141D9"/>
    <w:rsid w:val="004142C6"/>
    <w:rsid w:val="004144DF"/>
    <w:rsid w:val="00414826"/>
    <w:rsid w:val="00415A33"/>
    <w:rsid w:val="004164F9"/>
    <w:rsid w:val="0041667B"/>
    <w:rsid w:val="00417775"/>
    <w:rsid w:val="00417BFA"/>
    <w:rsid w:val="00417FA2"/>
    <w:rsid w:val="0042085E"/>
    <w:rsid w:val="00420E3A"/>
    <w:rsid w:val="0042119C"/>
    <w:rsid w:val="00423030"/>
    <w:rsid w:val="004230DC"/>
    <w:rsid w:val="0042371A"/>
    <w:rsid w:val="00423805"/>
    <w:rsid w:val="00423CED"/>
    <w:rsid w:val="00424F17"/>
    <w:rsid w:val="0042524B"/>
    <w:rsid w:val="004266F1"/>
    <w:rsid w:val="004267EB"/>
    <w:rsid w:val="004301D6"/>
    <w:rsid w:val="004304EA"/>
    <w:rsid w:val="00430CD3"/>
    <w:rsid w:val="004311CF"/>
    <w:rsid w:val="0043140D"/>
    <w:rsid w:val="00432435"/>
    <w:rsid w:val="00433074"/>
    <w:rsid w:val="00433471"/>
    <w:rsid w:val="0043353A"/>
    <w:rsid w:val="00433F19"/>
    <w:rsid w:val="004340F5"/>
    <w:rsid w:val="00434F84"/>
    <w:rsid w:val="004350CD"/>
    <w:rsid w:val="004352C9"/>
    <w:rsid w:val="0043549C"/>
    <w:rsid w:val="004361B0"/>
    <w:rsid w:val="004363DF"/>
    <w:rsid w:val="00436483"/>
    <w:rsid w:val="00436B04"/>
    <w:rsid w:val="00436B29"/>
    <w:rsid w:val="00436F3B"/>
    <w:rsid w:val="004373D4"/>
    <w:rsid w:val="0043741E"/>
    <w:rsid w:val="00437524"/>
    <w:rsid w:val="00437F63"/>
    <w:rsid w:val="00440CB1"/>
    <w:rsid w:val="00440EB4"/>
    <w:rsid w:val="00441879"/>
    <w:rsid w:val="00442006"/>
    <w:rsid w:val="00442268"/>
    <w:rsid w:val="004422C9"/>
    <w:rsid w:val="004423B4"/>
    <w:rsid w:val="00443351"/>
    <w:rsid w:val="00443A0E"/>
    <w:rsid w:val="00443F82"/>
    <w:rsid w:val="0044447F"/>
    <w:rsid w:val="004446C6"/>
    <w:rsid w:val="00444E25"/>
    <w:rsid w:val="0044586F"/>
    <w:rsid w:val="00445978"/>
    <w:rsid w:val="00445A12"/>
    <w:rsid w:val="00445B27"/>
    <w:rsid w:val="00446999"/>
    <w:rsid w:val="00446EDD"/>
    <w:rsid w:val="00447A18"/>
    <w:rsid w:val="0045127A"/>
    <w:rsid w:val="0045152D"/>
    <w:rsid w:val="00451C40"/>
    <w:rsid w:val="0045286A"/>
    <w:rsid w:val="00452A15"/>
    <w:rsid w:val="004533E2"/>
    <w:rsid w:val="0045357D"/>
    <w:rsid w:val="00453769"/>
    <w:rsid w:val="00453EA8"/>
    <w:rsid w:val="00453F57"/>
    <w:rsid w:val="00453FC6"/>
    <w:rsid w:val="004540E0"/>
    <w:rsid w:val="00454417"/>
    <w:rsid w:val="004546BB"/>
    <w:rsid w:val="0045587E"/>
    <w:rsid w:val="00455A80"/>
    <w:rsid w:val="00455EFE"/>
    <w:rsid w:val="00456209"/>
    <w:rsid w:val="0045653E"/>
    <w:rsid w:val="00456A35"/>
    <w:rsid w:val="00456B41"/>
    <w:rsid w:val="00456B5A"/>
    <w:rsid w:val="00456B86"/>
    <w:rsid w:val="00456D25"/>
    <w:rsid w:val="00456D2C"/>
    <w:rsid w:val="00457862"/>
    <w:rsid w:val="00460541"/>
    <w:rsid w:val="00460D70"/>
    <w:rsid w:val="00461499"/>
    <w:rsid w:val="00461794"/>
    <w:rsid w:val="004617BB"/>
    <w:rsid w:val="00461835"/>
    <w:rsid w:val="00462508"/>
    <w:rsid w:val="004629F6"/>
    <w:rsid w:val="00462E22"/>
    <w:rsid w:val="00462F76"/>
    <w:rsid w:val="00463166"/>
    <w:rsid w:val="004631EF"/>
    <w:rsid w:val="004643AF"/>
    <w:rsid w:val="00464B7B"/>
    <w:rsid w:val="00464CF5"/>
    <w:rsid w:val="0046518B"/>
    <w:rsid w:val="0046534B"/>
    <w:rsid w:val="004653CD"/>
    <w:rsid w:val="0046620E"/>
    <w:rsid w:val="00466A57"/>
    <w:rsid w:val="00466B49"/>
    <w:rsid w:val="00466BD5"/>
    <w:rsid w:val="00466E35"/>
    <w:rsid w:val="004671D0"/>
    <w:rsid w:val="004674F5"/>
    <w:rsid w:val="0046761A"/>
    <w:rsid w:val="004676C9"/>
    <w:rsid w:val="00467A1F"/>
    <w:rsid w:val="004700B7"/>
    <w:rsid w:val="004701A8"/>
    <w:rsid w:val="00470D4E"/>
    <w:rsid w:val="00470E98"/>
    <w:rsid w:val="0047104B"/>
    <w:rsid w:val="004712B6"/>
    <w:rsid w:val="00471581"/>
    <w:rsid w:val="0047167C"/>
    <w:rsid w:val="00471E64"/>
    <w:rsid w:val="00472081"/>
    <w:rsid w:val="004724B7"/>
    <w:rsid w:val="00472AB3"/>
    <w:rsid w:val="00473090"/>
    <w:rsid w:val="0047317B"/>
    <w:rsid w:val="00473F83"/>
    <w:rsid w:val="004742F2"/>
    <w:rsid w:val="004743C7"/>
    <w:rsid w:val="004747E5"/>
    <w:rsid w:val="00474D8E"/>
    <w:rsid w:val="00475800"/>
    <w:rsid w:val="00475C15"/>
    <w:rsid w:val="00476183"/>
    <w:rsid w:val="00476554"/>
    <w:rsid w:val="00476D1C"/>
    <w:rsid w:val="00476FC8"/>
    <w:rsid w:val="00477014"/>
    <w:rsid w:val="00477396"/>
    <w:rsid w:val="00477476"/>
    <w:rsid w:val="00477A4C"/>
    <w:rsid w:val="0048030F"/>
    <w:rsid w:val="00480586"/>
    <w:rsid w:val="00480B8A"/>
    <w:rsid w:val="00480E73"/>
    <w:rsid w:val="00480ECC"/>
    <w:rsid w:val="00480FE7"/>
    <w:rsid w:val="004812C0"/>
    <w:rsid w:val="00481347"/>
    <w:rsid w:val="00481732"/>
    <w:rsid w:val="00481BA4"/>
    <w:rsid w:val="00481BA5"/>
    <w:rsid w:val="00482069"/>
    <w:rsid w:val="0048224E"/>
    <w:rsid w:val="0048233A"/>
    <w:rsid w:val="00482E91"/>
    <w:rsid w:val="00483382"/>
    <w:rsid w:val="00483B49"/>
    <w:rsid w:val="00483F9E"/>
    <w:rsid w:val="00486141"/>
    <w:rsid w:val="004879A7"/>
    <w:rsid w:val="00487C18"/>
    <w:rsid w:val="00487CF2"/>
    <w:rsid w:val="00487F85"/>
    <w:rsid w:val="00490073"/>
    <w:rsid w:val="004905D3"/>
    <w:rsid w:val="004908AD"/>
    <w:rsid w:val="004909E6"/>
    <w:rsid w:val="00490BD2"/>
    <w:rsid w:val="00490D08"/>
    <w:rsid w:val="00490F90"/>
    <w:rsid w:val="00491565"/>
    <w:rsid w:val="00491DFF"/>
    <w:rsid w:val="00492D2C"/>
    <w:rsid w:val="00493182"/>
    <w:rsid w:val="00494273"/>
    <w:rsid w:val="0049448A"/>
    <w:rsid w:val="004947CA"/>
    <w:rsid w:val="00494E9E"/>
    <w:rsid w:val="00494F26"/>
    <w:rsid w:val="00495299"/>
    <w:rsid w:val="004956CD"/>
    <w:rsid w:val="00495E53"/>
    <w:rsid w:val="00496820"/>
    <w:rsid w:val="004972AE"/>
    <w:rsid w:val="00497543"/>
    <w:rsid w:val="004A0488"/>
    <w:rsid w:val="004A0E20"/>
    <w:rsid w:val="004A1210"/>
    <w:rsid w:val="004A20AC"/>
    <w:rsid w:val="004A2116"/>
    <w:rsid w:val="004A2300"/>
    <w:rsid w:val="004A2774"/>
    <w:rsid w:val="004A290C"/>
    <w:rsid w:val="004A2A04"/>
    <w:rsid w:val="004A37D0"/>
    <w:rsid w:val="004A3FDD"/>
    <w:rsid w:val="004A457C"/>
    <w:rsid w:val="004A4638"/>
    <w:rsid w:val="004A4BA6"/>
    <w:rsid w:val="004A4CC9"/>
    <w:rsid w:val="004A4DC0"/>
    <w:rsid w:val="004A561F"/>
    <w:rsid w:val="004A5685"/>
    <w:rsid w:val="004A6402"/>
    <w:rsid w:val="004A67C9"/>
    <w:rsid w:val="004A691A"/>
    <w:rsid w:val="004A791C"/>
    <w:rsid w:val="004A7A00"/>
    <w:rsid w:val="004A7F6D"/>
    <w:rsid w:val="004B0A98"/>
    <w:rsid w:val="004B12EC"/>
    <w:rsid w:val="004B17FB"/>
    <w:rsid w:val="004B2472"/>
    <w:rsid w:val="004B33CA"/>
    <w:rsid w:val="004B3F9C"/>
    <w:rsid w:val="004B40A0"/>
    <w:rsid w:val="004B5305"/>
    <w:rsid w:val="004B562A"/>
    <w:rsid w:val="004B5AF0"/>
    <w:rsid w:val="004B5BE0"/>
    <w:rsid w:val="004B62C7"/>
    <w:rsid w:val="004B7585"/>
    <w:rsid w:val="004B7CB2"/>
    <w:rsid w:val="004C02E2"/>
    <w:rsid w:val="004C138D"/>
    <w:rsid w:val="004C2A23"/>
    <w:rsid w:val="004C2DBD"/>
    <w:rsid w:val="004C3444"/>
    <w:rsid w:val="004C39DD"/>
    <w:rsid w:val="004C3B75"/>
    <w:rsid w:val="004C41D0"/>
    <w:rsid w:val="004C4604"/>
    <w:rsid w:val="004C4C1E"/>
    <w:rsid w:val="004C6B28"/>
    <w:rsid w:val="004C74BF"/>
    <w:rsid w:val="004C7CE8"/>
    <w:rsid w:val="004D0EAE"/>
    <w:rsid w:val="004D1D73"/>
    <w:rsid w:val="004D2128"/>
    <w:rsid w:val="004D33CE"/>
    <w:rsid w:val="004D4171"/>
    <w:rsid w:val="004D4467"/>
    <w:rsid w:val="004D48C1"/>
    <w:rsid w:val="004D4C13"/>
    <w:rsid w:val="004D50C9"/>
    <w:rsid w:val="004D5147"/>
    <w:rsid w:val="004D57AD"/>
    <w:rsid w:val="004D57FB"/>
    <w:rsid w:val="004D5994"/>
    <w:rsid w:val="004D5A6D"/>
    <w:rsid w:val="004D6C85"/>
    <w:rsid w:val="004D6E8F"/>
    <w:rsid w:val="004D7790"/>
    <w:rsid w:val="004D77E8"/>
    <w:rsid w:val="004D7C43"/>
    <w:rsid w:val="004D7FCC"/>
    <w:rsid w:val="004E03E5"/>
    <w:rsid w:val="004E057F"/>
    <w:rsid w:val="004E0C53"/>
    <w:rsid w:val="004E0F24"/>
    <w:rsid w:val="004E1356"/>
    <w:rsid w:val="004E1516"/>
    <w:rsid w:val="004E1A96"/>
    <w:rsid w:val="004E1C2A"/>
    <w:rsid w:val="004E2162"/>
    <w:rsid w:val="004E25F8"/>
    <w:rsid w:val="004E2DDE"/>
    <w:rsid w:val="004E3920"/>
    <w:rsid w:val="004E3CAA"/>
    <w:rsid w:val="004E43C5"/>
    <w:rsid w:val="004E491B"/>
    <w:rsid w:val="004E51FA"/>
    <w:rsid w:val="004E5BBA"/>
    <w:rsid w:val="004E61D2"/>
    <w:rsid w:val="004E6746"/>
    <w:rsid w:val="004E6986"/>
    <w:rsid w:val="004E6C9E"/>
    <w:rsid w:val="004E7707"/>
    <w:rsid w:val="004E7F06"/>
    <w:rsid w:val="004E7FFD"/>
    <w:rsid w:val="004F002B"/>
    <w:rsid w:val="004F0ED8"/>
    <w:rsid w:val="004F1179"/>
    <w:rsid w:val="004F2BB9"/>
    <w:rsid w:val="004F2C45"/>
    <w:rsid w:val="004F3549"/>
    <w:rsid w:val="004F3D7C"/>
    <w:rsid w:val="004F48A2"/>
    <w:rsid w:val="004F5047"/>
    <w:rsid w:val="004F595F"/>
    <w:rsid w:val="004F5CE1"/>
    <w:rsid w:val="004F5EC9"/>
    <w:rsid w:val="004F6909"/>
    <w:rsid w:val="004F733F"/>
    <w:rsid w:val="004F7AC8"/>
    <w:rsid w:val="004F7C1F"/>
    <w:rsid w:val="005014FE"/>
    <w:rsid w:val="00501AD9"/>
    <w:rsid w:val="005024B8"/>
    <w:rsid w:val="00502689"/>
    <w:rsid w:val="00502A11"/>
    <w:rsid w:val="00502F53"/>
    <w:rsid w:val="005039FC"/>
    <w:rsid w:val="00503D56"/>
    <w:rsid w:val="0050443D"/>
    <w:rsid w:val="00504858"/>
    <w:rsid w:val="00504DBE"/>
    <w:rsid w:val="00505178"/>
    <w:rsid w:val="0050574D"/>
    <w:rsid w:val="00505BBE"/>
    <w:rsid w:val="00505E57"/>
    <w:rsid w:val="0050683E"/>
    <w:rsid w:val="00506955"/>
    <w:rsid w:val="00507173"/>
    <w:rsid w:val="005072D3"/>
    <w:rsid w:val="005072D6"/>
    <w:rsid w:val="00507A0D"/>
    <w:rsid w:val="00507C2E"/>
    <w:rsid w:val="00510031"/>
    <w:rsid w:val="00510D20"/>
    <w:rsid w:val="0051178B"/>
    <w:rsid w:val="00511D24"/>
    <w:rsid w:val="00512E47"/>
    <w:rsid w:val="00512E93"/>
    <w:rsid w:val="005150A7"/>
    <w:rsid w:val="0051538E"/>
    <w:rsid w:val="00515472"/>
    <w:rsid w:val="0051595A"/>
    <w:rsid w:val="00515C5B"/>
    <w:rsid w:val="00515CE9"/>
    <w:rsid w:val="00515D8B"/>
    <w:rsid w:val="00515FF7"/>
    <w:rsid w:val="00516309"/>
    <w:rsid w:val="005168AD"/>
    <w:rsid w:val="005172D3"/>
    <w:rsid w:val="00517338"/>
    <w:rsid w:val="00517CD3"/>
    <w:rsid w:val="00521177"/>
    <w:rsid w:val="00522BAE"/>
    <w:rsid w:val="005236B2"/>
    <w:rsid w:val="00523719"/>
    <w:rsid w:val="00523A3F"/>
    <w:rsid w:val="00523CB3"/>
    <w:rsid w:val="00523FC4"/>
    <w:rsid w:val="00524591"/>
    <w:rsid w:val="00524693"/>
    <w:rsid w:val="00525341"/>
    <w:rsid w:val="00526144"/>
    <w:rsid w:val="005263DD"/>
    <w:rsid w:val="005273B0"/>
    <w:rsid w:val="00527710"/>
    <w:rsid w:val="00531098"/>
    <w:rsid w:val="005312CC"/>
    <w:rsid w:val="00531B43"/>
    <w:rsid w:val="00531FD1"/>
    <w:rsid w:val="00532D54"/>
    <w:rsid w:val="00532E00"/>
    <w:rsid w:val="00532F04"/>
    <w:rsid w:val="005334B2"/>
    <w:rsid w:val="00533605"/>
    <w:rsid w:val="00533A3C"/>
    <w:rsid w:val="00533BF5"/>
    <w:rsid w:val="00533C3A"/>
    <w:rsid w:val="00533C6C"/>
    <w:rsid w:val="005359F3"/>
    <w:rsid w:val="00536742"/>
    <w:rsid w:val="00536C4B"/>
    <w:rsid w:val="00536FBA"/>
    <w:rsid w:val="005372F9"/>
    <w:rsid w:val="005374B1"/>
    <w:rsid w:val="00537A7F"/>
    <w:rsid w:val="00540267"/>
    <w:rsid w:val="00540415"/>
    <w:rsid w:val="00541630"/>
    <w:rsid w:val="00541672"/>
    <w:rsid w:val="0054175E"/>
    <w:rsid w:val="00541BC5"/>
    <w:rsid w:val="00541C8C"/>
    <w:rsid w:val="00542708"/>
    <w:rsid w:val="005431AA"/>
    <w:rsid w:val="00543448"/>
    <w:rsid w:val="0054384C"/>
    <w:rsid w:val="0054440F"/>
    <w:rsid w:val="00545A3A"/>
    <w:rsid w:val="00545A70"/>
    <w:rsid w:val="005460D4"/>
    <w:rsid w:val="00546142"/>
    <w:rsid w:val="0054676C"/>
    <w:rsid w:val="005470D8"/>
    <w:rsid w:val="00547E1E"/>
    <w:rsid w:val="005500AE"/>
    <w:rsid w:val="0055032C"/>
    <w:rsid w:val="00550905"/>
    <w:rsid w:val="0055112B"/>
    <w:rsid w:val="00551649"/>
    <w:rsid w:val="00551E73"/>
    <w:rsid w:val="00552694"/>
    <w:rsid w:val="00552B1A"/>
    <w:rsid w:val="00552CFC"/>
    <w:rsid w:val="00552FFB"/>
    <w:rsid w:val="00553056"/>
    <w:rsid w:val="00553775"/>
    <w:rsid w:val="00553D0C"/>
    <w:rsid w:val="00553DB9"/>
    <w:rsid w:val="0055419D"/>
    <w:rsid w:val="005544A8"/>
    <w:rsid w:val="0055459D"/>
    <w:rsid w:val="005549CC"/>
    <w:rsid w:val="00554BEE"/>
    <w:rsid w:val="00554E3C"/>
    <w:rsid w:val="00555289"/>
    <w:rsid w:val="00556393"/>
    <w:rsid w:val="0055648B"/>
    <w:rsid w:val="005569F8"/>
    <w:rsid w:val="00556DC8"/>
    <w:rsid w:val="005570CD"/>
    <w:rsid w:val="005572BB"/>
    <w:rsid w:val="00557364"/>
    <w:rsid w:val="0056062E"/>
    <w:rsid w:val="0056068E"/>
    <w:rsid w:val="00560B88"/>
    <w:rsid w:val="00561052"/>
    <w:rsid w:val="00561114"/>
    <w:rsid w:val="005612C4"/>
    <w:rsid w:val="005613F6"/>
    <w:rsid w:val="0056181A"/>
    <w:rsid w:val="005624D0"/>
    <w:rsid w:val="0056393F"/>
    <w:rsid w:val="00563A81"/>
    <w:rsid w:val="00564D17"/>
    <w:rsid w:val="00564DE2"/>
    <w:rsid w:val="005650D9"/>
    <w:rsid w:val="00565BD0"/>
    <w:rsid w:val="00565EE5"/>
    <w:rsid w:val="00566995"/>
    <w:rsid w:val="00566DCB"/>
    <w:rsid w:val="00566E34"/>
    <w:rsid w:val="005671B4"/>
    <w:rsid w:val="0056730B"/>
    <w:rsid w:val="0056757D"/>
    <w:rsid w:val="00567B6D"/>
    <w:rsid w:val="00570012"/>
    <w:rsid w:val="00570148"/>
    <w:rsid w:val="00570172"/>
    <w:rsid w:val="005702A0"/>
    <w:rsid w:val="00570CCF"/>
    <w:rsid w:val="00570E40"/>
    <w:rsid w:val="005710E3"/>
    <w:rsid w:val="005711BB"/>
    <w:rsid w:val="005711CA"/>
    <w:rsid w:val="00571D2A"/>
    <w:rsid w:val="00572581"/>
    <w:rsid w:val="00572A2A"/>
    <w:rsid w:val="00572DB6"/>
    <w:rsid w:val="005733F5"/>
    <w:rsid w:val="00573A81"/>
    <w:rsid w:val="005758AB"/>
    <w:rsid w:val="00575EDD"/>
    <w:rsid w:val="00575F81"/>
    <w:rsid w:val="0057653A"/>
    <w:rsid w:val="00576FD4"/>
    <w:rsid w:val="00577145"/>
    <w:rsid w:val="00577260"/>
    <w:rsid w:val="0058007C"/>
    <w:rsid w:val="005801F0"/>
    <w:rsid w:val="00580383"/>
    <w:rsid w:val="005812F6"/>
    <w:rsid w:val="00581640"/>
    <w:rsid w:val="00582129"/>
    <w:rsid w:val="00582947"/>
    <w:rsid w:val="00582A7F"/>
    <w:rsid w:val="005830A7"/>
    <w:rsid w:val="00583C95"/>
    <w:rsid w:val="00583DD1"/>
    <w:rsid w:val="00583FBE"/>
    <w:rsid w:val="00584896"/>
    <w:rsid w:val="005850E5"/>
    <w:rsid w:val="00585A69"/>
    <w:rsid w:val="00585CB6"/>
    <w:rsid w:val="00585D70"/>
    <w:rsid w:val="00586839"/>
    <w:rsid w:val="00586D1B"/>
    <w:rsid w:val="00586E55"/>
    <w:rsid w:val="005878B0"/>
    <w:rsid w:val="00587B47"/>
    <w:rsid w:val="00587C08"/>
    <w:rsid w:val="0059016C"/>
    <w:rsid w:val="0059080F"/>
    <w:rsid w:val="00590E48"/>
    <w:rsid w:val="005915A1"/>
    <w:rsid w:val="00591E40"/>
    <w:rsid w:val="00592224"/>
    <w:rsid w:val="0059250A"/>
    <w:rsid w:val="00592EF2"/>
    <w:rsid w:val="00594038"/>
    <w:rsid w:val="00594A0E"/>
    <w:rsid w:val="005963FE"/>
    <w:rsid w:val="00596456"/>
    <w:rsid w:val="005974A5"/>
    <w:rsid w:val="005A0A9F"/>
    <w:rsid w:val="005A0D73"/>
    <w:rsid w:val="005A0ECB"/>
    <w:rsid w:val="005A10B7"/>
    <w:rsid w:val="005A1C4F"/>
    <w:rsid w:val="005A1E19"/>
    <w:rsid w:val="005A26E1"/>
    <w:rsid w:val="005A276A"/>
    <w:rsid w:val="005A2810"/>
    <w:rsid w:val="005A2B13"/>
    <w:rsid w:val="005A2CE0"/>
    <w:rsid w:val="005A3080"/>
    <w:rsid w:val="005A35E6"/>
    <w:rsid w:val="005A3B8D"/>
    <w:rsid w:val="005A51EA"/>
    <w:rsid w:val="005A609F"/>
    <w:rsid w:val="005A6621"/>
    <w:rsid w:val="005A6B66"/>
    <w:rsid w:val="005A6F71"/>
    <w:rsid w:val="005A73BE"/>
    <w:rsid w:val="005A75F3"/>
    <w:rsid w:val="005A78F6"/>
    <w:rsid w:val="005A7AEB"/>
    <w:rsid w:val="005A7B47"/>
    <w:rsid w:val="005A7B65"/>
    <w:rsid w:val="005A7CCA"/>
    <w:rsid w:val="005B03D6"/>
    <w:rsid w:val="005B0B31"/>
    <w:rsid w:val="005B2279"/>
    <w:rsid w:val="005B26A9"/>
    <w:rsid w:val="005B3048"/>
    <w:rsid w:val="005B352C"/>
    <w:rsid w:val="005B3864"/>
    <w:rsid w:val="005B3A8B"/>
    <w:rsid w:val="005B43A2"/>
    <w:rsid w:val="005B45EB"/>
    <w:rsid w:val="005B4B50"/>
    <w:rsid w:val="005B4CB9"/>
    <w:rsid w:val="005B4E20"/>
    <w:rsid w:val="005B55FC"/>
    <w:rsid w:val="005B5683"/>
    <w:rsid w:val="005B588E"/>
    <w:rsid w:val="005B5DAD"/>
    <w:rsid w:val="005B5FFA"/>
    <w:rsid w:val="005B6556"/>
    <w:rsid w:val="005B681C"/>
    <w:rsid w:val="005B6947"/>
    <w:rsid w:val="005B6BBE"/>
    <w:rsid w:val="005B74E6"/>
    <w:rsid w:val="005B7CBE"/>
    <w:rsid w:val="005C00A0"/>
    <w:rsid w:val="005C0202"/>
    <w:rsid w:val="005C02EF"/>
    <w:rsid w:val="005C07C4"/>
    <w:rsid w:val="005C1690"/>
    <w:rsid w:val="005C1C41"/>
    <w:rsid w:val="005C2A22"/>
    <w:rsid w:val="005C3492"/>
    <w:rsid w:val="005C5289"/>
    <w:rsid w:val="005C6549"/>
    <w:rsid w:val="005C657F"/>
    <w:rsid w:val="005C6F21"/>
    <w:rsid w:val="005C71EA"/>
    <w:rsid w:val="005D017E"/>
    <w:rsid w:val="005D0963"/>
    <w:rsid w:val="005D1718"/>
    <w:rsid w:val="005D1A10"/>
    <w:rsid w:val="005D1A46"/>
    <w:rsid w:val="005D1B03"/>
    <w:rsid w:val="005D1DF6"/>
    <w:rsid w:val="005D3144"/>
    <w:rsid w:val="005D41BA"/>
    <w:rsid w:val="005D453D"/>
    <w:rsid w:val="005D49C0"/>
    <w:rsid w:val="005D4AED"/>
    <w:rsid w:val="005D4EBB"/>
    <w:rsid w:val="005D5251"/>
    <w:rsid w:val="005D56F4"/>
    <w:rsid w:val="005D5701"/>
    <w:rsid w:val="005D610E"/>
    <w:rsid w:val="005D66E8"/>
    <w:rsid w:val="005D6B2F"/>
    <w:rsid w:val="005D6CC8"/>
    <w:rsid w:val="005D6CCD"/>
    <w:rsid w:val="005D7642"/>
    <w:rsid w:val="005E1591"/>
    <w:rsid w:val="005E19E6"/>
    <w:rsid w:val="005E2C59"/>
    <w:rsid w:val="005E2D84"/>
    <w:rsid w:val="005E3236"/>
    <w:rsid w:val="005E32D5"/>
    <w:rsid w:val="005E3364"/>
    <w:rsid w:val="005E486C"/>
    <w:rsid w:val="005E4930"/>
    <w:rsid w:val="005E5719"/>
    <w:rsid w:val="005E58D2"/>
    <w:rsid w:val="005E5938"/>
    <w:rsid w:val="005E5C00"/>
    <w:rsid w:val="005E6069"/>
    <w:rsid w:val="005E626E"/>
    <w:rsid w:val="005E670A"/>
    <w:rsid w:val="005E74F6"/>
    <w:rsid w:val="005E75AA"/>
    <w:rsid w:val="005E7F97"/>
    <w:rsid w:val="005F045A"/>
    <w:rsid w:val="005F22DE"/>
    <w:rsid w:val="005F2A05"/>
    <w:rsid w:val="005F2CCD"/>
    <w:rsid w:val="005F30FD"/>
    <w:rsid w:val="005F3991"/>
    <w:rsid w:val="005F4AA7"/>
    <w:rsid w:val="005F4EF6"/>
    <w:rsid w:val="005F65C8"/>
    <w:rsid w:val="005F66A2"/>
    <w:rsid w:val="005F69AD"/>
    <w:rsid w:val="005F6A16"/>
    <w:rsid w:val="005F717B"/>
    <w:rsid w:val="006019F9"/>
    <w:rsid w:val="00601DD2"/>
    <w:rsid w:val="0060249B"/>
    <w:rsid w:val="0060257A"/>
    <w:rsid w:val="0060320A"/>
    <w:rsid w:val="00603CF6"/>
    <w:rsid w:val="00603D0A"/>
    <w:rsid w:val="006045F3"/>
    <w:rsid w:val="006046DE"/>
    <w:rsid w:val="00604B07"/>
    <w:rsid w:val="0060515D"/>
    <w:rsid w:val="0060555F"/>
    <w:rsid w:val="006057A0"/>
    <w:rsid w:val="00605C8A"/>
    <w:rsid w:val="00605DB9"/>
    <w:rsid w:val="006061E3"/>
    <w:rsid w:val="0060633E"/>
    <w:rsid w:val="00606A41"/>
    <w:rsid w:val="00607037"/>
    <w:rsid w:val="00607489"/>
    <w:rsid w:val="00607595"/>
    <w:rsid w:val="006075AE"/>
    <w:rsid w:val="006075E4"/>
    <w:rsid w:val="006079AB"/>
    <w:rsid w:val="00607ABC"/>
    <w:rsid w:val="00607D27"/>
    <w:rsid w:val="00607D2C"/>
    <w:rsid w:val="00610121"/>
    <w:rsid w:val="00610A84"/>
    <w:rsid w:val="00610F02"/>
    <w:rsid w:val="006114C1"/>
    <w:rsid w:val="00611841"/>
    <w:rsid w:val="006120DC"/>
    <w:rsid w:val="00613610"/>
    <w:rsid w:val="00613CE9"/>
    <w:rsid w:val="0061460D"/>
    <w:rsid w:val="00614D10"/>
    <w:rsid w:val="00614D6D"/>
    <w:rsid w:val="00615B3D"/>
    <w:rsid w:val="00616649"/>
    <w:rsid w:val="00616ACC"/>
    <w:rsid w:val="00620892"/>
    <w:rsid w:val="006218B5"/>
    <w:rsid w:val="006231D3"/>
    <w:rsid w:val="0062420E"/>
    <w:rsid w:val="00624217"/>
    <w:rsid w:val="006245D9"/>
    <w:rsid w:val="00624B8E"/>
    <w:rsid w:val="00624E87"/>
    <w:rsid w:val="006255D0"/>
    <w:rsid w:val="006265B0"/>
    <w:rsid w:val="00626D24"/>
    <w:rsid w:val="00626FC0"/>
    <w:rsid w:val="00627CE2"/>
    <w:rsid w:val="00627D83"/>
    <w:rsid w:val="00630048"/>
    <w:rsid w:val="006300FA"/>
    <w:rsid w:val="0063010E"/>
    <w:rsid w:val="006309B4"/>
    <w:rsid w:val="00632188"/>
    <w:rsid w:val="00632A64"/>
    <w:rsid w:val="00633DC8"/>
    <w:rsid w:val="00634BB6"/>
    <w:rsid w:val="0063502D"/>
    <w:rsid w:val="00635534"/>
    <w:rsid w:val="00635776"/>
    <w:rsid w:val="00635983"/>
    <w:rsid w:val="006359FD"/>
    <w:rsid w:val="00635B4C"/>
    <w:rsid w:val="00636A48"/>
    <w:rsid w:val="006377C3"/>
    <w:rsid w:val="00637C20"/>
    <w:rsid w:val="00640095"/>
    <w:rsid w:val="006409B3"/>
    <w:rsid w:val="00641DE7"/>
    <w:rsid w:val="006421C9"/>
    <w:rsid w:val="00642255"/>
    <w:rsid w:val="006422ED"/>
    <w:rsid w:val="00642BB9"/>
    <w:rsid w:val="00642CC4"/>
    <w:rsid w:val="0064371E"/>
    <w:rsid w:val="0064373F"/>
    <w:rsid w:val="00643A1E"/>
    <w:rsid w:val="00643A29"/>
    <w:rsid w:val="00643E74"/>
    <w:rsid w:val="00643F65"/>
    <w:rsid w:val="0064410C"/>
    <w:rsid w:val="006444E0"/>
    <w:rsid w:val="00644CF1"/>
    <w:rsid w:val="00644E6D"/>
    <w:rsid w:val="00645038"/>
    <w:rsid w:val="00646A1C"/>
    <w:rsid w:val="00647A93"/>
    <w:rsid w:val="00647DF1"/>
    <w:rsid w:val="006504B4"/>
    <w:rsid w:val="00650DD8"/>
    <w:rsid w:val="006510C0"/>
    <w:rsid w:val="006513C4"/>
    <w:rsid w:val="00651818"/>
    <w:rsid w:val="00651CFF"/>
    <w:rsid w:val="0065224B"/>
    <w:rsid w:val="00652745"/>
    <w:rsid w:val="00652966"/>
    <w:rsid w:val="00652B48"/>
    <w:rsid w:val="00653D35"/>
    <w:rsid w:val="006541EA"/>
    <w:rsid w:val="0065427C"/>
    <w:rsid w:val="00654F0F"/>
    <w:rsid w:val="00655438"/>
    <w:rsid w:val="00655A0C"/>
    <w:rsid w:val="00655AB2"/>
    <w:rsid w:val="0065676D"/>
    <w:rsid w:val="00656866"/>
    <w:rsid w:val="00656BCA"/>
    <w:rsid w:val="00656E12"/>
    <w:rsid w:val="006578DF"/>
    <w:rsid w:val="00657B90"/>
    <w:rsid w:val="00657F3A"/>
    <w:rsid w:val="0066071A"/>
    <w:rsid w:val="00660C76"/>
    <w:rsid w:val="0066135C"/>
    <w:rsid w:val="00661455"/>
    <w:rsid w:val="00661E2E"/>
    <w:rsid w:val="00661E74"/>
    <w:rsid w:val="006622DE"/>
    <w:rsid w:val="0066271D"/>
    <w:rsid w:val="006628FA"/>
    <w:rsid w:val="006634B8"/>
    <w:rsid w:val="006639D8"/>
    <w:rsid w:val="00664260"/>
    <w:rsid w:val="0066481C"/>
    <w:rsid w:val="00664C9E"/>
    <w:rsid w:val="00665108"/>
    <w:rsid w:val="006651F7"/>
    <w:rsid w:val="00665690"/>
    <w:rsid w:val="00665FC1"/>
    <w:rsid w:val="006661EA"/>
    <w:rsid w:val="006666B0"/>
    <w:rsid w:val="00666A83"/>
    <w:rsid w:val="00666D2C"/>
    <w:rsid w:val="00666D92"/>
    <w:rsid w:val="00666F99"/>
    <w:rsid w:val="00667EB6"/>
    <w:rsid w:val="0067026E"/>
    <w:rsid w:val="00670834"/>
    <w:rsid w:val="00670C24"/>
    <w:rsid w:val="00670D36"/>
    <w:rsid w:val="006717BF"/>
    <w:rsid w:val="00671B02"/>
    <w:rsid w:val="00672614"/>
    <w:rsid w:val="006730D4"/>
    <w:rsid w:val="00673673"/>
    <w:rsid w:val="006738D9"/>
    <w:rsid w:val="00673DEF"/>
    <w:rsid w:val="00675694"/>
    <w:rsid w:val="00675C83"/>
    <w:rsid w:val="00676039"/>
    <w:rsid w:val="0067638C"/>
    <w:rsid w:val="00676948"/>
    <w:rsid w:val="00676C89"/>
    <w:rsid w:val="00676CC3"/>
    <w:rsid w:val="006772CB"/>
    <w:rsid w:val="00677495"/>
    <w:rsid w:val="00677919"/>
    <w:rsid w:val="006779C6"/>
    <w:rsid w:val="00677FD1"/>
    <w:rsid w:val="00680734"/>
    <w:rsid w:val="00681199"/>
    <w:rsid w:val="006813C3"/>
    <w:rsid w:val="00681952"/>
    <w:rsid w:val="0068197C"/>
    <w:rsid w:val="00681A89"/>
    <w:rsid w:val="0068251F"/>
    <w:rsid w:val="00682985"/>
    <w:rsid w:val="00682AC8"/>
    <w:rsid w:val="00682C95"/>
    <w:rsid w:val="006834BD"/>
    <w:rsid w:val="006835D6"/>
    <w:rsid w:val="006835E8"/>
    <w:rsid w:val="0068420F"/>
    <w:rsid w:val="00684227"/>
    <w:rsid w:val="0068454B"/>
    <w:rsid w:val="006849E4"/>
    <w:rsid w:val="00684C46"/>
    <w:rsid w:val="006855E7"/>
    <w:rsid w:val="00685C36"/>
    <w:rsid w:val="00687364"/>
    <w:rsid w:val="006875FD"/>
    <w:rsid w:val="0069040C"/>
    <w:rsid w:val="0069152B"/>
    <w:rsid w:val="006915EF"/>
    <w:rsid w:val="00691785"/>
    <w:rsid w:val="0069225F"/>
    <w:rsid w:val="0069286F"/>
    <w:rsid w:val="00692F4F"/>
    <w:rsid w:val="00693757"/>
    <w:rsid w:val="006941A6"/>
    <w:rsid w:val="00694502"/>
    <w:rsid w:val="00695C07"/>
    <w:rsid w:val="00696FF9"/>
    <w:rsid w:val="006A0B05"/>
    <w:rsid w:val="006A1BF9"/>
    <w:rsid w:val="006A1DC1"/>
    <w:rsid w:val="006A249B"/>
    <w:rsid w:val="006A437D"/>
    <w:rsid w:val="006A5E81"/>
    <w:rsid w:val="006A6671"/>
    <w:rsid w:val="006A66F0"/>
    <w:rsid w:val="006A714F"/>
    <w:rsid w:val="006A7F2A"/>
    <w:rsid w:val="006B0598"/>
    <w:rsid w:val="006B070E"/>
    <w:rsid w:val="006B1677"/>
    <w:rsid w:val="006B2473"/>
    <w:rsid w:val="006B283C"/>
    <w:rsid w:val="006B33B4"/>
    <w:rsid w:val="006B3A06"/>
    <w:rsid w:val="006B3D98"/>
    <w:rsid w:val="006B403D"/>
    <w:rsid w:val="006B4185"/>
    <w:rsid w:val="006B54F2"/>
    <w:rsid w:val="006B633A"/>
    <w:rsid w:val="006B6728"/>
    <w:rsid w:val="006B69BF"/>
    <w:rsid w:val="006B6AFB"/>
    <w:rsid w:val="006B73B8"/>
    <w:rsid w:val="006B7418"/>
    <w:rsid w:val="006B7D9B"/>
    <w:rsid w:val="006B7DFB"/>
    <w:rsid w:val="006C1078"/>
    <w:rsid w:val="006C1186"/>
    <w:rsid w:val="006C122A"/>
    <w:rsid w:val="006C1404"/>
    <w:rsid w:val="006C186A"/>
    <w:rsid w:val="006C1EB9"/>
    <w:rsid w:val="006C234D"/>
    <w:rsid w:val="006C2412"/>
    <w:rsid w:val="006C2761"/>
    <w:rsid w:val="006C3219"/>
    <w:rsid w:val="006C3280"/>
    <w:rsid w:val="006C490D"/>
    <w:rsid w:val="006C4911"/>
    <w:rsid w:val="006C5045"/>
    <w:rsid w:val="006C5373"/>
    <w:rsid w:val="006C5899"/>
    <w:rsid w:val="006C5BE0"/>
    <w:rsid w:val="006C615B"/>
    <w:rsid w:val="006C6467"/>
    <w:rsid w:val="006C69AD"/>
    <w:rsid w:val="006C715B"/>
    <w:rsid w:val="006C7276"/>
    <w:rsid w:val="006C740F"/>
    <w:rsid w:val="006C779D"/>
    <w:rsid w:val="006C7A2C"/>
    <w:rsid w:val="006C7A4C"/>
    <w:rsid w:val="006D005D"/>
    <w:rsid w:val="006D0A2F"/>
    <w:rsid w:val="006D0BC5"/>
    <w:rsid w:val="006D0DBA"/>
    <w:rsid w:val="006D12C8"/>
    <w:rsid w:val="006D2D80"/>
    <w:rsid w:val="006D2F9C"/>
    <w:rsid w:val="006D37E5"/>
    <w:rsid w:val="006D384C"/>
    <w:rsid w:val="006D3BD1"/>
    <w:rsid w:val="006D3D0A"/>
    <w:rsid w:val="006D55B7"/>
    <w:rsid w:val="006D5B47"/>
    <w:rsid w:val="006D67B7"/>
    <w:rsid w:val="006D6932"/>
    <w:rsid w:val="006D6B25"/>
    <w:rsid w:val="006D6C5C"/>
    <w:rsid w:val="006D7088"/>
    <w:rsid w:val="006E17B7"/>
    <w:rsid w:val="006E2072"/>
    <w:rsid w:val="006E211C"/>
    <w:rsid w:val="006E2711"/>
    <w:rsid w:val="006E33C8"/>
    <w:rsid w:val="006E3B88"/>
    <w:rsid w:val="006E3BCE"/>
    <w:rsid w:val="006E4713"/>
    <w:rsid w:val="006E49B0"/>
    <w:rsid w:val="006E5638"/>
    <w:rsid w:val="006E585F"/>
    <w:rsid w:val="006E5967"/>
    <w:rsid w:val="006E5C92"/>
    <w:rsid w:val="006E785D"/>
    <w:rsid w:val="006F0337"/>
    <w:rsid w:val="006F0B58"/>
    <w:rsid w:val="006F14C0"/>
    <w:rsid w:val="006F249F"/>
    <w:rsid w:val="006F2C98"/>
    <w:rsid w:val="006F2DF3"/>
    <w:rsid w:val="006F2EF6"/>
    <w:rsid w:val="006F39CD"/>
    <w:rsid w:val="006F3A5C"/>
    <w:rsid w:val="006F4151"/>
    <w:rsid w:val="006F42A9"/>
    <w:rsid w:val="006F4A12"/>
    <w:rsid w:val="006F4BE5"/>
    <w:rsid w:val="006F58A2"/>
    <w:rsid w:val="006F62C0"/>
    <w:rsid w:val="006F7D2B"/>
    <w:rsid w:val="007002DB"/>
    <w:rsid w:val="00701223"/>
    <w:rsid w:val="007014AA"/>
    <w:rsid w:val="00701A43"/>
    <w:rsid w:val="00701AB6"/>
    <w:rsid w:val="00702003"/>
    <w:rsid w:val="007024AF"/>
    <w:rsid w:val="00702EF8"/>
    <w:rsid w:val="007039CD"/>
    <w:rsid w:val="00703B46"/>
    <w:rsid w:val="00704104"/>
    <w:rsid w:val="0070437F"/>
    <w:rsid w:val="00704D61"/>
    <w:rsid w:val="00705461"/>
    <w:rsid w:val="00705CAF"/>
    <w:rsid w:val="0070615C"/>
    <w:rsid w:val="0070619C"/>
    <w:rsid w:val="00706A9F"/>
    <w:rsid w:val="00706DDD"/>
    <w:rsid w:val="00707017"/>
    <w:rsid w:val="00707802"/>
    <w:rsid w:val="0070790F"/>
    <w:rsid w:val="00707C13"/>
    <w:rsid w:val="00707CF2"/>
    <w:rsid w:val="00707F1D"/>
    <w:rsid w:val="00707FC2"/>
    <w:rsid w:val="007108C2"/>
    <w:rsid w:val="00710B7B"/>
    <w:rsid w:val="00710D04"/>
    <w:rsid w:val="00711CF0"/>
    <w:rsid w:val="00712787"/>
    <w:rsid w:val="00713BC7"/>
    <w:rsid w:val="007142E6"/>
    <w:rsid w:val="00714535"/>
    <w:rsid w:val="00714D1B"/>
    <w:rsid w:val="00715891"/>
    <w:rsid w:val="00716C84"/>
    <w:rsid w:val="00717004"/>
    <w:rsid w:val="007174AF"/>
    <w:rsid w:val="00717B10"/>
    <w:rsid w:val="00717ED1"/>
    <w:rsid w:val="007209AD"/>
    <w:rsid w:val="00720B78"/>
    <w:rsid w:val="00720CB5"/>
    <w:rsid w:val="00720D05"/>
    <w:rsid w:val="00720E6D"/>
    <w:rsid w:val="00721276"/>
    <w:rsid w:val="007216AF"/>
    <w:rsid w:val="007216DC"/>
    <w:rsid w:val="00721B89"/>
    <w:rsid w:val="007221F1"/>
    <w:rsid w:val="00722360"/>
    <w:rsid w:val="007227DD"/>
    <w:rsid w:val="00725015"/>
    <w:rsid w:val="00725181"/>
    <w:rsid w:val="00725225"/>
    <w:rsid w:val="00726106"/>
    <w:rsid w:val="007271B5"/>
    <w:rsid w:val="007279EB"/>
    <w:rsid w:val="00727F2D"/>
    <w:rsid w:val="0073101C"/>
    <w:rsid w:val="007333DF"/>
    <w:rsid w:val="00734042"/>
    <w:rsid w:val="007349C4"/>
    <w:rsid w:val="00734EFB"/>
    <w:rsid w:val="00735102"/>
    <w:rsid w:val="00735156"/>
    <w:rsid w:val="007352D2"/>
    <w:rsid w:val="007353D9"/>
    <w:rsid w:val="00735689"/>
    <w:rsid w:val="00735D0C"/>
    <w:rsid w:val="00736E8A"/>
    <w:rsid w:val="007373A2"/>
    <w:rsid w:val="007378D8"/>
    <w:rsid w:val="007405AF"/>
    <w:rsid w:val="007405E5"/>
    <w:rsid w:val="007405F7"/>
    <w:rsid w:val="007408E1"/>
    <w:rsid w:val="00740CA5"/>
    <w:rsid w:val="00741569"/>
    <w:rsid w:val="007416D7"/>
    <w:rsid w:val="00741D18"/>
    <w:rsid w:val="00741F02"/>
    <w:rsid w:val="00742E5E"/>
    <w:rsid w:val="00742F2D"/>
    <w:rsid w:val="00743357"/>
    <w:rsid w:val="00743E85"/>
    <w:rsid w:val="00744A2E"/>
    <w:rsid w:val="00745342"/>
    <w:rsid w:val="007454A0"/>
    <w:rsid w:val="00745697"/>
    <w:rsid w:val="00745741"/>
    <w:rsid w:val="0074633C"/>
    <w:rsid w:val="0074635D"/>
    <w:rsid w:val="00746914"/>
    <w:rsid w:val="00746ABF"/>
    <w:rsid w:val="007473F9"/>
    <w:rsid w:val="00747433"/>
    <w:rsid w:val="00747518"/>
    <w:rsid w:val="00747BFD"/>
    <w:rsid w:val="00747CE9"/>
    <w:rsid w:val="00750698"/>
    <w:rsid w:val="007509A4"/>
    <w:rsid w:val="0075143B"/>
    <w:rsid w:val="00752160"/>
    <w:rsid w:val="0075227C"/>
    <w:rsid w:val="0075231E"/>
    <w:rsid w:val="007523F5"/>
    <w:rsid w:val="00752857"/>
    <w:rsid w:val="00752AE7"/>
    <w:rsid w:val="007533AC"/>
    <w:rsid w:val="007533B9"/>
    <w:rsid w:val="007535B1"/>
    <w:rsid w:val="0075382E"/>
    <w:rsid w:val="00753DA2"/>
    <w:rsid w:val="00753E5D"/>
    <w:rsid w:val="00754354"/>
    <w:rsid w:val="00754880"/>
    <w:rsid w:val="00754A4C"/>
    <w:rsid w:val="0075556C"/>
    <w:rsid w:val="0075683F"/>
    <w:rsid w:val="00756E68"/>
    <w:rsid w:val="00756EDF"/>
    <w:rsid w:val="00757344"/>
    <w:rsid w:val="007575EE"/>
    <w:rsid w:val="007578EB"/>
    <w:rsid w:val="00757AE1"/>
    <w:rsid w:val="00757DF0"/>
    <w:rsid w:val="00757F60"/>
    <w:rsid w:val="007601B2"/>
    <w:rsid w:val="007602DF"/>
    <w:rsid w:val="00760412"/>
    <w:rsid w:val="00760CBE"/>
    <w:rsid w:val="007610FD"/>
    <w:rsid w:val="0076172D"/>
    <w:rsid w:val="00761D40"/>
    <w:rsid w:val="00761FF9"/>
    <w:rsid w:val="0076274C"/>
    <w:rsid w:val="0076279C"/>
    <w:rsid w:val="00762B5A"/>
    <w:rsid w:val="0076320E"/>
    <w:rsid w:val="007637D0"/>
    <w:rsid w:val="00763B6F"/>
    <w:rsid w:val="00763C31"/>
    <w:rsid w:val="00763E05"/>
    <w:rsid w:val="00764686"/>
    <w:rsid w:val="00764B95"/>
    <w:rsid w:val="00765EAE"/>
    <w:rsid w:val="00767555"/>
    <w:rsid w:val="00767B45"/>
    <w:rsid w:val="00770046"/>
    <w:rsid w:val="007702CF"/>
    <w:rsid w:val="00770339"/>
    <w:rsid w:val="007710F8"/>
    <w:rsid w:val="00771406"/>
    <w:rsid w:val="00771B09"/>
    <w:rsid w:val="00771CCA"/>
    <w:rsid w:val="00771E86"/>
    <w:rsid w:val="00772401"/>
    <w:rsid w:val="00772652"/>
    <w:rsid w:val="00772AF0"/>
    <w:rsid w:val="00773208"/>
    <w:rsid w:val="00773467"/>
    <w:rsid w:val="007742F7"/>
    <w:rsid w:val="007742FC"/>
    <w:rsid w:val="0077467F"/>
    <w:rsid w:val="00774997"/>
    <w:rsid w:val="00774E01"/>
    <w:rsid w:val="00775253"/>
    <w:rsid w:val="007754B4"/>
    <w:rsid w:val="007754F6"/>
    <w:rsid w:val="007757AF"/>
    <w:rsid w:val="00775A08"/>
    <w:rsid w:val="00775B8A"/>
    <w:rsid w:val="00775D33"/>
    <w:rsid w:val="0077602E"/>
    <w:rsid w:val="0077643A"/>
    <w:rsid w:val="007768C4"/>
    <w:rsid w:val="00776CFD"/>
    <w:rsid w:val="00776DCD"/>
    <w:rsid w:val="00777025"/>
    <w:rsid w:val="0077751D"/>
    <w:rsid w:val="00777FC8"/>
    <w:rsid w:val="007800AD"/>
    <w:rsid w:val="00780E74"/>
    <w:rsid w:val="0078136C"/>
    <w:rsid w:val="007813E5"/>
    <w:rsid w:val="007816D4"/>
    <w:rsid w:val="00781A68"/>
    <w:rsid w:val="00781D96"/>
    <w:rsid w:val="00782132"/>
    <w:rsid w:val="007823FB"/>
    <w:rsid w:val="00782742"/>
    <w:rsid w:val="00782B37"/>
    <w:rsid w:val="00783482"/>
    <w:rsid w:val="00783AF7"/>
    <w:rsid w:val="00783E93"/>
    <w:rsid w:val="0078414D"/>
    <w:rsid w:val="00784316"/>
    <w:rsid w:val="00784A84"/>
    <w:rsid w:val="0078526C"/>
    <w:rsid w:val="007855CE"/>
    <w:rsid w:val="00785A27"/>
    <w:rsid w:val="007866D7"/>
    <w:rsid w:val="00786A1E"/>
    <w:rsid w:val="00786D91"/>
    <w:rsid w:val="00787223"/>
    <w:rsid w:val="00787F34"/>
    <w:rsid w:val="00790077"/>
    <w:rsid w:val="007903F6"/>
    <w:rsid w:val="007904B5"/>
    <w:rsid w:val="007908F2"/>
    <w:rsid w:val="00791CDA"/>
    <w:rsid w:val="0079370C"/>
    <w:rsid w:val="0079374F"/>
    <w:rsid w:val="007950F3"/>
    <w:rsid w:val="00795655"/>
    <w:rsid w:val="007959D2"/>
    <w:rsid w:val="00795AD6"/>
    <w:rsid w:val="00797CD7"/>
    <w:rsid w:val="007A0223"/>
    <w:rsid w:val="007A0461"/>
    <w:rsid w:val="007A04D4"/>
    <w:rsid w:val="007A0756"/>
    <w:rsid w:val="007A0F2E"/>
    <w:rsid w:val="007A2567"/>
    <w:rsid w:val="007A29CB"/>
    <w:rsid w:val="007A2E52"/>
    <w:rsid w:val="007A378D"/>
    <w:rsid w:val="007A38C1"/>
    <w:rsid w:val="007A38CA"/>
    <w:rsid w:val="007A4B8C"/>
    <w:rsid w:val="007A4BC2"/>
    <w:rsid w:val="007A50C6"/>
    <w:rsid w:val="007A5318"/>
    <w:rsid w:val="007A55BB"/>
    <w:rsid w:val="007A5769"/>
    <w:rsid w:val="007A6CA8"/>
    <w:rsid w:val="007A7042"/>
    <w:rsid w:val="007A7630"/>
    <w:rsid w:val="007A7E9F"/>
    <w:rsid w:val="007B0F78"/>
    <w:rsid w:val="007B152F"/>
    <w:rsid w:val="007B1579"/>
    <w:rsid w:val="007B172F"/>
    <w:rsid w:val="007B282D"/>
    <w:rsid w:val="007B2859"/>
    <w:rsid w:val="007B3035"/>
    <w:rsid w:val="007B5266"/>
    <w:rsid w:val="007B55D0"/>
    <w:rsid w:val="007B5B42"/>
    <w:rsid w:val="007B5CDC"/>
    <w:rsid w:val="007B6245"/>
    <w:rsid w:val="007B6A9B"/>
    <w:rsid w:val="007B6B18"/>
    <w:rsid w:val="007B79BA"/>
    <w:rsid w:val="007B7A6A"/>
    <w:rsid w:val="007B7F6E"/>
    <w:rsid w:val="007C009A"/>
    <w:rsid w:val="007C035A"/>
    <w:rsid w:val="007C0E3D"/>
    <w:rsid w:val="007C113D"/>
    <w:rsid w:val="007C1C69"/>
    <w:rsid w:val="007C1CB9"/>
    <w:rsid w:val="007C233E"/>
    <w:rsid w:val="007C2B7D"/>
    <w:rsid w:val="007C2E9B"/>
    <w:rsid w:val="007C2EF9"/>
    <w:rsid w:val="007C303C"/>
    <w:rsid w:val="007C3306"/>
    <w:rsid w:val="007C34BD"/>
    <w:rsid w:val="007C36D7"/>
    <w:rsid w:val="007C372D"/>
    <w:rsid w:val="007C37FF"/>
    <w:rsid w:val="007C4126"/>
    <w:rsid w:val="007C4C56"/>
    <w:rsid w:val="007C5325"/>
    <w:rsid w:val="007C586D"/>
    <w:rsid w:val="007C642F"/>
    <w:rsid w:val="007C68B1"/>
    <w:rsid w:val="007C6DCC"/>
    <w:rsid w:val="007C6EE8"/>
    <w:rsid w:val="007C712D"/>
    <w:rsid w:val="007C7354"/>
    <w:rsid w:val="007C7576"/>
    <w:rsid w:val="007C7998"/>
    <w:rsid w:val="007C7B77"/>
    <w:rsid w:val="007C7F61"/>
    <w:rsid w:val="007D013A"/>
    <w:rsid w:val="007D09A9"/>
    <w:rsid w:val="007D0AE1"/>
    <w:rsid w:val="007D0D48"/>
    <w:rsid w:val="007D132C"/>
    <w:rsid w:val="007D1F63"/>
    <w:rsid w:val="007D2443"/>
    <w:rsid w:val="007D2588"/>
    <w:rsid w:val="007D35F0"/>
    <w:rsid w:val="007D3D1E"/>
    <w:rsid w:val="007D3FAD"/>
    <w:rsid w:val="007D464B"/>
    <w:rsid w:val="007D4C04"/>
    <w:rsid w:val="007D513B"/>
    <w:rsid w:val="007D5332"/>
    <w:rsid w:val="007D5A76"/>
    <w:rsid w:val="007D62E2"/>
    <w:rsid w:val="007D639B"/>
    <w:rsid w:val="007D63A5"/>
    <w:rsid w:val="007D6D56"/>
    <w:rsid w:val="007D6FBB"/>
    <w:rsid w:val="007D7202"/>
    <w:rsid w:val="007D7A36"/>
    <w:rsid w:val="007E0FFC"/>
    <w:rsid w:val="007E1236"/>
    <w:rsid w:val="007E1DA6"/>
    <w:rsid w:val="007E29C2"/>
    <w:rsid w:val="007E2F92"/>
    <w:rsid w:val="007E31D8"/>
    <w:rsid w:val="007E385C"/>
    <w:rsid w:val="007E3A42"/>
    <w:rsid w:val="007E43ED"/>
    <w:rsid w:val="007E4951"/>
    <w:rsid w:val="007E5286"/>
    <w:rsid w:val="007E5302"/>
    <w:rsid w:val="007E5C71"/>
    <w:rsid w:val="007E6D78"/>
    <w:rsid w:val="007E7D3E"/>
    <w:rsid w:val="007E7E4F"/>
    <w:rsid w:val="007F0540"/>
    <w:rsid w:val="007F0CB4"/>
    <w:rsid w:val="007F1141"/>
    <w:rsid w:val="007F1176"/>
    <w:rsid w:val="007F2485"/>
    <w:rsid w:val="007F3BF3"/>
    <w:rsid w:val="007F548D"/>
    <w:rsid w:val="007F57F5"/>
    <w:rsid w:val="007F5BA1"/>
    <w:rsid w:val="007F63A4"/>
    <w:rsid w:val="007F63C7"/>
    <w:rsid w:val="007F7E73"/>
    <w:rsid w:val="0080000D"/>
    <w:rsid w:val="00801127"/>
    <w:rsid w:val="00801785"/>
    <w:rsid w:val="00802C41"/>
    <w:rsid w:val="008032A1"/>
    <w:rsid w:val="00803865"/>
    <w:rsid w:val="008038B1"/>
    <w:rsid w:val="008040DD"/>
    <w:rsid w:val="00804D06"/>
    <w:rsid w:val="00804EF4"/>
    <w:rsid w:val="008054FE"/>
    <w:rsid w:val="00805613"/>
    <w:rsid w:val="00806123"/>
    <w:rsid w:val="0080650A"/>
    <w:rsid w:val="00806552"/>
    <w:rsid w:val="00806BAD"/>
    <w:rsid w:val="00806D99"/>
    <w:rsid w:val="008075B7"/>
    <w:rsid w:val="00807E5C"/>
    <w:rsid w:val="0081066C"/>
    <w:rsid w:val="00811148"/>
    <w:rsid w:val="00811489"/>
    <w:rsid w:val="00811C0B"/>
    <w:rsid w:val="00812F0B"/>
    <w:rsid w:val="008147F4"/>
    <w:rsid w:val="00814AA4"/>
    <w:rsid w:val="00815143"/>
    <w:rsid w:val="008152A4"/>
    <w:rsid w:val="00815303"/>
    <w:rsid w:val="00815F42"/>
    <w:rsid w:val="00816FFC"/>
    <w:rsid w:val="00817BD4"/>
    <w:rsid w:val="008200EA"/>
    <w:rsid w:val="008206CC"/>
    <w:rsid w:val="00820AE6"/>
    <w:rsid w:val="00820AEC"/>
    <w:rsid w:val="00820CE3"/>
    <w:rsid w:val="00820F86"/>
    <w:rsid w:val="00821665"/>
    <w:rsid w:val="00822002"/>
    <w:rsid w:val="0082276B"/>
    <w:rsid w:val="00822914"/>
    <w:rsid w:val="008229EE"/>
    <w:rsid w:val="00822E7C"/>
    <w:rsid w:val="0082350E"/>
    <w:rsid w:val="00823A80"/>
    <w:rsid w:val="00823D41"/>
    <w:rsid w:val="008245C1"/>
    <w:rsid w:val="00824957"/>
    <w:rsid w:val="00824AEE"/>
    <w:rsid w:val="00824BCD"/>
    <w:rsid w:val="00824CE0"/>
    <w:rsid w:val="00824E21"/>
    <w:rsid w:val="00824FD4"/>
    <w:rsid w:val="008255AF"/>
    <w:rsid w:val="0082609C"/>
    <w:rsid w:val="008266D5"/>
    <w:rsid w:val="008267FE"/>
    <w:rsid w:val="0082682B"/>
    <w:rsid w:val="00826B36"/>
    <w:rsid w:val="00826E1A"/>
    <w:rsid w:val="00826E4A"/>
    <w:rsid w:val="00826EBA"/>
    <w:rsid w:val="00830435"/>
    <w:rsid w:val="00830751"/>
    <w:rsid w:val="0083126B"/>
    <w:rsid w:val="008313C7"/>
    <w:rsid w:val="00831A3F"/>
    <w:rsid w:val="00831C18"/>
    <w:rsid w:val="00831E9C"/>
    <w:rsid w:val="00832209"/>
    <w:rsid w:val="00832D56"/>
    <w:rsid w:val="00832F3C"/>
    <w:rsid w:val="0083360D"/>
    <w:rsid w:val="008345EE"/>
    <w:rsid w:val="00834909"/>
    <w:rsid w:val="0083501D"/>
    <w:rsid w:val="0083648A"/>
    <w:rsid w:val="00836AAF"/>
    <w:rsid w:val="00836ED7"/>
    <w:rsid w:val="008375DD"/>
    <w:rsid w:val="0083778B"/>
    <w:rsid w:val="00837C75"/>
    <w:rsid w:val="00837FBE"/>
    <w:rsid w:val="008403E1"/>
    <w:rsid w:val="008406CC"/>
    <w:rsid w:val="00841662"/>
    <w:rsid w:val="008416B4"/>
    <w:rsid w:val="00841994"/>
    <w:rsid w:val="008422F7"/>
    <w:rsid w:val="00842377"/>
    <w:rsid w:val="008426D2"/>
    <w:rsid w:val="00842848"/>
    <w:rsid w:val="00842930"/>
    <w:rsid w:val="00842F83"/>
    <w:rsid w:val="0084311C"/>
    <w:rsid w:val="00843695"/>
    <w:rsid w:val="008437B7"/>
    <w:rsid w:val="00843AD1"/>
    <w:rsid w:val="00843EE4"/>
    <w:rsid w:val="0084465C"/>
    <w:rsid w:val="00844B5E"/>
    <w:rsid w:val="00845D4D"/>
    <w:rsid w:val="008462BD"/>
    <w:rsid w:val="00846747"/>
    <w:rsid w:val="00846CC1"/>
    <w:rsid w:val="00846D2A"/>
    <w:rsid w:val="00847264"/>
    <w:rsid w:val="0084726A"/>
    <w:rsid w:val="00847704"/>
    <w:rsid w:val="00847976"/>
    <w:rsid w:val="00847D14"/>
    <w:rsid w:val="008507BD"/>
    <w:rsid w:val="00850AFA"/>
    <w:rsid w:val="008516EE"/>
    <w:rsid w:val="00851E85"/>
    <w:rsid w:val="00853151"/>
    <w:rsid w:val="0085345A"/>
    <w:rsid w:val="00853DD0"/>
    <w:rsid w:val="008543F6"/>
    <w:rsid w:val="0085479F"/>
    <w:rsid w:val="008549ED"/>
    <w:rsid w:val="00854E60"/>
    <w:rsid w:val="00855375"/>
    <w:rsid w:val="00856096"/>
    <w:rsid w:val="00856414"/>
    <w:rsid w:val="00856634"/>
    <w:rsid w:val="0085721C"/>
    <w:rsid w:val="00857569"/>
    <w:rsid w:val="00860298"/>
    <w:rsid w:val="008603C4"/>
    <w:rsid w:val="008611D5"/>
    <w:rsid w:val="00861C18"/>
    <w:rsid w:val="00861EDF"/>
    <w:rsid w:val="00862928"/>
    <w:rsid w:val="0086310C"/>
    <w:rsid w:val="0086360A"/>
    <w:rsid w:val="008638A9"/>
    <w:rsid w:val="008639EC"/>
    <w:rsid w:val="00863C98"/>
    <w:rsid w:val="00864B29"/>
    <w:rsid w:val="0086512B"/>
    <w:rsid w:val="00865685"/>
    <w:rsid w:val="00866555"/>
    <w:rsid w:val="00867639"/>
    <w:rsid w:val="00867D2B"/>
    <w:rsid w:val="00870259"/>
    <w:rsid w:val="00870837"/>
    <w:rsid w:val="00870C25"/>
    <w:rsid w:val="0087142C"/>
    <w:rsid w:val="00871503"/>
    <w:rsid w:val="008720F1"/>
    <w:rsid w:val="008732A5"/>
    <w:rsid w:val="008733F0"/>
    <w:rsid w:val="00873F38"/>
    <w:rsid w:val="00874612"/>
    <w:rsid w:val="00874631"/>
    <w:rsid w:val="00874BF1"/>
    <w:rsid w:val="00874D44"/>
    <w:rsid w:val="00875F9C"/>
    <w:rsid w:val="0087615C"/>
    <w:rsid w:val="00876F26"/>
    <w:rsid w:val="0087702A"/>
    <w:rsid w:val="0087752F"/>
    <w:rsid w:val="00877C5D"/>
    <w:rsid w:val="008808C6"/>
    <w:rsid w:val="0088100B"/>
    <w:rsid w:val="00881283"/>
    <w:rsid w:val="008819B0"/>
    <w:rsid w:val="0088228F"/>
    <w:rsid w:val="008822F1"/>
    <w:rsid w:val="00882338"/>
    <w:rsid w:val="00882353"/>
    <w:rsid w:val="00882730"/>
    <w:rsid w:val="008831D0"/>
    <w:rsid w:val="00885F55"/>
    <w:rsid w:val="008866DB"/>
    <w:rsid w:val="008866F2"/>
    <w:rsid w:val="00886F67"/>
    <w:rsid w:val="0089009A"/>
    <w:rsid w:val="008907F6"/>
    <w:rsid w:val="00890960"/>
    <w:rsid w:val="0089096C"/>
    <w:rsid w:val="00890B23"/>
    <w:rsid w:val="00891496"/>
    <w:rsid w:val="00891985"/>
    <w:rsid w:val="00892352"/>
    <w:rsid w:val="00892743"/>
    <w:rsid w:val="008929C6"/>
    <w:rsid w:val="0089391F"/>
    <w:rsid w:val="00893957"/>
    <w:rsid w:val="00894075"/>
    <w:rsid w:val="00894A7E"/>
    <w:rsid w:val="00894B10"/>
    <w:rsid w:val="00894C03"/>
    <w:rsid w:val="00895361"/>
    <w:rsid w:val="00895A9C"/>
    <w:rsid w:val="00895C4A"/>
    <w:rsid w:val="00895FBA"/>
    <w:rsid w:val="00896084"/>
    <w:rsid w:val="00896093"/>
    <w:rsid w:val="008960CD"/>
    <w:rsid w:val="008962DE"/>
    <w:rsid w:val="00896399"/>
    <w:rsid w:val="008964AC"/>
    <w:rsid w:val="00897213"/>
    <w:rsid w:val="00897428"/>
    <w:rsid w:val="008A08E4"/>
    <w:rsid w:val="008A0F3F"/>
    <w:rsid w:val="008A1251"/>
    <w:rsid w:val="008A197E"/>
    <w:rsid w:val="008A1E38"/>
    <w:rsid w:val="008A1F8F"/>
    <w:rsid w:val="008A2603"/>
    <w:rsid w:val="008A2905"/>
    <w:rsid w:val="008A2F98"/>
    <w:rsid w:val="008A3104"/>
    <w:rsid w:val="008A3354"/>
    <w:rsid w:val="008A34AD"/>
    <w:rsid w:val="008A39E9"/>
    <w:rsid w:val="008A4165"/>
    <w:rsid w:val="008A4422"/>
    <w:rsid w:val="008A4AE3"/>
    <w:rsid w:val="008A4AF0"/>
    <w:rsid w:val="008A5B82"/>
    <w:rsid w:val="008A682F"/>
    <w:rsid w:val="008A692A"/>
    <w:rsid w:val="008A6AB7"/>
    <w:rsid w:val="008B0ECD"/>
    <w:rsid w:val="008B0FD1"/>
    <w:rsid w:val="008B199C"/>
    <w:rsid w:val="008B1AB9"/>
    <w:rsid w:val="008B2119"/>
    <w:rsid w:val="008B3937"/>
    <w:rsid w:val="008B3EBF"/>
    <w:rsid w:val="008B42D1"/>
    <w:rsid w:val="008B4423"/>
    <w:rsid w:val="008B4B6F"/>
    <w:rsid w:val="008B5081"/>
    <w:rsid w:val="008B5602"/>
    <w:rsid w:val="008B5674"/>
    <w:rsid w:val="008B5F36"/>
    <w:rsid w:val="008B6B98"/>
    <w:rsid w:val="008B6C8D"/>
    <w:rsid w:val="008B6E52"/>
    <w:rsid w:val="008B7B2D"/>
    <w:rsid w:val="008B7BA4"/>
    <w:rsid w:val="008C0181"/>
    <w:rsid w:val="008C0664"/>
    <w:rsid w:val="008C066A"/>
    <w:rsid w:val="008C097F"/>
    <w:rsid w:val="008C0B4F"/>
    <w:rsid w:val="008C0DA5"/>
    <w:rsid w:val="008C1224"/>
    <w:rsid w:val="008C23C7"/>
    <w:rsid w:val="008C267F"/>
    <w:rsid w:val="008C2AA2"/>
    <w:rsid w:val="008C2E0C"/>
    <w:rsid w:val="008C3144"/>
    <w:rsid w:val="008C3342"/>
    <w:rsid w:val="008C56BD"/>
    <w:rsid w:val="008C59D7"/>
    <w:rsid w:val="008C637E"/>
    <w:rsid w:val="008C6940"/>
    <w:rsid w:val="008C6A08"/>
    <w:rsid w:val="008C6AAA"/>
    <w:rsid w:val="008C6DB1"/>
    <w:rsid w:val="008C75DA"/>
    <w:rsid w:val="008C788B"/>
    <w:rsid w:val="008C7A14"/>
    <w:rsid w:val="008D0074"/>
    <w:rsid w:val="008D04B7"/>
    <w:rsid w:val="008D0FE1"/>
    <w:rsid w:val="008D13CD"/>
    <w:rsid w:val="008D19B0"/>
    <w:rsid w:val="008D2033"/>
    <w:rsid w:val="008D2E2E"/>
    <w:rsid w:val="008D4124"/>
    <w:rsid w:val="008D4211"/>
    <w:rsid w:val="008D44D5"/>
    <w:rsid w:val="008D4542"/>
    <w:rsid w:val="008D4545"/>
    <w:rsid w:val="008D4AE0"/>
    <w:rsid w:val="008D5082"/>
    <w:rsid w:val="008D5D6E"/>
    <w:rsid w:val="008D6300"/>
    <w:rsid w:val="008D66E0"/>
    <w:rsid w:val="008D735C"/>
    <w:rsid w:val="008D7576"/>
    <w:rsid w:val="008E02C7"/>
    <w:rsid w:val="008E19B8"/>
    <w:rsid w:val="008E1B62"/>
    <w:rsid w:val="008E1C56"/>
    <w:rsid w:val="008E27D7"/>
    <w:rsid w:val="008E2E28"/>
    <w:rsid w:val="008E339B"/>
    <w:rsid w:val="008E37D5"/>
    <w:rsid w:val="008E39B9"/>
    <w:rsid w:val="008E3B0A"/>
    <w:rsid w:val="008E42DC"/>
    <w:rsid w:val="008E439A"/>
    <w:rsid w:val="008E43D5"/>
    <w:rsid w:val="008E471B"/>
    <w:rsid w:val="008E4DB0"/>
    <w:rsid w:val="008E4FB1"/>
    <w:rsid w:val="008E57B9"/>
    <w:rsid w:val="008E5D1C"/>
    <w:rsid w:val="008E5DA2"/>
    <w:rsid w:val="008E6098"/>
    <w:rsid w:val="008E6179"/>
    <w:rsid w:val="008E62D0"/>
    <w:rsid w:val="008E64B2"/>
    <w:rsid w:val="008E666A"/>
    <w:rsid w:val="008E68B9"/>
    <w:rsid w:val="008E6D21"/>
    <w:rsid w:val="008E72E3"/>
    <w:rsid w:val="008E7A9C"/>
    <w:rsid w:val="008F0435"/>
    <w:rsid w:val="008F0488"/>
    <w:rsid w:val="008F0EF8"/>
    <w:rsid w:val="008F17F9"/>
    <w:rsid w:val="008F1C0D"/>
    <w:rsid w:val="008F256F"/>
    <w:rsid w:val="008F2622"/>
    <w:rsid w:val="008F267D"/>
    <w:rsid w:val="008F28CD"/>
    <w:rsid w:val="008F2AF0"/>
    <w:rsid w:val="008F2E11"/>
    <w:rsid w:val="008F3C41"/>
    <w:rsid w:val="008F400B"/>
    <w:rsid w:val="008F4775"/>
    <w:rsid w:val="008F4BDA"/>
    <w:rsid w:val="008F5631"/>
    <w:rsid w:val="008F5B20"/>
    <w:rsid w:val="008F5F08"/>
    <w:rsid w:val="008F65CE"/>
    <w:rsid w:val="008F6AF3"/>
    <w:rsid w:val="008F6CA7"/>
    <w:rsid w:val="008F6D05"/>
    <w:rsid w:val="008F72A8"/>
    <w:rsid w:val="008F7566"/>
    <w:rsid w:val="0090039C"/>
    <w:rsid w:val="0090069C"/>
    <w:rsid w:val="00900E4D"/>
    <w:rsid w:val="00901379"/>
    <w:rsid w:val="00902117"/>
    <w:rsid w:val="00902672"/>
    <w:rsid w:val="00902A55"/>
    <w:rsid w:val="00903338"/>
    <w:rsid w:val="009040A5"/>
    <w:rsid w:val="009048FC"/>
    <w:rsid w:val="009056FF"/>
    <w:rsid w:val="00905B0A"/>
    <w:rsid w:val="009060C9"/>
    <w:rsid w:val="009060D3"/>
    <w:rsid w:val="00906284"/>
    <w:rsid w:val="00906748"/>
    <w:rsid w:val="00906D91"/>
    <w:rsid w:val="00906EAD"/>
    <w:rsid w:val="0090719A"/>
    <w:rsid w:val="009105CD"/>
    <w:rsid w:val="00910725"/>
    <w:rsid w:val="009113B4"/>
    <w:rsid w:val="0091166E"/>
    <w:rsid w:val="00911CB9"/>
    <w:rsid w:val="00912659"/>
    <w:rsid w:val="00912A21"/>
    <w:rsid w:val="00913628"/>
    <w:rsid w:val="0091364F"/>
    <w:rsid w:val="00913C91"/>
    <w:rsid w:val="00914E26"/>
    <w:rsid w:val="0091576E"/>
    <w:rsid w:val="00915CE8"/>
    <w:rsid w:val="00915FCA"/>
    <w:rsid w:val="0091608F"/>
    <w:rsid w:val="0091617E"/>
    <w:rsid w:val="00916374"/>
    <w:rsid w:val="0091638C"/>
    <w:rsid w:val="0091694B"/>
    <w:rsid w:val="00916EA4"/>
    <w:rsid w:val="00917EC2"/>
    <w:rsid w:val="00917F1F"/>
    <w:rsid w:val="00920C7A"/>
    <w:rsid w:val="00920FE3"/>
    <w:rsid w:val="009215CE"/>
    <w:rsid w:val="009215FD"/>
    <w:rsid w:val="009216D1"/>
    <w:rsid w:val="009219EF"/>
    <w:rsid w:val="00921CA3"/>
    <w:rsid w:val="0092227B"/>
    <w:rsid w:val="00923896"/>
    <w:rsid w:val="0092396F"/>
    <w:rsid w:val="00924AD7"/>
    <w:rsid w:val="00924D86"/>
    <w:rsid w:val="00925203"/>
    <w:rsid w:val="00925469"/>
    <w:rsid w:val="00925AAC"/>
    <w:rsid w:val="009265C3"/>
    <w:rsid w:val="00926705"/>
    <w:rsid w:val="00926C5C"/>
    <w:rsid w:val="00926F86"/>
    <w:rsid w:val="00927EB9"/>
    <w:rsid w:val="00927F7D"/>
    <w:rsid w:val="0093083C"/>
    <w:rsid w:val="00930B49"/>
    <w:rsid w:val="009315AF"/>
    <w:rsid w:val="0093184B"/>
    <w:rsid w:val="00932A6B"/>
    <w:rsid w:val="00933309"/>
    <w:rsid w:val="009334FF"/>
    <w:rsid w:val="00933E36"/>
    <w:rsid w:val="00934026"/>
    <w:rsid w:val="00934922"/>
    <w:rsid w:val="00934DD8"/>
    <w:rsid w:val="00934F58"/>
    <w:rsid w:val="00935214"/>
    <w:rsid w:val="009354F1"/>
    <w:rsid w:val="00935797"/>
    <w:rsid w:val="00935E1E"/>
    <w:rsid w:val="009368EA"/>
    <w:rsid w:val="00936E7A"/>
    <w:rsid w:val="00937887"/>
    <w:rsid w:val="00937C90"/>
    <w:rsid w:val="0094070A"/>
    <w:rsid w:val="00940D55"/>
    <w:rsid w:val="00940D73"/>
    <w:rsid w:val="009417C1"/>
    <w:rsid w:val="0094225F"/>
    <w:rsid w:val="00942ACB"/>
    <w:rsid w:val="00942EA8"/>
    <w:rsid w:val="00943B3C"/>
    <w:rsid w:val="00944A02"/>
    <w:rsid w:val="00944EE0"/>
    <w:rsid w:val="0094501C"/>
    <w:rsid w:val="009453B6"/>
    <w:rsid w:val="00945AE1"/>
    <w:rsid w:val="00945C35"/>
    <w:rsid w:val="00945EA9"/>
    <w:rsid w:val="00946111"/>
    <w:rsid w:val="00946661"/>
    <w:rsid w:val="009471A5"/>
    <w:rsid w:val="0094730D"/>
    <w:rsid w:val="009477AF"/>
    <w:rsid w:val="00947B87"/>
    <w:rsid w:val="00950113"/>
    <w:rsid w:val="00950C68"/>
    <w:rsid w:val="009518D7"/>
    <w:rsid w:val="00951ABF"/>
    <w:rsid w:val="00951ACF"/>
    <w:rsid w:val="009520D3"/>
    <w:rsid w:val="00952938"/>
    <w:rsid w:val="009529E8"/>
    <w:rsid w:val="00953482"/>
    <w:rsid w:val="00953A53"/>
    <w:rsid w:val="009546F8"/>
    <w:rsid w:val="00955033"/>
    <w:rsid w:val="0095571E"/>
    <w:rsid w:val="009558F1"/>
    <w:rsid w:val="00955F56"/>
    <w:rsid w:val="00956578"/>
    <w:rsid w:val="00956A3F"/>
    <w:rsid w:val="00956CB5"/>
    <w:rsid w:val="00957324"/>
    <w:rsid w:val="0095739A"/>
    <w:rsid w:val="00957B9B"/>
    <w:rsid w:val="009601E7"/>
    <w:rsid w:val="0096022D"/>
    <w:rsid w:val="00960384"/>
    <w:rsid w:val="00960AD9"/>
    <w:rsid w:val="0096269E"/>
    <w:rsid w:val="0096333A"/>
    <w:rsid w:val="0096388A"/>
    <w:rsid w:val="00964E01"/>
    <w:rsid w:val="009651EB"/>
    <w:rsid w:val="009653D0"/>
    <w:rsid w:val="009661DF"/>
    <w:rsid w:val="00966C59"/>
    <w:rsid w:val="009675E9"/>
    <w:rsid w:val="00967960"/>
    <w:rsid w:val="00967F99"/>
    <w:rsid w:val="00970174"/>
    <w:rsid w:val="00970EF0"/>
    <w:rsid w:val="00970FE3"/>
    <w:rsid w:val="009718A7"/>
    <w:rsid w:val="0097191A"/>
    <w:rsid w:val="00972032"/>
    <w:rsid w:val="0097213A"/>
    <w:rsid w:val="00972966"/>
    <w:rsid w:val="00973293"/>
    <w:rsid w:val="0097350D"/>
    <w:rsid w:val="009747E0"/>
    <w:rsid w:val="00975CC5"/>
    <w:rsid w:val="00975F3F"/>
    <w:rsid w:val="00976096"/>
    <w:rsid w:val="00976BBA"/>
    <w:rsid w:val="00976E0C"/>
    <w:rsid w:val="009779B3"/>
    <w:rsid w:val="00977C1F"/>
    <w:rsid w:val="00977C4E"/>
    <w:rsid w:val="00977D5B"/>
    <w:rsid w:val="0098053C"/>
    <w:rsid w:val="00981119"/>
    <w:rsid w:val="00981325"/>
    <w:rsid w:val="009815AA"/>
    <w:rsid w:val="00981EE3"/>
    <w:rsid w:val="00982E65"/>
    <w:rsid w:val="009832E5"/>
    <w:rsid w:val="00983312"/>
    <w:rsid w:val="009834C0"/>
    <w:rsid w:val="009835DA"/>
    <w:rsid w:val="00983896"/>
    <w:rsid w:val="00983DB4"/>
    <w:rsid w:val="0098416D"/>
    <w:rsid w:val="00984768"/>
    <w:rsid w:val="00984797"/>
    <w:rsid w:val="00985028"/>
    <w:rsid w:val="00986762"/>
    <w:rsid w:val="00986E5A"/>
    <w:rsid w:val="009873CA"/>
    <w:rsid w:val="00987614"/>
    <w:rsid w:val="00987C1C"/>
    <w:rsid w:val="00987CE6"/>
    <w:rsid w:val="00987ED8"/>
    <w:rsid w:val="00990440"/>
    <w:rsid w:val="0099083B"/>
    <w:rsid w:val="009908C1"/>
    <w:rsid w:val="009908E0"/>
    <w:rsid w:val="00990933"/>
    <w:rsid w:val="00990B74"/>
    <w:rsid w:val="00990BF4"/>
    <w:rsid w:val="009913D4"/>
    <w:rsid w:val="00991F92"/>
    <w:rsid w:val="009928D5"/>
    <w:rsid w:val="009932DF"/>
    <w:rsid w:val="00993380"/>
    <w:rsid w:val="00993AB4"/>
    <w:rsid w:val="00994500"/>
    <w:rsid w:val="00994978"/>
    <w:rsid w:val="00994B12"/>
    <w:rsid w:val="009959BA"/>
    <w:rsid w:val="00996587"/>
    <w:rsid w:val="009965B6"/>
    <w:rsid w:val="00996B16"/>
    <w:rsid w:val="00996F6E"/>
    <w:rsid w:val="0099707F"/>
    <w:rsid w:val="0099713F"/>
    <w:rsid w:val="009973A0"/>
    <w:rsid w:val="009977A3"/>
    <w:rsid w:val="0099796E"/>
    <w:rsid w:val="00997E7D"/>
    <w:rsid w:val="009A036F"/>
    <w:rsid w:val="009A054B"/>
    <w:rsid w:val="009A0BC7"/>
    <w:rsid w:val="009A0FE1"/>
    <w:rsid w:val="009A133F"/>
    <w:rsid w:val="009A1574"/>
    <w:rsid w:val="009A24CB"/>
    <w:rsid w:val="009A33DD"/>
    <w:rsid w:val="009A38E7"/>
    <w:rsid w:val="009A4332"/>
    <w:rsid w:val="009A4795"/>
    <w:rsid w:val="009A4E97"/>
    <w:rsid w:val="009A6E4E"/>
    <w:rsid w:val="009A7465"/>
    <w:rsid w:val="009A75F5"/>
    <w:rsid w:val="009B00DF"/>
    <w:rsid w:val="009B014A"/>
    <w:rsid w:val="009B01A5"/>
    <w:rsid w:val="009B1FF4"/>
    <w:rsid w:val="009B221D"/>
    <w:rsid w:val="009B335F"/>
    <w:rsid w:val="009B37C1"/>
    <w:rsid w:val="009B3E31"/>
    <w:rsid w:val="009B4799"/>
    <w:rsid w:val="009B4EDC"/>
    <w:rsid w:val="009B58AE"/>
    <w:rsid w:val="009B62C5"/>
    <w:rsid w:val="009B7ACE"/>
    <w:rsid w:val="009C1A03"/>
    <w:rsid w:val="009C275F"/>
    <w:rsid w:val="009C2E58"/>
    <w:rsid w:val="009C2E74"/>
    <w:rsid w:val="009C3CDC"/>
    <w:rsid w:val="009C401E"/>
    <w:rsid w:val="009C41B2"/>
    <w:rsid w:val="009C4D64"/>
    <w:rsid w:val="009C6CF4"/>
    <w:rsid w:val="009C7224"/>
    <w:rsid w:val="009C7484"/>
    <w:rsid w:val="009D021C"/>
    <w:rsid w:val="009D0A26"/>
    <w:rsid w:val="009D0B36"/>
    <w:rsid w:val="009D1970"/>
    <w:rsid w:val="009D1D66"/>
    <w:rsid w:val="009D2023"/>
    <w:rsid w:val="009D231C"/>
    <w:rsid w:val="009D2E74"/>
    <w:rsid w:val="009D2FA4"/>
    <w:rsid w:val="009D3339"/>
    <w:rsid w:val="009D3569"/>
    <w:rsid w:val="009D3AD5"/>
    <w:rsid w:val="009D4045"/>
    <w:rsid w:val="009D45EC"/>
    <w:rsid w:val="009D4A68"/>
    <w:rsid w:val="009D4C63"/>
    <w:rsid w:val="009D4D42"/>
    <w:rsid w:val="009D5E3B"/>
    <w:rsid w:val="009D62C7"/>
    <w:rsid w:val="009D6869"/>
    <w:rsid w:val="009D6B3E"/>
    <w:rsid w:val="009D7912"/>
    <w:rsid w:val="009D7F7E"/>
    <w:rsid w:val="009E067D"/>
    <w:rsid w:val="009E090D"/>
    <w:rsid w:val="009E0C81"/>
    <w:rsid w:val="009E11E6"/>
    <w:rsid w:val="009E15E0"/>
    <w:rsid w:val="009E160C"/>
    <w:rsid w:val="009E1AFE"/>
    <w:rsid w:val="009E240D"/>
    <w:rsid w:val="009E297E"/>
    <w:rsid w:val="009E2BA9"/>
    <w:rsid w:val="009E32EE"/>
    <w:rsid w:val="009E469B"/>
    <w:rsid w:val="009E47A9"/>
    <w:rsid w:val="009E484C"/>
    <w:rsid w:val="009E55D3"/>
    <w:rsid w:val="009E6318"/>
    <w:rsid w:val="009E651C"/>
    <w:rsid w:val="009E658F"/>
    <w:rsid w:val="009F02AB"/>
    <w:rsid w:val="009F094C"/>
    <w:rsid w:val="009F107C"/>
    <w:rsid w:val="009F1A53"/>
    <w:rsid w:val="009F1E69"/>
    <w:rsid w:val="009F2273"/>
    <w:rsid w:val="009F2312"/>
    <w:rsid w:val="009F2E68"/>
    <w:rsid w:val="009F31E4"/>
    <w:rsid w:val="009F336B"/>
    <w:rsid w:val="009F3C63"/>
    <w:rsid w:val="009F4391"/>
    <w:rsid w:val="009F447A"/>
    <w:rsid w:val="009F4668"/>
    <w:rsid w:val="009F55E0"/>
    <w:rsid w:val="009F5B19"/>
    <w:rsid w:val="009F5CCF"/>
    <w:rsid w:val="009F633A"/>
    <w:rsid w:val="009F639B"/>
    <w:rsid w:val="009F6A17"/>
    <w:rsid w:val="009F754B"/>
    <w:rsid w:val="009F75C6"/>
    <w:rsid w:val="009F790B"/>
    <w:rsid w:val="009F791E"/>
    <w:rsid w:val="009F7E57"/>
    <w:rsid w:val="00A00412"/>
    <w:rsid w:val="00A00696"/>
    <w:rsid w:val="00A0089B"/>
    <w:rsid w:val="00A00B76"/>
    <w:rsid w:val="00A010CA"/>
    <w:rsid w:val="00A01F65"/>
    <w:rsid w:val="00A02332"/>
    <w:rsid w:val="00A02710"/>
    <w:rsid w:val="00A02C53"/>
    <w:rsid w:val="00A036BB"/>
    <w:rsid w:val="00A037F0"/>
    <w:rsid w:val="00A039BF"/>
    <w:rsid w:val="00A0471D"/>
    <w:rsid w:val="00A04947"/>
    <w:rsid w:val="00A04D65"/>
    <w:rsid w:val="00A05150"/>
    <w:rsid w:val="00A05442"/>
    <w:rsid w:val="00A055CC"/>
    <w:rsid w:val="00A05604"/>
    <w:rsid w:val="00A05F7A"/>
    <w:rsid w:val="00A06216"/>
    <w:rsid w:val="00A063CD"/>
    <w:rsid w:val="00A063F6"/>
    <w:rsid w:val="00A06568"/>
    <w:rsid w:val="00A06788"/>
    <w:rsid w:val="00A06829"/>
    <w:rsid w:val="00A06BB3"/>
    <w:rsid w:val="00A073D1"/>
    <w:rsid w:val="00A0754A"/>
    <w:rsid w:val="00A10092"/>
    <w:rsid w:val="00A1092C"/>
    <w:rsid w:val="00A10B21"/>
    <w:rsid w:val="00A10E6B"/>
    <w:rsid w:val="00A11090"/>
    <w:rsid w:val="00A113BD"/>
    <w:rsid w:val="00A114DA"/>
    <w:rsid w:val="00A11EEB"/>
    <w:rsid w:val="00A12445"/>
    <w:rsid w:val="00A125DD"/>
    <w:rsid w:val="00A12956"/>
    <w:rsid w:val="00A13177"/>
    <w:rsid w:val="00A13C8D"/>
    <w:rsid w:val="00A14462"/>
    <w:rsid w:val="00A14E8A"/>
    <w:rsid w:val="00A15AA4"/>
    <w:rsid w:val="00A15FDC"/>
    <w:rsid w:val="00A16CD0"/>
    <w:rsid w:val="00A16F1B"/>
    <w:rsid w:val="00A176B8"/>
    <w:rsid w:val="00A17927"/>
    <w:rsid w:val="00A20102"/>
    <w:rsid w:val="00A202FF"/>
    <w:rsid w:val="00A2139F"/>
    <w:rsid w:val="00A21BD9"/>
    <w:rsid w:val="00A21DB1"/>
    <w:rsid w:val="00A2254F"/>
    <w:rsid w:val="00A231A0"/>
    <w:rsid w:val="00A23406"/>
    <w:rsid w:val="00A2455A"/>
    <w:rsid w:val="00A24BD3"/>
    <w:rsid w:val="00A252F5"/>
    <w:rsid w:val="00A255DA"/>
    <w:rsid w:val="00A258B4"/>
    <w:rsid w:val="00A26B59"/>
    <w:rsid w:val="00A27238"/>
    <w:rsid w:val="00A27C0F"/>
    <w:rsid w:val="00A30F7A"/>
    <w:rsid w:val="00A3138D"/>
    <w:rsid w:val="00A31EAF"/>
    <w:rsid w:val="00A3377B"/>
    <w:rsid w:val="00A3425E"/>
    <w:rsid w:val="00A34BBF"/>
    <w:rsid w:val="00A358A9"/>
    <w:rsid w:val="00A35C92"/>
    <w:rsid w:val="00A35F4A"/>
    <w:rsid w:val="00A360B9"/>
    <w:rsid w:val="00A37BB0"/>
    <w:rsid w:val="00A406F7"/>
    <w:rsid w:val="00A40DCC"/>
    <w:rsid w:val="00A411DC"/>
    <w:rsid w:val="00A419C2"/>
    <w:rsid w:val="00A41BCD"/>
    <w:rsid w:val="00A42A0B"/>
    <w:rsid w:val="00A42B2E"/>
    <w:rsid w:val="00A445B0"/>
    <w:rsid w:val="00A44759"/>
    <w:rsid w:val="00A4497D"/>
    <w:rsid w:val="00A45DF8"/>
    <w:rsid w:val="00A46011"/>
    <w:rsid w:val="00A465BC"/>
    <w:rsid w:val="00A46AA7"/>
    <w:rsid w:val="00A46B25"/>
    <w:rsid w:val="00A46D8C"/>
    <w:rsid w:val="00A46EA4"/>
    <w:rsid w:val="00A47487"/>
    <w:rsid w:val="00A47A13"/>
    <w:rsid w:val="00A47C3A"/>
    <w:rsid w:val="00A47F15"/>
    <w:rsid w:val="00A47F4A"/>
    <w:rsid w:val="00A50F4C"/>
    <w:rsid w:val="00A51088"/>
    <w:rsid w:val="00A51844"/>
    <w:rsid w:val="00A51CA3"/>
    <w:rsid w:val="00A51FF2"/>
    <w:rsid w:val="00A521D4"/>
    <w:rsid w:val="00A52E8D"/>
    <w:rsid w:val="00A54111"/>
    <w:rsid w:val="00A54232"/>
    <w:rsid w:val="00A54C74"/>
    <w:rsid w:val="00A54D16"/>
    <w:rsid w:val="00A54DD5"/>
    <w:rsid w:val="00A55B70"/>
    <w:rsid w:val="00A5627E"/>
    <w:rsid w:val="00A562F1"/>
    <w:rsid w:val="00A56E8E"/>
    <w:rsid w:val="00A5777D"/>
    <w:rsid w:val="00A60522"/>
    <w:rsid w:val="00A60C32"/>
    <w:rsid w:val="00A6147A"/>
    <w:rsid w:val="00A6170D"/>
    <w:rsid w:val="00A617EE"/>
    <w:rsid w:val="00A61EBD"/>
    <w:rsid w:val="00A627A3"/>
    <w:rsid w:val="00A62F61"/>
    <w:rsid w:val="00A630CD"/>
    <w:rsid w:val="00A631AF"/>
    <w:rsid w:val="00A639AD"/>
    <w:rsid w:val="00A65985"/>
    <w:rsid w:val="00A65C81"/>
    <w:rsid w:val="00A65CC5"/>
    <w:rsid w:val="00A65E26"/>
    <w:rsid w:val="00A663C8"/>
    <w:rsid w:val="00A664A1"/>
    <w:rsid w:val="00A665D2"/>
    <w:rsid w:val="00A66654"/>
    <w:rsid w:val="00A667EA"/>
    <w:rsid w:val="00A67346"/>
    <w:rsid w:val="00A6752D"/>
    <w:rsid w:val="00A67915"/>
    <w:rsid w:val="00A70634"/>
    <w:rsid w:val="00A70670"/>
    <w:rsid w:val="00A70ADB"/>
    <w:rsid w:val="00A711B5"/>
    <w:rsid w:val="00A71BE7"/>
    <w:rsid w:val="00A71ED3"/>
    <w:rsid w:val="00A72167"/>
    <w:rsid w:val="00A73DBB"/>
    <w:rsid w:val="00A74080"/>
    <w:rsid w:val="00A743F6"/>
    <w:rsid w:val="00A747C4"/>
    <w:rsid w:val="00A74BEB"/>
    <w:rsid w:val="00A75E01"/>
    <w:rsid w:val="00A75F44"/>
    <w:rsid w:val="00A76D9E"/>
    <w:rsid w:val="00A776EC"/>
    <w:rsid w:val="00A80438"/>
    <w:rsid w:val="00A8044D"/>
    <w:rsid w:val="00A8105E"/>
    <w:rsid w:val="00A81250"/>
    <w:rsid w:val="00A82BA3"/>
    <w:rsid w:val="00A830E2"/>
    <w:rsid w:val="00A83AB7"/>
    <w:rsid w:val="00A83B65"/>
    <w:rsid w:val="00A84696"/>
    <w:rsid w:val="00A84916"/>
    <w:rsid w:val="00A84CF0"/>
    <w:rsid w:val="00A85447"/>
    <w:rsid w:val="00A8573D"/>
    <w:rsid w:val="00A85804"/>
    <w:rsid w:val="00A85F71"/>
    <w:rsid w:val="00A8623E"/>
    <w:rsid w:val="00A862CB"/>
    <w:rsid w:val="00A8665B"/>
    <w:rsid w:val="00A86C90"/>
    <w:rsid w:val="00A87809"/>
    <w:rsid w:val="00A87A9C"/>
    <w:rsid w:val="00A87E30"/>
    <w:rsid w:val="00A901C6"/>
    <w:rsid w:val="00A904BA"/>
    <w:rsid w:val="00A906B7"/>
    <w:rsid w:val="00A91058"/>
    <w:rsid w:val="00A91F01"/>
    <w:rsid w:val="00A9214F"/>
    <w:rsid w:val="00A92D66"/>
    <w:rsid w:val="00A93FE1"/>
    <w:rsid w:val="00A948A4"/>
    <w:rsid w:val="00A94DCF"/>
    <w:rsid w:val="00A953C6"/>
    <w:rsid w:val="00A95937"/>
    <w:rsid w:val="00A96E33"/>
    <w:rsid w:val="00A97A81"/>
    <w:rsid w:val="00AA01D2"/>
    <w:rsid w:val="00AA061F"/>
    <w:rsid w:val="00AA072C"/>
    <w:rsid w:val="00AA0C43"/>
    <w:rsid w:val="00AA1E33"/>
    <w:rsid w:val="00AA1F37"/>
    <w:rsid w:val="00AA3272"/>
    <w:rsid w:val="00AA373B"/>
    <w:rsid w:val="00AA3E36"/>
    <w:rsid w:val="00AA42C6"/>
    <w:rsid w:val="00AA42DB"/>
    <w:rsid w:val="00AA4461"/>
    <w:rsid w:val="00AA4947"/>
    <w:rsid w:val="00AA5215"/>
    <w:rsid w:val="00AA5743"/>
    <w:rsid w:val="00AA5D35"/>
    <w:rsid w:val="00AA6990"/>
    <w:rsid w:val="00AA6D7C"/>
    <w:rsid w:val="00AB08BE"/>
    <w:rsid w:val="00AB0B64"/>
    <w:rsid w:val="00AB0EFA"/>
    <w:rsid w:val="00AB168A"/>
    <w:rsid w:val="00AB232A"/>
    <w:rsid w:val="00AB2A80"/>
    <w:rsid w:val="00AB2C03"/>
    <w:rsid w:val="00AB2FF5"/>
    <w:rsid w:val="00AB3C14"/>
    <w:rsid w:val="00AB40B4"/>
    <w:rsid w:val="00AB4FCE"/>
    <w:rsid w:val="00AB6A22"/>
    <w:rsid w:val="00AB6F0A"/>
    <w:rsid w:val="00AB6FE4"/>
    <w:rsid w:val="00AB704C"/>
    <w:rsid w:val="00AB7441"/>
    <w:rsid w:val="00AB76AB"/>
    <w:rsid w:val="00AB7C90"/>
    <w:rsid w:val="00AC07F0"/>
    <w:rsid w:val="00AC1053"/>
    <w:rsid w:val="00AC11E4"/>
    <w:rsid w:val="00AC13EC"/>
    <w:rsid w:val="00AC2512"/>
    <w:rsid w:val="00AC2CC7"/>
    <w:rsid w:val="00AC4F1A"/>
    <w:rsid w:val="00AC5AE8"/>
    <w:rsid w:val="00AC5DCD"/>
    <w:rsid w:val="00AC5E76"/>
    <w:rsid w:val="00AC62FB"/>
    <w:rsid w:val="00AC6BCE"/>
    <w:rsid w:val="00AC75FA"/>
    <w:rsid w:val="00AD0348"/>
    <w:rsid w:val="00AD05E8"/>
    <w:rsid w:val="00AD06B6"/>
    <w:rsid w:val="00AD0D54"/>
    <w:rsid w:val="00AD136A"/>
    <w:rsid w:val="00AD1E3C"/>
    <w:rsid w:val="00AD1F84"/>
    <w:rsid w:val="00AD2542"/>
    <w:rsid w:val="00AD2AF5"/>
    <w:rsid w:val="00AD338C"/>
    <w:rsid w:val="00AD36C2"/>
    <w:rsid w:val="00AD4100"/>
    <w:rsid w:val="00AD429A"/>
    <w:rsid w:val="00AD446C"/>
    <w:rsid w:val="00AD49F3"/>
    <w:rsid w:val="00AD4B8E"/>
    <w:rsid w:val="00AD4DC5"/>
    <w:rsid w:val="00AD55CA"/>
    <w:rsid w:val="00AD587A"/>
    <w:rsid w:val="00AD7900"/>
    <w:rsid w:val="00AD7FB5"/>
    <w:rsid w:val="00AE01F3"/>
    <w:rsid w:val="00AE1F4F"/>
    <w:rsid w:val="00AE2057"/>
    <w:rsid w:val="00AE3406"/>
    <w:rsid w:val="00AE3B69"/>
    <w:rsid w:val="00AE3FF1"/>
    <w:rsid w:val="00AE43DB"/>
    <w:rsid w:val="00AE45C6"/>
    <w:rsid w:val="00AE53B8"/>
    <w:rsid w:val="00AE541A"/>
    <w:rsid w:val="00AE5848"/>
    <w:rsid w:val="00AE5F86"/>
    <w:rsid w:val="00AE698C"/>
    <w:rsid w:val="00AE6C1F"/>
    <w:rsid w:val="00AE7883"/>
    <w:rsid w:val="00AE79B1"/>
    <w:rsid w:val="00AF2278"/>
    <w:rsid w:val="00AF2EAC"/>
    <w:rsid w:val="00AF311B"/>
    <w:rsid w:val="00AF4F0D"/>
    <w:rsid w:val="00AF567A"/>
    <w:rsid w:val="00AF7C5C"/>
    <w:rsid w:val="00B00E52"/>
    <w:rsid w:val="00B01538"/>
    <w:rsid w:val="00B01F18"/>
    <w:rsid w:val="00B03264"/>
    <w:rsid w:val="00B032DC"/>
    <w:rsid w:val="00B038D8"/>
    <w:rsid w:val="00B039DD"/>
    <w:rsid w:val="00B03ED7"/>
    <w:rsid w:val="00B043AA"/>
    <w:rsid w:val="00B043DB"/>
    <w:rsid w:val="00B049EC"/>
    <w:rsid w:val="00B04AC4"/>
    <w:rsid w:val="00B04BEC"/>
    <w:rsid w:val="00B04E1E"/>
    <w:rsid w:val="00B0626F"/>
    <w:rsid w:val="00B0694C"/>
    <w:rsid w:val="00B06E9A"/>
    <w:rsid w:val="00B07048"/>
    <w:rsid w:val="00B079C6"/>
    <w:rsid w:val="00B07E31"/>
    <w:rsid w:val="00B1021A"/>
    <w:rsid w:val="00B1027B"/>
    <w:rsid w:val="00B10858"/>
    <w:rsid w:val="00B10D71"/>
    <w:rsid w:val="00B1115F"/>
    <w:rsid w:val="00B11AD8"/>
    <w:rsid w:val="00B12267"/>
    <w:rsid w:val="00B130C5"/>
    <w:rsid w:val="00B13376"/>
    <w:rsid w:val="00B13FF9"/>
    <w:rsid w:val="00B14714"/>
    <w:rsid w:val="00B14EE8"/>
    <w:rsid w:val="00B15279"/>
    <w:rsid w:val="00B164C5"/>
    <w:rsid w:val="00B16A72"/>
    <w:rsid w:val="00B16C07"/>
    <w:rsid w:val="00B17086"/>
    <w:rsid w:val="00B17093"/>
    <w:rsid w:val="00B172DB"/>
    <w:rsid w:val="00B17464"/>
    <w:rsid w:val="00B175F3"/>
    <w:rsid w:val="00B176CB"/>
    <w:rsid w:val="00B208B9"/>
    <w:rsid w:val="00B20EF8"/>
    <w:rsid w:val="00B21B59"/>
    <w:rsid w:val="00B21CF5"/>
    <w:rsid w:val="00B22A8D"/>
    <w:rsid w:val="00B231E5"/>
    <w:rsid w:val="00B23464"/>
    <w:rsid w:val="00B24B2A"/>
    <w:rsid w:val="00B25A00"/>
    <w:rsid w:val="00B27001"/>
    <w:rsid w:val="00B277A5"/>
    <w:rsid w:val="00B27841"/>
    <w:rsid w:val="00B30DFB"/>
    <w:rsid w:val="00B30EBB"/>
    <w:rsid w:val="00B31005"/>
    <w:rsid w:val="00B312C0"/>
    <w:rsid w:val="00B31C38"/>
    <w:rsid w:val="00B31D2A"/>
    <w:rsid w:val="00B3228C"/>
    <w:rsid w:val="00B32E11"/>
    <w:rsid w:val="00B33FB5"/>
    <w:rsid w:val="00B349D3"/>
    <w:rsid w:val="00B35460"/>
    <w:rsid w:val="00B3584A"/>
    <w:rsid w:val="00B35AE8"/>
    <w:rsid w:val="00B363B8"/>
    <w:rsid w:val="00B36BC8"/>
    <w:rsid w:val="00B37AE0"/>
    <w:rsid w:val="00B40686"/>
    <w:rsid w:val="00B4160F"/>
    <w:rsid w:val="00B41D4B"/>
    <w:rsid w:val="00B4203C"/>
    <w:rsid w:val="00B420E8"/>
    <w:rsid w:val="00B426C8"/>
    <w:rsid w:val="00B42AA2"/>
    <w:rsid w:val="00B42EE4"/>
    <w:rsid w:val="00B4353F"/>
    <w:rsid w:val="00B43A31"/>
    <w:rsid w:val="00B43D14"/>
    <w:rsid w:val="00B4456E"/>
    <w:rsid w:val="00B44E76"/>
    <w:rsid w:val="00B452F5"/>
    <w:rsid w:val="00B45465"/>
    <w:rsid w:val="00B45841"/>
    <w:rsid w:val="00B46141"/>
    <w:rsid w:val="00B4670E"/>
    <w:rsid w:val="00B470BE"/>
    <w:rsid w:val="00B472A0"/>
    <w:rsid w:val="00B47355"/>
    <w:rsid w:val="00B47AE9"/>
    <w:rsid w:val="00B47B01"/>
    <w:rsid w:val="00B47C69"/>
    <w:rsid w:val="00B50D81"/>
    <w:rsid w:val="00B50DAB"/>
    <w:rsid w:val="00B51D0E"/>
    <w:rsid w:val="00B51FFE"/>
    <w:rsid w:val="00B5226C"/>
    <w:rsid w:val="00B5284C"/>
    <w:rsid w:val="00B52D70"/>
    <w:rsid w:val="00B5312C"/>
    <w:rsid w:val="00B538ED"/>
    <w:rsid w:val="00B53EB7"/>
    <w:rsid w:val="00B54334"/>
    <w:rsid w:val="00B54731"/>
    <w:rsid w:val="00B54BA9"/>
    <w:rsid w:val="00B5538D"/>
    <w:rsid w:val="00B55394"/>
    <w:rsid w:val="00B55395"/>
    <w:rsid w:val="00B5541A"/>
    <w:rsid w:val="00B55567"/>
    <w:rsid w:val="00B557C4"/>
    <w:rsid w:val="00B569F7"/>
    <w:rsid w:val="00B56DD8"/>
    <w:rsid w:val="00B56E43"/>
    <w:rsid w:val="00B57939"/>
    <w:rsid w:val="00B57B6D"/>
    <w:rsid w:val="00B60098"/>
    <w:rsid w:val="00B60816"/>
    <w:rsid w:val="00B60D73"/>
    <w:rsid w:val="00B61703"/>
    <w:rsid w:val="00B61FD0"/>
    <w:rsid w:val="00B62058"/>
    <w:rsid w:val="00B6282C"/>
    <w:rsid w:val="00B62DE2"/>
    <w:rsid w:val="00B62FE7"/>
    <w:rsid w:val="00B63688"/>
    <w:rsid w:val="00B6375E"/>
    <w:rsid w:val="00B637C2"/>
    <w:rsid w:val="00B63D13"/>
    <w:rsid w:val="00B63D8B"/>
    <w:rsid w:val="00B63DA2"/>
    <w:rsid w:val="00B6453E"/>
    <w:rsid w:val="00B647DC"/>
    <w:rsid w:val="00B64C43"/>
    <w:rsid w:val="00B64C91"/>
    <w:rsid w:val="00B65283"/>
    <w:rsid w:val="00B652F4"/>
    <w:rsid w:val="00B6689C"/>
    <w:rsid w:val="00B66A33"/>
    <w:rsid w:val="00B66CE6"/>
    <w:rsid w:val="00B6712F"/>
    <w:rsid w:val="00B673DC"/>
    <w:rsid w:val="00B67929"/>
    <w:rsid w:val="00B67FC6"/>
    <w:rsid w:val="00B70065"/>
    <w:rsid w:val="00B706EB"/>
    <w:rsid w:val="00B71866"/>
    <w:rsid w:val="00B718A5"/>
    <w:rsid w:val="00B71FD9"/>
    <w:rsid w:val="00B72073"/>
    <w:rsid w:val="00B72944"/>
    <w:rsid w:val="00B73FDD"/>
    <w:rsid w:val="00B746D8"/>
    <w:rsid w:val="00B74A24"/>
    <w:rsid w:val="00B754C1"/>
    <w:rsid w:val="00B76E79"/>
    <w:rsid w:val="00B76F03"/>
    <w:rsid w:val="00B779DA"/>
    <w:rsid w:val="00B800C3"/>
    <w:rsid w:val="00B80147"/>
    <w:rsid w:val="00B809B0"/>
    <w:rsid w:val="00B80E99"/>
    <w:rsid w:val="00B811AA"/>
    <w:rsid w:val="00B817EE"/>
    <w:rsid w:val="00B81949"/>
    <w:rsid w:val="00B81D4D"/>
    <w:rsid w:val="00B824F2"/>
    <w:rsid w:val="00B826AC"/>
    <w:rsid w:val="00B83559"/>
    <w:rsid w:val="00B83FFB"/>
    <w:rsid w:val="00B857FA"/>
    <w:rsid w:val="00B85F79"/>
    <w:rsid w:val="00B86B11"/>
    <w:rsid w:val="00B86C35"/>
    <w:rsid w:val="00B870D5"/>
    <w:rsid w:val="00B87679"/>
    <w:rsid w:val="00B87AF9"/>
    <w:rsid w:val="00B87C89"/>
    <w:rsid w:val="00B90228"/>
    <w:rsid w:val="00B905B5"/>
    <w:rsid w:val="00B906E3"/>
    <w:rsid w:val="00B91E9F"/>
    <w:rsid w:val="00B91FFA"/>
    <w:rsid w:val="00B92067"/>
    <w:rsid w:val="00B92169"/>
    <w:rsid w:val="00B92589"/>
    <w:rsid w:val="00B925CA"/>
    <w:rsid w:val="00B952DF"/>
    <w:rsid w:val="00B955A8"/>
    <w:rsid w:val="00B95789"/>
    <w:rsid w:val="00B95896"/>
    <w:rsid w:val="00B964CB"/>
    <w:rsid w:val="00B96CD8"/>
    <w:rsid w:val="00B96E42"/>
    <w:rsid w:val="00B96FF1"/>
    <w:rsid w:val="00B971B6"/>
    <w:rsid w:val="00B97384"/>
    <w:rsid w:val="00B9757E"/>
    <w:rsid w:val="00B97798"/>
    <w:rsid w:val="00B979C8"/>
    <w:rsid w:val="00B97A32"/>
    <w:rsid w:val="00B97A34"/>
    <w:rsid w:val="00B97AD3"/>
    <w:rsid w:val="00B97B4D"/>
    <w:rsid w:val="00BA00F5"/>
    <w:rsid w:val="00BA0BC8"/>
    <w:rsid w:val="00BA0E82"/>
    <w:rsid w:val="00BA1432"/>
    <w:rsid w:val="00BA14A4"/>
    <w:rsid w:val="00BA15C7"/>
    <w:rsid w:val="00BA23F5"/>
    <w:rsid w:val="00BA2874"/>
    <w:rsid w:val="00BA2FDE"/>
    <w:rsid w:val="00BA35D4"/>
    <w:rsid w:val="00BA3AF2"/>
    <w:rsid w:val="00BA3F76"/>
    <w:rsid w:val="00BA4B4B"/>
    <w:rsid w:val="00BA607C"/>
    <w:rsid w:val="00BA64DE"/>
    <w:rsid w:val="00BA6A41"/>
    <w:rsid w:val="00BA6B6D"/>
    <w:rsid w:val="00BA6C0B"/>
    <w:rsid w:val="00BA6EF4"/>
    <w:rsid w:val="00BB25D5"/>
    <w:rsid w:val="00BB2F2B"/>
    <w:rsid w:val="00BB31F5"/>
    <w:rsid w:val="00BB39CB"/>
    <w:rsid w:val="00BB48AE"/>
    <w:rsid w:val="00BB5677"/>
    <w:rsid w:val="00BB5CF8"/>
    <w:rsid w:val="00BB60BD"/>
    <w:rsid w:val="00BB6719"/>
    <w:rsid w:val="00BB6C67"/>
    <w:rsid w:val="00BB7D5E"/>
    <w:rsid w:val="00BC03A2"/>
    <w:rsid w:val="00BC050A"/>
    <w:rsid w:val="00BC0AE5"/>
    <w:rsid w:val="00BC0ED4"/>
    <w:rsid w:val="00BC110C"/>
    <w:rsid w:val="00BC2A53"/>
    <w:rsid w:val="00BC3506"/>
    <w:rsid w:val="00BC393D"/>
    <w:rsid w:val="00BC3B72"/>
    <w:rsid w:val="00BC4516"/>
    <w:rsid w:val="00BC5D19"/>
    <w:rsid w:val="00BC6D3D"/>
    <w:rsid w:val="00BC6E0A"/>
    <w:rsid w:val="00BC7C00"/>
    <w:rsid w:val="00BC7C03"/>
    <w:rsid w:val="00BD0C0B"/>
    <w:rsid w:val="00BD1532"/>
    <w:rsid w:val="00BD18F2"/>
    <w:rsid w:val="00BD1A41"/>
    <w:rsid w:val="00BD1C9C"/>
    <w:rsid w:val="00BD1CBC"/>
    <w:rsid w:val="00BD1CF6"/>
    <w:rsid w:val="00BD1ED1"/>
    <w:rsid w:val="00BD2B1A"/>
    <w:rsid w:val="00BD3617"/>
    <w:rsid w:val="00BD3C17"/>
    <w:rsid w:val="00BD4043"/>
    <w:rsid w:val="00BD43EC"/>
    <w:rsid w:val="00BD45A4"/>
    <w:rsid w:val="00BD4717"/>
    <w:rsid w:val="00BD4A9A"/>
    <w:rsid w:val="00BD50A2"/>
    <w:rsid w:val="00BD58CF"/>
    <w:rsid w:val="00BD6E45"/>
    <w:rsid w:val="00BD6F5E"/>
    <w:rsid w:val="00BD6F62"/>
    <w:rsid w:val="00BD78A3"/>
    <w:rsid w:val="00BD7F77"/>
    <w:rsid w:val="00BE04D2"/>
    <w:rsid w:val="00BE0587"/>
    <w:rsid w:val="00BE0980"/>
    <w:rsid w:val="00BE0BCF"/>
    <w:rsid w:val="00BE1281"/>
    <w:rsid w:val="00BE27D6"/>
    <w:rsid w:val="00BE336C"/>
    <w:rsid w:val="00BE3442"/>
    <w:rsid w:val="00BE47D1"/>
    <w:rsid w:val="00BE65D1"/>
    <w:rsid w:val="00BE694B"/>
    <w:rsid w:val="00BE7C75"/>
    <w:rsid w:val="00BF0562"/>
    <w:rsid w:val="00BF068E"/>
    <w:rsid w:val="00BF0BF4"/>
    <w:rsid w:val="00BF0C8C"/>
    <w:rsid w:val="00BF1524"/>
    <w:rsid w:val="00BF18BE"/>
    <w:rsid w:val="00BF1C20"/>
    <w:rsid w:val="00BF2559"/>
    <w:rsid w:val="00BF2A25"/>
    <w:rsid w:val="00BF2ED6"/>
    <w:rsid w:val="00BF3755"/>
    <w:rsid w:val="00BF4504"/>
    <w:rsid w:val="00BF4923"/>
    <w:rsid w:val="00BF4C92"/>
    <w:rsid w:val="00BF5350"/>
    <w:rsid w:val="00BF585A"/>
    <w:rsid w:val="00BF665D"/>
    <w:rsid w:val="00BF6FA0"/>
    <w:rsid w:val="00BF7001"/>
    <w:rsid w:val="00C0018D"/>
    <w:rsid w:val="00C006D0"/>
    <w:rsid w:val="00C00FAF"/>
    <w:rsid w:val="00C0157E"/>
    <w:rsid w:val="00C027D6"/>
    <w:rsid w:val="00C028C0"/>
    <w:rsid w:val="00C028FC"/>
    <w:rsid w:val="00C02D5C"/>
    <w:rsid w:val="00C02F8B"/>
    <w:rsid w:val="00C03BC3"/>
    <w:rsid w:val="00C03E0F"/>
    <w:rsid w:val="00C03F96"/>
    <w:rsid w:val="00C04050"/>
    <w:rsid w:val="00C045BB"/>
    <w:rsid w:val="00C046D5"/>
    <w:rsid w:val="00C0500A"/>
    <w:rsid w:val="00C0516D"/>
    <w:rsid w:val="00C05392"/>
    <w:rsid w:val="00C059C1"/>
    <w:rsid w:val="00C05FFF"/>
    <w:rsid w:val="00C06345"/>
    <w:rsid w:val="00C06C27"/>
    <w:rsid w:val="00C07EDF"/>
    <w:rsid w:val="00C1156D"/>
    <w:rsid w:val="00C118AB"/>
    <w:rsid w:val="00C11A01"/>
    <w:rsid w:val="00C11CFD"/>
    <w:rsid w:val="00C125B2"/>
    <w:rsid w:val="00C12B94"/>
    <w:rsid w:val="00C132FB"/>
    <w:rsid w:val="00C13D2D"/>
    <w:rsid w:val="00C1410A"/>
    <w:rsid w:val="00C147FC"/>
    <w:rsid w:val="00C14E78"/>
    <w:rsid w:val="00C151E5"/>
    <w:rsid w:val="00C15234"/>
    <w:rsid w:val="00C1537F"/>
    <w:rsid w:val="00C15F94"/>
    <w:rsid w:val="00C162BE"/>
    <w:rsid w:val="00C163A0"/>
    <w:rsid w:val="00C16A73"/>
    <w:rsid w:val="00C16BB5"/>
    <w:rsid w:val="00C16BD2"/>
    <w:rsid w:val="00C175E0"/>
    <w:rsid w:val="00C17663"/>
    <w:rsid w:val="00C2002F"/>
    <w:rsid w:val="00C20134"/>
    <w:rsid w:val="00C208A1"/>
    <w:rsid w:val="00C20F4C"/>
    <w:rsid w:val="00C21347"/>
    <w:rsid w:val="00C224FE"/>
    <w:rsid w:val="00C22F85"/>
    <w:rsid w:val="00C23067"/>
    <w:rsid w:val="00C2389C"/>
    <w:rsid w:val="00C23EE9"/>
    <w:rsid w:val="00C24413"/>
    <w:rsid w:val="00C24D83"/>
    <w:rsid w:val="00C2587E"/>
    <w:rsid w:val="00C25CD8"/>
    <w:rsid w:val="00C25F39"/>
    <w:rsid w:val="00C2618E"/>
    <w:rsid w:val="00C26CD6"/>
    <w:rsid w:val="00C2787F"/>
    <w:rsid w:val="00C309BB"/>
    <w:rsid w:val="00C315AD"/>
    <w:rsid w:val="00C31B2D"/>
    <w:rsid w:val="00C31BE3"/>
    <w:rsid w:val="00C31BF0"/>
    <w:rsid w:val="00C32374"/>
    <w:rsid w:val="00C32A7A"/>
    <w:rsid w:val="00C331D7"/>
    <w:rsid w:val="00C3326B"/>
    <w:rsid w:val="00C3500F"/>
    <w:rsid w:val="00C35055"/>
    <w:rsid w:val="00C355F5"/>
    <w:rsid w:val="00C35707"/>
    <w:rsid w:val="00C35992"/>
    <w:rsid w:val="00C35A03"/>
    <w:rsid w:val="00C3653B"/>
    <w:rsid w:val="00C366AA"/>
    <w:rsid w:val="00C36D2C"/>
    <w:rsid w:val="00C36E83"/>
    <w:rsid w:val="00C36FF1"/>
    <w:rsid w:val="00C3766D"/>
    <w:rsid w:val="00C3788F"/>
    <w:rsid w:val="00C37D9F"/>
    <w:rsid w:val="00C40105"/>
    <w:rsid w:val="00C405CD"/>
    <w:rsid w:val="00C4089B"/>
    <w:rsid w:val="00C4166E"/>
    <w:rsid w:val="00C429BB"/>
    <w:rsid w:val="00C42C06"/>
    <w:rsid w:val="00C43610"/>
    <w:rsid w:val="00C43980"/>
    <w:rsid w:val="00C448D6"/>
    <w:rsid w:val="00C44DB8"/>
    <w:rsid w:val="00C45A08"/>
    <w:rsid w:val="00C45C16"/>
    <w:rsid w:val="00C45DAF"/>
    <w:rsid w:val="00C45F45"/>
    <w:rsid w:val="00C4621B"/>
    <w:rsid w:val="00C47388"/>
    <w:rsid w:val="00C4745B"/>
    <w:rsid w:val="00C50B12"/>
    <w:rsid w:val="00C5146A"/>
    <w:rsid w:val="00C5148A"/>
    <w:rsid w:val="00C51604"/>
    <w:rsid w:val="00C524DA"/>
    <w:rsid w:val="00C528A5"/>
    <w:rsid w:val="00C529A6"/>
    <w:rsid w:val="00C54A3E"/>
    <w:rsid w:val="00C54C2B"/>
    <w:rsid w:val="00C551D5"/>
    <w:rsid w:val="00C552C3"/>
    <w:rsid w:val="00C553CF"/>
    <w:rsid w:val="00C557AC"/>
    <w:rsid w:val="00C55B06"/>
    <w:rsid w:val="00C56690"/>
    <w:rsid w:val="00C60879"/>
    <w:rsid w:val="00C60917"/>
    <w:rsid w:val="00C6226C"/>
    <w:rsid w:val="00C62FE4"/>
    <w:rsid w:val="00C6392D"/>
    <w:rsid w:val="00C63B14"/>
    <w:rsid w:val="00C644D1"/>
    <w:rsid w:val="00C65D18"/>
    <w:rsid w:val="00C65D2D"/>
    <w:rsid w:val="00C663D1"/>
    <w:rsid w:val="00C66CC4"/>
    <w:rsid w:val="00C677AF"/>
    <w:rsid w:val="00C70233"/>
    <w:rsid w:val="00C70623"/>
    <w:rsid w:val="00C71337"/>
    <w:rsid w:val="00C71D3C"/>
    <w:rsid w:val="00C71D3D"/>
    <w:rsid w:val="00C72084"/>
    <w:rsid w:val="00C725A5"/>
    <w:rsid w:val="00C728FC"/>
    <w:rsid w:val="00C72B4C"/>
    <w:rsid w:val="00C734DC"/>
    <w:rsid w:val="00C7364A"/>
    <w:rsid w:val="00C73F2D"/>
    <w:rsid w:val="00C73F99"/>
    <w:rsid w:val="00C7489B"/>
    <w:rsid w:val="00C74946"/>
    <w:rsid w:val="00C76037"/>
    <w:rsid w:val="00C77863"/>
    <w:rsid w:val="00C77B4A"/>
    <w:rsid w:val="00C80EC8"/>
    <w:rsid w:val="00C81471"/>
    <w:rsid w:val="00C81965"/>
    <w:rsid w:val="00C81A76"/>
    <w:rsid w:val="00C81C9D"/>
    <w:rsid w:val="00C822D6"/>
    <w:rsid w:val="00C82B48"/>
    <w:rsid w:val="00C83709"/>
    <w:rsid w:val="00C845D9"/>
    <w:rsid w:val="00C84C34"/>
    <w:rsid w:val="00C84D1F"/>
    <w:rsid w:val="00C85157"/>
    <w:rsid w:val="00C85597"/>
    <w:rsid w:val="00C859C3"/>
    <w:rsid w:val="00C85F18"/>
    <w:rsid w:val="00C860E7"/>
    <w:rsid w:val="00C86492"/>
    <w:rsid w:val="00C87432"/>
    <w:rsid w:val="00C87A6F"/>
    <w:rsid w:val="00C87FC0"/>
    <w:rsid w:val="00C9053B"/>
    <w:rsid w:val="00C90AFD"/>
    <w:rsid w:val="00C90DDC"/>
    <w:rsid w:val="00C9174F"/>
    <w:rsid w:val="00C919FC"/>
    <w:rsid w:val="00C921D7"/>
    <w:rsid w:val="00C9229B"/>
    <w:rsid w:val="00C9295C"/>
    <w:rsid w:val="00C933C9"/>
    <w:rsid w:val="00C935EF"/>
    <w:rsid w:val="00C9388A"/>
    <w:rsid w:val="00C9447F"/>
    <w:rsid w:val="00C95AE9"/>
    <w:rsid w:val="00C95B20"/>
    <w:rsid w:val="00C95B78"/>
    <w:rsid w:val="00C966F0"/>
    <w:rsid w:val="00C96749"/>
    <w:rsid w:val="00C9770C"/>
    <w:rsid w:val="00C978D2"/>
    <w:rsid w:val="00C97E32"/>
    <w:rsid w:val="00CA0154"/>
    <w:rsid w:val="00CA081D"/>
    <w:rsid w:val="00CA1989"/>
    <w:rsid w:val="00CA241C"/>
    <w:rsid w:val="00CA2612"/>
    <w:rsid w:val="00CA283C"/>
    <w:rsid w:val="00CA2CDB"/>
    <w:rsid w:val="00CA3103"/>
    <w:rsid w:val="00CA33CA"/>
    <w:rsid w:val="00CA3C60"/>
    <w:rsid w:val="00CA50B7"/>
    <w:rsid w:val="00CA5A1C"/>
    <w:rsid w:val="00CA6321"/>
    <w:rsid w:val="00CA645D"/>
    <w:rsid w:val="00CA6FEB"/>
    <w:rsid w:val="00CA711B"/>
    <w:rsid w:val="00CA7391"/>
    <w:rsid w:val="00CA73A2"/>
    <w:rsid w:val="00CA74A7"/>
    <w:rsid w:val="00CA7998"/>
    <w:rsid w:val="00CA7E56"/>
    <w:rsid w:val="00CA7E59"/>
    <w:rsid w:val="00CB0350"/>
    <w:rsid w:val="00CB06FA"/>
    <w:rsid w:val="00CB0DF7"/>
    <w:rsid w:val="00CB0EDF"/>
    <w:rsid w:val="00CB1DB9"/>
    <w:rsid w:val="00CB298C"/>
    <w:rsid w:val="00CB2C88"/>
    <w:rsid w:val="00CB2D4C"/>
    <w:rsid w:val="00CB2D5E"/>
    <w:rsid w:val="00CB2D71"/>
    <w:rsid w:val="00CB317C"/>
    <w:rsid w:val="00CB3920"/>
    <w:rsid w:val="00CB3A8D"/>
    <w:rsid w:val="00CB403C"/>
    <w:rsid w:val="00CB424F"/>
    <w:rsid w:val="00CB47D9"/>
    <w:rsid w:val="00CB496B"/>
    <w:rsid w:val="00CB5770"/>
    <w:rsid w:val="00CB6B3A"/>
    <w:rsid w:val="00CB6FFD"/>
    <w:rsid w:val="00CB70A5"/>
    <w:rsid w:val="00CB72F1"/>
    <w:rsid w:val="00CB7306"/>
    <w:rsid w:val="00CB731A"/>
    <w:rsid w:val="00CB7703"/>
    <w:rsid w:val="00CB7889"/>
    <w:rsid w:val="00CC0148"/>
    <w:rsid w:val="00CC0277"/>
    <w:rsid w:val="00CC04AF"/>
    <w:rsid w:val="00CC08F8"/>
    <w:rsid w:val="00CC18A9"/>
    <w:rsid w:val="00CC19A2"/>
    <w:rsid w:val="00CC1CB6"/>
    <w:rsid w:val="00CC1CD4"/>
    <w:rsid w:val="00CC1D9F"/>
    <w:rsid w:val="00CC25BF"/>
    <w:rsid w:val="00CC298F"/>
    <w:rsid w:val="00CC2E00"/>
    <w:rsid w:val="00CC3193"/>
    <w:rsid w:val="00CC42AD"/>
    <w:rsid w:val="00CC436D"/>
    <w:rsid w:val="00CC4526"/>
    <w:rsid w:val="00CC5880"/>
    <w:rsid w:val="00CC5DE5"/>
    <w:rsid w:val="00CC60B4"/>
    <w:rsid w:val="00CC653B"/>
    <w:rsid w:val="00CC6C2A"/>
    <w:rsid w:val="00CC6CE1"/>
    <w:rsid w:val="00CC6D15"/>
    <w:rsid w:val="00CC725E"/>
    <w:rsid w:val="00CC794C"/>
    <w:rsid w:val="00CD0243"/>
    <w:rsid w:val="00CD0A3D"/>
    <w:rsid w:val="00CD12EE"/>
    <w:rsid w:val="00CD2376"/>
    <w:rsid w:val="00CD2B4E"/>
    <w:rsid w:val="00CD2E37"/>
    <w:rsid w:val="00CD3941"/>
    <w:rsid w:val="00CD3BAE"/>
    <w:rsid w:val="00CD5BC2"/>
    <w:rsid w:val="00CD62B1"/>
    <w:rsid w:val="00CD6470"/>
    <w:rsid w:val="00CD694B"/>
    <w:rsid w:val="00CD6B36"/>
    <w:rsid w:val="00CD6FC9"/>
    <w:rsid w:val="00CD70DA"/>
    <w:rsid w:val="00CD71CA"/>
    <w:rsid w:val="00CE15C9"/>
    <w:rsid w:val="00CE1778"/>
    <w:rsid w:val="00CE1999"/>
    <w:rsid w:val="00CE1C6B"/>
    <w:rsid w:val="00CE2033"/>
    <w:rsid w:val="00CE22B7"/>
    <w:rsid w:val="00CE34F2"/>
    <w:rsid w:val="00CE3582"/>
    <w:rsid w:val="00CE457D"/>
    <w:rsid w:val="00CE48D1"/>
    <w:rsid w:val="00CE4CA4"/>
    <w:rsid w:val="00CE4E25"/>
    <w:rsid w:val="00CE4EA7"/>
    <w:rsid w:val="00CE50E7"/>
    <w:rsid w:val="00CE5648"/>
    <w:rsid w:val="00CE5973"/>
    <w:rsid w:val="00CE5CFA"/>
    <w:rsid w:val="00CE65BB"/>
    <w:rsid w:val="00CE671A"/>
    <w:rsid w:val="00CE6792"/>
    <w:rsid w:val="00CF035D"/>
    <w:rsid w:val="00CF095B"/>
    <w:rsid w:val="00CF0B62"/>
    <w:rsid w:val="00CF113D"/>
    <w:rsid w:val="00CF1BB3"/>
    <w:rsid w:val="00CF1C05"/>
    <w:rsid w:val="00CF29AE"/>
    <w:rsid w:val="00CF2A5D"/>
    <w:rsid w:val="00CF33ED"/>
    <w:rsid w:val="00CF4494"/>
    <w:rsid w:val="00CF4D8F"/>
    <w:rsid w:val="00CF50C5"/>
    <w:rsid w:val="00CF519E"/>
    <w:rsid w:val="00CF5444"/>
    <w:rsid w:val="00CF55BA"/>
    <w:rsid w:val="00CF6015"/>
    <w:rsid w:val="00CF6A61"/>
    <w:rsid w:val="00CF75AF"/>
    <w:rsid w:val="00CF7CC8"/>
    <w:rsid w:val="00D009AF"/>
    <w:rsid w:val="00D00D31"/>
    <w:rsid w:val="00D01110"/>
    <w:rsid w:val="00D01654"/>
    <w:rsid w:val="00D018FD"/>
    <w:rsid w:val="00D01939"/>
    <w:rsid w:val="00D02533"/>
    <w:rsid w:val="00D025C5"/>
    <w:rsid w:val="00D02624"/>
    <w:rsid w:val="00D033B8"/>
    <w:rsid w:val="00D0347A"/>
    <w:rsid w:val="00D039B3"/>
    <w:rsid w:val="00D039FA"/>
    <w:rsid w:val="00D03E92"/>
    <w:rsid w:val="00D04106"/>
    <w:rsid w:val="00D04A7F"/>
    <w:rsid w:val="00D050B6"/>
    <w:rsid w:val="00D066AB"/>
    <w:rsid w:val="00D066C4"/>
    <w:rsid w:val="00D0678E"/>
    <w:rsid w:val="00D06819"/>
    <w:rsid w:val="00D07195"/>
    <w:rsid w:val="00D0741F"/>
    <w:rsid w:val="00D07811"/>
    <w:rsid w:val="00D100D3"/>
    <w:rsid w:val="00D101BF"/>
    <w:rsid w:val="00D11807"/>
    <w:rsid w:val="00D1259B"/>
    <w:rsid w:val="00D12A8B"/>
    <w:rsid w:val="00D13895"/>
    <w:rsid w:val="00D144A0"/>
    <w:rsid w:val="00D1488F"/>
    <w:rsid w:val="00D14A43"/>
    <w:rsid w:val="00D153E1"/>
    <w:rsid w:val="00D15493"/>
    <w:rsid w:val="00D157F4"/>
    <w:rsid w:val="00D1591F"/>
    <w:rsid w:val="00D15A3E"/>
    <w:rsid w:val="00D15F2B"/>
    <w:rsid w:val="00D162E9"/>
    <w:rsid w:val="00D1630D"/>
    <w:rsid w:val="00D17422"/>
    <w:rsid w:val="00D175DF"/>
    <w:rsid w:val="00D17CFE"/>
    <w:rsid w:val="00D201FD"/>
    <w:rsid w:val="00D20B14"/>
    <w:rsid w:val="00D21032"/>
    <w:rsid w:val="00D211D4"/>
    <w:rsid w:val="00D216F9"/>
    <w:rsid w:val="00D22B70"/>
    <w:rsid w:val="00D22E86"/>
    <w:rsid w:val="00D2416B"/>
    <w:rsid w:val="00D24550"/>
    <w:rsid w:val="00D2458E"/>
    <w:rsid w:val="00D2494C"/>
    <w:rsid w:val="00D24A89"/>
    <w:rsid w:val="00D24C8D"/>
    <w:rsid w:val="00D24E94"/>
    <w:rsid w:val="00D250A0"/>
    <w:rsid w:val="00D25E4C"/>
    <w:rsid w:val="00D26255"/>
    <w:rsid w:val="00D262B2"/>
    <w:rsid w:val="00D26FEC"/>
    <w:rsid w:val="00D270DD"/>
    <w:rsid w:val="00D27693"/>
    <w:rsid w:val="00D3010D"/>
    <w:rsid w:val="00D30291"/>
    <w:rsid w:val="00D31053"/>
    <w:rsid w:val="00D310BE"/>
    <w:rsid w:val="00D310F9"/>
    <w:rsid w:val="00D3136D"/>
    <w:rsid w:val="00D321DF"/>
    <w:rsid w:val="00D32206"/>
    <w:rsid w:val="00D32C69"/>
    <w:rsid w:val="00D32ED9"/>
    <w:rsid w:val="00D33A2F"/>
    <w:rsid w:val="00D33B8C"/>
    <w:rsid w:val="00D33BBD"/>
    <w:rsid w:val="00D34374"/>
    <w:rsid w:val="00D34618"/>
    <w:rsid w:val="00D34BEB"/>
    <w:rsid w:val="00D356DE"/>
    <w:rsid w:val="00D35A67"/>
    <w:rsid w:val="00D35F46"/>
    <w:rsid w:val="00D36196"/>
    <w:rsid w:val="00D361B5"/>
    <w:rsid w:val="00D36F11"/>
    <w:rsid w:val="00D37D12"/>
    <w:rsid w:val="00D40529"/>
    <w:rsid w:val="00D407F4"/>
    <w:rsid w:val="00D41146"/>
    <w:rsid w:val="00D4182C"/>
    <w:rsid w:val="00D419B2"/>
    <w:rsid w:val="00D41DBE"/>
    <w:rsid w:val="00D4381C"/>
    <w:rsid w:val="00D43AE3"/>
    <w:rsid w:val="00D4409D"/>
    <w:rsid w:val="00D443AE"/>
    <w:rsid w:val="00D462C4"/>
    <w:rsid w:val="00D4678B"/>
    <w:rsid w:val="00D4681C"/>
    <w:rsid w:val="00D46C71"/>
    <w:rsid w:val="00D4733F"/>
    <w:rsid w:val="00D47EDE"/>
    <w:rsid w:val="00D504B8"/>
    <w:rsid w:val="00D51502"/>
    <w:rsid w:val="00D516F8"/>
    <w:rsid w:val="00D51887"/>
    <w:rsid w:val="00D518F7"/>
    <w:rsid w:val="00D51FEA"/>
    <w:rsid w:val="00D53166"/>
    <w:rsid w:val="00D53658"/>
    <w:rsid w:val="00D53E97"/>
    <w:rsid w:val="00D541D0"/>
    <w:rsid w:val="00D54632"/>
    <w:rsid w:val="00D54FE0"/>
    <w:rsid w:val="00D55514"/>
    <w:rsid w:val="00D55CE2"/>
    <w:rsid w:val="00D564A2"/>
    <w:rsid w:val="00D56DE5"/>
    <w:rsid w:val="00D57373"/>
    <w:rsid w:val="00D602C1"/>
    <w:rsid w:val="00D609B8"/>
    <w:rsid w:val="00D619C7"/>
    <w:rsid w:val="00D619CE"/>
    <w:rsid w:val="00D61D9C"/>
    <w:rsid w:val="00D61DB2"/>
    <w:rsid w:val="00D61DB5"/>
    <w:rsid w:val="00D61DEC"/>
    <w:rsid w:val="00D61EB6"/>
    <w:rsid w:val="00D62329"/>
    <w:rsid w:val="00D6250E"/>
    <w:rsid w:val="00D6294F"/>
    <w:rsid w:val="00D62E82"/>
    <w:rsid w:val="00D631F4"/>
    <w:rsid w:val="00D63BF7"/>
    <w:rsid w:val="00D64F75"/>
    <w:rsid w:val="00D65D95"/>
    <w:rsid w:val="00D65FE3"/>
    <w:rsid w:val="00D66074"/>
    <w:rsid w:val="00D66085"/>
    <w:rsid w:val="00D66610"/>
    <w:rsid w:val="00D66C3B"/>
    <w:rsid w:val="00D67F54"/>
    <w:rsid w:val="00D70D1E"/>
    <w:rsid w:val="00D71152"/>
    <w:rsid w:val="00D71C70"/>
    <w:rsid w:val="00D72080"/>
    <w:rsid w:val="00D72BFC"/>
    <w:rsid w:val="00D72DE9"/>
    <w:rsid w:val="00D72FA2"/>
    <w:rsid w:val="00D731FA"/>
    <w:rsid w:val="00D749DE"/>
    <w:rsid w:val="00D74F28"/>
    <w:rsid w:val="00D7547E"/>
    <w:rsid w:val="00D75930"/>
    <w:rsid w:val="00D75ABC"/>
    <w:rsid w:val="00D760BA"/>
    <w:rsid w:val="00D76DB2"/>
    <w:rsid w:val="00D772DA"/>
    <w:rsid w:val="00D77940"/>
    <w:rsid w:val="00D779FF"/>
    <w:rsid w:val="00D77E46"/>
    <w:rsid w:val="00D77F14"/>
    <w:rsid w:val="00D77F3B"/>
    <w:rsid w:val="00D80060"/>
    <w:rsid w:val="00D80BBC"/>
    <w:rsid w:val="00D80C78"/>
    <w:rsid w:val="00D83554"/>
    <w:rsid w:val="00D83843"/>
    <w:rsid w:val="00D83E28"/>
    <w:rsid w:val="00D841AF"/>
    <w:rsid w:val="00D8442A"/>
    <w:rsid w:val="00D84D83"/>
    <w:rsid w:val="00D84DB5"/>
    <w:rsid w:val="00D84F38"/>
    <w:rsid w:val="00D85003"/>
    <w:rsid w:val="00D85236"/>
    <w:rsid w:val="00D853D2"/>
    <w:rsid w:val="00D8573F"/>
    <w:rsid w:val="00D869E5"/>
    <w:rsid w:val="00D87098"/>
    <w:rsid w:val="00D87840"/>
    <w:rsid w:val="00D87934"/>
    <w:rsid w:val="00D903BB"/>
    <w:rsid w:val="00D9045F"/>
    <w:rsid w:val="00D904A4"/>
    <w:rsid w:val="00D90B9B"/>
    <w:rsid w:val="00D90D05"/>
    <w:rsid w:val="00D9190D"/>
    <w:rsid w:val="00D91A54"/>
    <w:rsid w:val="00D91FD2"/>
    <w:rsid w:val="00D92087"/>
    <w:rsid w:val="00D9289C"/>
    <w:rsid w:val="00D92995"/>
    <w:rsid w:val="00D92A65"/>
    <w:rsid w:val="00D92CC1"/>
    <w:rsid w:val="00D930A0"/>
    <w:rsid w:val="00D93278"/>
    <w:rsid w:val="00D936A7"/>
    <w:rsid w:val="00D936E7"/>
    <w:rsid w:val="00D93A53"/>
    <w:rsid w:val="00D94C60"/>
    <w:rsid w:val="00D9518C"/>
    <w:rsid w:val="00D954CE"/>
    <w:rsid w:val="00D955C3"/>
    <w:rsid w:val="00D95B09"/>
    <w:rsid w:val="00D96835"/>
    <w:rsid w:val="00D96967"/>
    <w:rsid w:val="00D979C8"/>
    <w:rsid w:val="00D97FD9"/>
    <w:rsid w:val="00DA0022"/>
    <w:rsid w:val="00DA0437"/>
    <w:rsid w:val="00DA04A2"/>
    <w:rsid w:val="00DA078C"/>
    <w:rsid w:val="00DA1708"/>
    <w:rsid w:val="00DA19B6"/>
    <w:rsid w:val="00DA21B7"/>
    <w:rsid w:val="00DA21D5"/>
    <w:rsid w:val="00DA22D8"/>
    <w:rsid w:val="00DA2530"/>
    <w:rsid w:val="00DA2DCE"/>
    <w:rsid w:val="00DA2EBD"/>
    <w:rsid w:val="00DA3000"/>
    <w:rsid w:val="00DA3AA6"/>
    <w:rsid w:val="00DA3FD9"/>
    <w:rsid w:val="00DA44C2"/>
    <w:rsid w:val="00DA47E3"/>
    <w:rsid w:val="00DA4B6B"/>
    <w:rsid w:val="00DA5494"/>
    <w:rsid w:val="00DA56F5"/>
    <w:rsid w:val="00DA57AC"/>
    <w:rsid w:val="00DA5DB7"/>
    <w:rsid w:val="00DA5E4E"/>
    <w:rsid w:val="00DA5E85"/>
    <w:rsid w:val="00DA5EB4"/>
    <w:rsid w:val="00DA6371"/>
    <w:rsid w:val="00DA6CE9"/>
    <w:rsid w:val="00DA75EC"/>
    <w:rsid w:val="00DB07E9"/>
    <w:rsid w:val="00DB09A9"/>
    <w:rsid w:val="00DB09CF"/>
    <w:rsid w:val="00DB0FC5"/>
    <w:rsid w:val="00DB1508"/>
    <w:rsid w:val="00DB1F31"/>
    <w:rsid w:val="00DB2937"/>
    <w:rsid w:val="00DB324C"/>
    <w:rsid w:val="00DB3352"/>
    <w:rsid w:val="00DB387D"/>
    <w:rsid w:val="00DB40B7"/>
    <w:rsid w:val="00DB413B"/>
    <w:rsid w:val="00DB4962"/>
    <w:rsid w:val="00DB50DA"/>
    <w:rsid w:val="00DB5239"/>
    <w:rsid w:val="00DB56B6"/>
    <w:rsid w:val="00DB58BF"/>
    <w:rsid w:val="00DB5C21"/>
    <w:rsid w:val="00DB61CA"/>
    <w:rsid w:val="00DB63D9"/>
    <w:rsid w:val="00DB6AAD"/>
    <w:rsid w:val="00DB6D35"/>
    <w:rsid w:val="00DB76DF"/>
    <w:rsid w:val="00DB77BE"/>
    <w:rsid w:val="00DB79A9"/>
    <w:rsid w:val="00DB7CE2"/>
    <w:rsid w:val="00DB7D6E"/>
    <w:rsid w:val="00DC1292"/>
    <w:rsid w:val="00DC148E"/>
    <w:rsid w:val="00DC1C74"/>
    <w:rsid w:val="00DC1E14"/>
    <w:rsid w:val="00DC2503"/>
    <w:rsid w:val="00DC39DC"/>
    <w:rsid w:val="00DC3BBA"/>
    <w:rsid w:val="00DC4389"/>
    <w:rsid w:val="00DC4BAC"/>
    <w:rsid w:val="00DC6052"/>
    <w:rsid w:val="00DC61B4"/>
    <w:rsid w:val="00DC63DD"/>
    <w:rsid w:val="00DC6625"/>
    <w:rsid w:val="00DC7058"/>
    <w:rsid w:val="00DC7793"/>
    <w:rsid w:val="00DC7E63"/>
    <w:rsid w:val="00DD08B5"/>
    <w:rsid w:val="00DD0E44"/>
    <w:rsid w:val="00DD1FC5"/>
    <w:rsid w:val="00DD2306"/>
    <w:rsid w:val="00DD2E52"/>
    <w:rsid w:val="00DD315F"/>
    <w:rsid w:val="00DD3845"/>
    <w:rsid w:val="00DD3BB6"/>
    <w:rsid w:val="00DD4434"/>
    <w:rsid w:val="00DD4478"/>
    <w:rsid w:val="00DD459A"/>
    <w:rsid w:val="00DD46F4"/>
    <w:rsid w:val="00DD4C42"/>
    <w:rsid w:val="00DD5337"/>
    <w:rsid w:val="00DD65C6"/>
    <w:rsid w:val="00DD69AD"/>
    <w:rsid w:val="00DD707D"/>
    <w:rsid w:val="00DD72A1"/>
    <w:rsid w:val="00DD7A45"/>
    <w:rsid w:val="00DD7EC5"/>
    <w:rsid w:val="00DD7F2B"/>
    <w:rsid w:val="00DE0154"/>
    <w:rsid w:val="00DE0773"/>
    <w:rsid w:val="00DE07D3"/>
    <w:rsid w:val="00DE0BEB"/>
    <w:rsid w:val="00DE0C2F"/>
    <w:rsid w:val="00DE0C45"/>
    <w:rsid w:val="00DE103B"/>
    <w:rsid w:val="00DE12F6"/>
    <w:rsid w:val="00DE21D2"/>
    <w:rsid w:val="00DE34D2"/>
    <w:rsid w:val="00DE3A6A"/>
    <w:rsid w:val="00DE4B59"/>
    <w:rsid w:val="00DE4E26"/>
    <w:rsid w:val="00DE5A70"/>
    <w:rsid w:val="00DE60FA"/>
    <w:rsid w:val="00DE6548"/>
    <w:rsid w:val="00DE6828"/>
    <w:rsid w:val="00DE6B47"/>
    <w:rsid w:val="00DE7A8A"/>
    <w:rsid w:val="00DF127B"/>
    <w:rsid w:val="00DF1916"/>
    <w:rsid w:val="00DF2383"/>
    <w:rsid w:val="00DF23AD"/>
    <w:rsid w:val="00DF26E8"/>
    <w:rsid w:val="00DF2953"/>
    <w:rsid w:val="00DF5EDC"/>
    <w:rsid w:val="00DF62BC"/>
    <w:rsid w:val="00DF6DA5"/>
    <w:rsid w:val="00DF6F91"/>
    <w:rsid w:val="00DF701C"/>
    <w:rsid w:val="00DF7CE8"/>
    <w:rsid w:val="00DF7D59"/>
    <w:rsid w:val="00E007C5"/>
    <w:rsid w:val="00E00872"/>
    <w:rsid w:val="00E00B38"/>
    <w:rsid w:val="00E0139A"/>
    <w:rsid w:val="00E0224D"/>
    <w:rsid w:val="00E02826"/>
    <w:rsid w:val="00E028CA"/>
    <w:rsid w:val="00E032BD"/>
    <w:rsid w:val="00E03503"/>
    <w:rsid w:val="00E039F2"/>
    <w:rsid w:val="00E039F3"/>
    <w:rsid w:val="00E040FC"/>
    <w:rsid w:val="00E04138"/>
    <w:rsid w:val="00E0441B"/>
    <w:rsid w:val="00E04774"/>
    <w:rsid w:val="00E0534A"/>
    <w:rsid w:val="00E0538B"/>
    <w:rsid w:val="00E05E5B"/>
    <w:rsid w:val="00E063CD"/>
    <w:rsid w:val="00E065BE"/>
    <w:rsid w:val="00E068BE"/>
    <w:rsid w:val="00E06FE5"/>
    <w:rsid w:val="00E07281"/>
    <w:rsid w:val="00E07611"/>
    <w:rsid w:val="00E078E7"/>
    <w:rsid w:val="00E07B40"/>
    <w:rsid w:val="00E07D70"/>
    <w:rsid w:val="00E10B8F"/>
    <w:rsid w:val="00E115D0"/>
    <w:rsid w:val="00E117B9"/>
    <w:rsid w:val="00E11ACF"/>
    <w:rsid w:val="00E12DDD"/>
    <w:rsid w:val="00E1342A"/>
    <w:rsid w:val="00E13806"/>
    <w:rsid w:val="00E139F1"/>
    <w:rsid w:val="00E144B7"/>
    <w:rsid w:val="00E1457C"/>
    <w:rsid w:val="00E150F1"/>
    <w:rsid w:val="00E1512F"/>
    <w:rsid w:val="00E15C10"/>
    <w:rsid w:val="00E16322"/>
    <w:rsid w:val="00E1636F"/>
    <w:rsid w:val="00E1697F"/>
    <w:rsid w:val="00E169E8"/>
    <w:rsid w:val="00E16B7D"/>
    <w:rsid w:val="00E20D10"/>
    <w:rsid w:val="00E21115"/>
    <w:rsid w:val="00E211E7"/>
    <w:rsid w:val="00E215B3"/>
    <w:rsid w:val="00E224AA"/>
    <w:rsid w:val="00E22FE7"/>
    <w:rsid w:val="00E23150"/>
    <w:rsid w:val="00E2318B"/>
    <w:rsid w:val="00E23B67"/>
    <w:rsid w:val="00E2402C"/>
    <w:rsid w:val="00E242A5"/>
    <w:rsid w:val="00E2436A"/>
    <w:rsid w:val="00E252A1"/>
    <w:rsid w:val="00E2580B"/>
    <w:rsid w:val="00E25F30"/>
    <w:rsid w:val="00E26412"/>
    <w:rsid w:val="00E26C78"/>
    <w:rsid w:val="00E27639"/>
    <w:rsid w:val="00E27777"/>
    <w:rsid w:val="00E27CBB"/>
    <w:rsid w:val="00E3032B"/>
    <w:rsid w:val="00E30DEC"/>
    <w:rsid w:val="00E30F79"/>
    <w:rsid w:val="00E31B56"/>
    <w:rsid w:val="00E31D03"/>
    <w:rsid w:val="00E322AD"/>
    <w:rsid w:val="00E32A43"/>
    <w:rsid w:val="00E33BAB"/>
    <w:rsid w:val="00E340B9"/>
    <w:rsid w:val="00E341A4"/>
    <w:rsid w:val="00E3444B"/>
    <w:rsid w:val="00E34764"/>
    <w:rsid w:val="00E3497A"/>
    <w:rsid w:val="00E34A4E"/>
    <w:rsid w:val="00E34EDA"/>
    <w:rsid w:val="00E3582D"/>
    <w:rsid w:val="00E35FD9"/>
    <w:rsid w:val="00E36165"/>
    <w:rsid w:val="00E36606"/>
    <w:rsid w:val="00E36ED5"/>
    <w:rsid w:val="00E37806"/>
    <w:rsid w:val="00E400B6"/>
    <w:rsid w:val="00E409C2"/>
    <w:rsid w:val="00E41092"/>
    <w:rsid w:val="00E41D59"/>
    <w:rsid w:val="00E420F3"/>
    <w:rsid w:val="00E4237E"/>
    <w:rsid w:val="00E4252A"/>
    <w:rsid w:val="00E42741"/>
    <w:rsid w:val="00E42EA2"/>
    <w:rsid w:val="00E4331D"/>
    <w:rsid w:val="00E436C3"/>
    <w:rsid w:val="00E438D4"/>
    <w:rsid w:val="00E43EDA"/>
    <w:rsid w:val="00E4456C"/>
    <w:rsid w:val="00E44730"/>
    <w:rsid w:val="00E448D2"/>
    <w:rsid w:val="00E4524F"/>
    <w:rsid w:val="00E4541B"/>
    <w:rsid w:val="00E45794"/>
    <w:rsid w:val="00E4585E"/>
    <w:rsid w:val="00E460F2"/>
    <w:rsid w:val="00E468AB"/>
    <w:rsid w:val="00E47009"/>
    <w:rsid w:val="00E47612"/>
    <w:rsid w:val="00E47BE0"/>
    <w:rsid w:val="00E47F41"/>
    <w:rsid w:val="00E50322"/>
    <w:rsid w:val="00E505EA"/>
    <w:rsid w:val="00E50C67"/>
    <w:rsid w:val="00E50E19"/>
    <w:rsid w:val="00E50E21"/>
    <w:rsid w:val="00E50F8A"/>
    <w:rsid w:val="00E513F1"/>
    <w:rsid w:val="00E5149D"/>
    <w:rsid w:val="00E51ED9"/>
    <w:rsid w:val="00E5271E"/>
    <w:rsid w:val="00E528D3"/>
    <w:rsid w:val="00E52FA0"/>
    <w:rsid w:val="00E5352B"/>
    <w:rsid w:val="00E53AE2"/>
    <w:rsid w:val="00E54741"/>
    <w:rsid w:val="00E548F3"/>
    <w:rsid w:val="00E55A39"/>
    <w:rsid w:val="00E55C82"/>
    <w:rsid w:val="00E564A6"/>
    <w:rsid w:val="00E56908"/>
    <w:rsid w:val="00E57256"/>
    <w:rsid w:val="00E578E5"/>
    <w:rsid w:val="00E5792E"/>
    <w:rsid w:val="00E57F77"/>
    <w:rsid w:val="00E60024"/>
    <w:rsid w:val="00E611CB"/>
    <w:rsid w:val="00E6394C"/>
    <w:rsid w:val="00E64EF5"/>
    <w:rsid w:val="00E656FD"/>
    <w:rsid w:val="00E65A38"/>
    <w:rsid w:val="00E663D4"/>
    <w:rsid w:val="00E666B3"/>
    <w:rsid w:val="00E668E5"/>
    <w:rsid w:val="00E66917"/>
    <w:rsid w:val="00E669B7"/>
    <w:rsid w:val="00E66A33"/>
    <w:rsid w:val="00E66C50"/>
    <w:rsid w:val="00E66D35"/>
    <w:rsid w:val="00E67703"/>
    <w:rsid w:val="00E67874"/>
    <w:rsid w:val="00E67AD2"/>
    <w:rsid w:val="00E67FBF"/>
    <w:rsid w:val="00E70032"/>
    <w:rsid w:val="00E7015F"/>
    <w:rsid w:val="00E70F37"/>
    <w:rsid w:val="00E712E7"/>
    <w:rsid w:val="00E71C2E"/>
    <w:rsid w:val="00E71C8B"/>
    <w:rsid w:val="00E71F54"/>
    <w:rsid w:val="00E72171"/>
    <w:rsid w:val="00E7233B"/>
    <w:rsid w:val="00E73384"/>
    <w:rsid w:val="00E7369B"/>
    <w:rsid w:val="00E73AD8"/>
    <w:rsid w:val="00E73CB6"/>
    <w:rsid w:val="00E73E18"/>
    <w:rsid w:val="00E73F1C"/>
    <w:rsid w:val="00E74039"/>
    <w:rsid w:val="00E74A7F"/>
    <w:rsid w:val="00E7503B"/>
    <w:rsid w:val="00E76631"/>
    <w:rsid w:val="00E76C12"/>
    <w:rsid w:val="00E77061"/>
    <w:rsid w:val="00E7732F"/>
    <w:rsid w:val="00E80043"/>
    <w:rsid w:val="00E80F8B"/>
    <w:rsid w:val="00E81061"/>
    <w:rsid w:val="00E81179"/>
    <w:rsid w:val="00E8139D"/>
    <w:rsid w:val="00E8176C"/>
    <w:rsid w:val="00E81B00"/>
    <w:rsid w:val="00E8314E"/>
    <w:rsid w:val="00E83F77"/>
    <w:rsid w:val="00E84B8D"/>
    <w:rsid w:val="00E85031"/>
    <w:rsid w:val="00E850FF"/>
    <w:rsid w:val="00E854B9"/>
    <w:rsid w:val="00E857BA"/>
    <w:rsid w:val="00E85F67"/>
    <w:rsid w:val="00E866BF"/>
    <w:rsid w:val="00E86790"/>
    <w:rsid w:val="00E86895"/>
    <w:rsid w:val="00E86E23"/>
    <w:rsid w:val="00E871ED"/>
    <w:rsid w:val="00E87A62"/>
    <w:rsid w:val="00E903C0"/>
    <w:rsid w:val="00E903ED"/>
    <w:rsid w:val="00E90618"/>
    <w:rsid w:val="00E9067D"/>
    <w:rsid w:val="00E911AF"/>
    <w:rsid w:val="00E91361"/>
    <w:rsid w:val="00E91515"/>
    <w:rsid w:val="00E916C9"/>
    <w:rsid w:val="00E92A8E"/>
    <w:rsid w:val="00E92CEB"/>
    <w:rsid w:val="00E9367B"/>
    <w:rsid w:val="00E956C2"/>
    <w:rsid w:val="00E95BBD"/>
    <w:rsid w:val="00E97639"/>
    <w:rsid w:val="00E9765F"/>
    <w:rsid w:val="00EA0CC9"/>
    <w:rsid w:val="00EA0FC1"/>
    <w:rsid w:val="00EA16E5"/>
    <w:rsid w:val="00EA19D0"/>
    <w:rsid w:val="00EA2D4F"/>
    <w:rsid w:val="00EA3928"/>
    <w:rsid w:val="00EA3E13"/>
    <w:rsid w:val="00EA3F08"/>
    <w:rsid w:val="00EA3F84"/>
    <w:rsid w:val="00EA4715"/>
    <w:rsid w:val="00EA4E7A"/>
    <w:rsid w:val="00EA577E"/>
    <w:rsid w:val="00EA5CCD"/>
    <w:rsid w:val="00EA5E19"/>
    <w:rsid w:val="00EA5F76"/>
    <w:rsid w:val="00EA6219"/>
    <w:rsid w:val="00EA7827"/>
    <w:rsid w:val="00EA79E4"/>
    <w:rsid w:val="00EA7A55"/>
    <w:rsid w:val="00EB07CE"/>
    <w:rsid w:val="00EB0A7C"/>
    <w:rsid w:val="00EB0D8F"/>
    <w:rsid w:val="00EB15C9"/>
    <w:rsid w:val="00EB15F9"/>
    <w:rsid w:val="00EB2171"/>
    <w:rsid w:val="00EB219A"/>
    <w:rsid w:val="00EB21F1"/>
    <w:rsid w:val="00EB2795"/>
    <w:rsid w:val="00EB3E88"/>
    <w:rsid w:val="00EB471E"/>
    <w:rsid w:val="00EB4BCE"/>
    <w:rsid w:val="00EB570A"/>
    <w:rsid w:val="00EB6171"/>
    <w:rsid w:val="00EB640D"/>
    <w:rsid w:val="00EB6622"/>
    <w:rsid w:val="00EB70A4"/>
    <w:rsid w:val="00EB775B"/>
    <w:rsid w:val="00EB7AC0"/>
    <w:rsid w:val="00EC055D"/>
    <w:rsid w:val="00EC0CB7"/>
    <w:rsid w:val="00EC10DE"/>
    <w:rsid w:val="00EC1CCD"/>
    <w:rsid w:val="00EC1DD9"/>
    <w:rsid w:val="00EC321A"/>
    <w:rsid w:val="00EC36F6"/>
    <w:rsid w:val="00EC3B8B"/>
    <w:rsid w:val="00EC41D9"/>
    <w:rsid w:val="00EC43E0"/>
    <w:rsid w:val="00EC472F"/>
    <w:rsid w:val="00EC4EA0"/>
    <w:rsid w:val="00EC4F3C"/>
    <w:rsid w:val="00EC4F73"/>
    <w:rsid w:val="00EC5AFB"/>
    <w:rsid w:val="00EC627B"/>
    <w:rsid w:val="00EC6329"/>
    <w:rsid w:val="00EC6718"/>
    <w:rsid w:val="00EC69BD"/>
    <w:rsid w:val="00EC755F"/>
    <w:rsid w:val="00ED013D"/>
    <w:rsid w:val="00ED0D1A"/>
    <w:rsid w:val="00ED0E3B"/>
    <w:rsid w:val="00ED1160"/>
    <w:rsid w:val="00ED2047"/>
    <w:rsid w:val="00ED2632"/>
    <w:rsid w:val="00ED2A8F"/>
    <w:rsid w:val="00ED2EB4"/>
    <w:rsid w:val="00ED2F0C"/>
    <w:rsid w:val="00ED3171"/>
    <w:rsid w:val="00ED3753"/>
    <w:rsid w:val="00ED39C8"/>
    <w:rsid w:val="00ED4105"/>
    <w:rsid w:val="00ED4756"/>
    <w:rsid w:val="00ED4877"/>
    <w:rsid w:val="00ED54F3"/>
    <w:rsid w:val="00ED5F02"/>
    <w:rsid w:val="00ED6F92"/>
    <w:rsid w:val="00ED7650"/>
    <w:rsid w:val="00ED7CEB"/>
    <w:rsid w:val="00EE135E"/>
    <w:rsid w:val="00EE15B2"/>
    <w:rsid w:val="00EE1FF0"/>
    <w:rsid w:val="00EE20EF"/>
    <w:rsid w:val="00EE2BCA"/>
    <w:rsid w:val="00EE2F86"/>
    <w:rsid w:val="00EE36B7"/>
    <w:rsid w:val="00EE396B"/>
    <w:rsid w:val="00EE41B2"/>
    <w:rsid w:val="00EE5BE2"/>
    <w:rsid w:val="00EE5ED3"/>
    <w:rsid w:val="00EE5FCF"/>
    <w:rsid w:val="00EE5FE6"/>
    <w:rsid w:val="00EE696E"/>
    <w:rsid w:val="00EE69C3"/>
    <w:rsid w:val="00EE7410"/>
    <w:rsid w:val="00EE7A7B"/>
    <w:rsid w:val="00EE7AA1"/>
    <w:rsid w:val="00EF0136"/>
    <w:rsid w:val="00EF015E"/>
    <w:rsid w:val="00EF0170"/>
    <w:rsid w:val="00EF049D"/>
    <w:rsid w:val="00EF0721"/>
    <w:rsid w:val="00EF0AC6"/>
    <w:rsid w:val="00EF10A9"/>
    <w:rsid w:val="00EF14A4"/>
    <w:rsid w:val="00EF14F5"/>
    <w:rsid w:val="00EF1B3D"/>
    <w:rsid w:val="00EF26EC"/>
    <w:rsid w:val="00EF272C"/>
    <w:rsid w:val="00EF2AFB"/>
    <w:rsid w:val="00EF4240"/>
    <w:rsid w:val="00EF45BD"/>
    <w:rsid w:val="00EF46F3"/>
    <w:rsid w:val="00EF5364"/>
    <w:rsid w:val="00EF5426"/>
    <w:rsid w:val="00EF5938"/>
    <w:rsid w:val="00EF5EAF"/>
    <w:rsid w:val="00EF5EFA"/>
    <w:rsid w:val="00EF6D40"/>
    <w:rsid w:val="00EF7365"/>
    <w:rsid w:val="00EF75FA"/>
    <w:rsid w:val="00EF7CCF"/>
    <w:rsid w:val="00EF7CF1"/>
    <w:rsid w:val="00EF7DC2"/>
    <w:rsid w:val="00EF7DF2"/>
    <w:rsid w:val="00EF7E3D"/>
    <w:rsid w:val="00EF7E3F"/>
    <w:rsid w:val="00F003BD"/>
    <w:rsid w:val="00F02B8E"/>
    <w:rsid w:val="00F02C88"/>
    <w:rsid w:val="00F02CCC"/>
    <w:rsid w:val="00F02FC7"/>
    <w:rsid w:val="00F032EC"/>
    <w:rsid w:val="00F03DDA"/>
    <w:rsid w:val="00F0413A"/>
    <w:rsid w:val="00F04307"/>
    <w:rsid w:val="00F0438A"/>
    <w:rsid w:val="00F05A13"/>
    <w:rsid w:val="00F05C66"/>
    <w:rsid w:val="00F05ED1"/>
    <w:rsid w:val="00F069DF"/>
    <w:rsid w:val="00F072BC"/>
    <w:rsid w:val="00F074AB"/>
    <w:rsid w:val="00F07AAA"/>
    <w:rsid w:val="00F07B31"/>
    <w:rsid w:val="00F1013E"/>
    <w:rsid w:val="00F10A4C"/>
    <w:rsid w:val="00F1194B"/>
    <w:rsid w:val="00F126F1"/>
    <w:rsid w:val="00F12A16"/>
    <w:rsid w:val="00F12A89"/>
    <w:rsid w:val="00F12CF2"/>
    <w:rsid w:val="00F13A5D"/>
    <w:rsid w:val="00F145BF"/>
    <w:rsid w:val="00F164DA"/>
    <w:rsid w:val="00F16857"/>
    <w:rsid w:val="00F16EAE"/>
    <w:rsid w:val="00F202CE"/>
    <w:rsid w:val="00F211FC"/>
    <w:rsid w:val="00F213A4"/>
    <w:rsid w:val="00F214E0"/>
    <w:rsid w:val="00F2181A"/>
    <w:rsid w:val="00F230D4"/>
    <w:rsid w:val="00F23E6F"/>
    <w:rsid w:val="00F2484F"/>
    <w:rsid w:val="00F248E8"/>
    <w:rsid w:val="00F25920"/>
    <w:rsid w:val="00F27F5B"/>
    <w:rsid w:val="00F31057"/>
    <w:rsid w:val="00F31705"/>
    <w:rsid w:val="00F31F5C"/>
    <w:rsid w:val="00F32299"/>
    <w:rsid w:val="00F3278A"/>
    <w:rsid w:val="00F33863"/>
    <w:rsid w:val="00F34EED"/>
    <w:rsid w:val="00F357C6"/>
    <w:rsid w:val="00F3587C"/>
    <w:rsid w:val="00F359BE"/>
    <w:rsid w:val="00F35B35"/>
    <w:rsid w:val="00F35B56"/>
    <w:rsid w:val="00F35D56"/>
    <w:rsid w:val="00F362E7"/>
    <w:rsid w:val="00F363C8"/>
    <w:rsid w:val="00F37284"/>
    <w:rsid w:val="00F40222"/>
    <w:rsid w:val="00F40429"/>
    <w:rsid w:val="00F40943"/>
    <w:rsid w:val="00F4128B"/>
    <w:rsid w:val="00F41551"/>
    <w:rsid w:val="00F41669"/>
    <w:rsid w:val="00F41D88"/>
    <w:rsid w:val="00F427B1"/>
    <w:rsid w:val="00F427D7"/>
    <w:rsid w:val="00F42BB7"/>
    <w:rsid w:val="00F43C2A"/>
    <w:rsid w:val="00F4589D"/>
    <w:rsid w:val="00F45C77"/>
    <w:rsid w:val="00F4665F"/>
    <w:rsid w:val="00F46A02"/>
    <w:rsid w:val="00F4709C"/>
    <w:rsid w:val="00F470BD"/>
    <w:rsid w:val="00F47C23"/>
    <w:rsid w:val="00F5003B"/>
    <w:rsid w:val="00F500FC"/>
    <w:rsid w:val="00F507D9"/>
    <w:rsid w:val="00F50B87"/>
    <w:rsid w:val="00F50DD7"/>
    <w:rsid w:val="00F50E5B"/>
    <w:rsid w:val="00F5174A"/>
    <w:rsid w:val="00F5177D"/>
    <w:rsid w:val="00F51B96"/>
    <w:rsid w:val="00F52453"/>
    <w:rsid w:val="00F52733"/>
    <w:rsid w:val="00F534CA"/>
    <w:rsid w:val="00F535C8"/>
    <w:rsid w:val="00F53BA9"/>
    <w:rsid w:val="00F53C41"/>
    <w:rsid w:val="00F53F20"/>
    <w:rsid w:val="00F540EC"/>
    <w:rsid w:val="00F54389"/>
    <w:rsid w:val="00F54553"/>
    <w:rsid w:val="00F54F63"/>
    <w:rsid w:val="00F553FB"/>
    <w:rsid w:val="00F55B89"/>
    <w:rsid w:val="00F55CE2"/>
    <w:rsid w:val="00F569C4"/>
    <w:rsid w:val="00F56FAC"/>
    <w:rsid w:val="00F572BC"/>
    <w:rsid w:val="00F57359"/>
    <w:rsid w:val="00F57DDE"/>
    <w:rsid w:val="00F60115"/>
    <w:rsid w:val="00F6123B"/>
    <w:rsid w:val="00F61D5D"/>
    <w:rsid w:val="00F62847"/>
    <w:rsid w:val="00F62C1E"/>
    <w:rsid w:val="00F62F74"/>
    <w:rsid w:val="00F634BC"/>
    <w:rsid w:val="00F6413F"/>
    <w:rsid w:val="00F648D5"/>
    <w:rsid w:val="00F6602E"/>
    <w:rsid w:val="00F66AC3"/>
    <w:rsid w:val="00F66C4D"/>
    <w:rsid w:val="00F66FD6"/>
    <w:rsid w:val="00F67000"/>
    <w:rsid w:val="00F70464"/>
    <w:rsid w:val="00F70E67"/>
    <w:rsid w:val="00F715F6"/>
    <w:rsid w:val="00F722D7"/>
    <w:rsid w:val="00F72442"/>
    <w:rsid w:val="00F7322F"/>
    <w:rsid w:val="00F7332E"/>
    <w:rsid w:val="00F733E1"/>
    <w:rsid w:val="00F7413C"/>
    <w:rsid w:val="00F741DC"/>
    <w:rsid w:val="00F74E31"/>
    <w:rsid w:val="00F74E47"/>
    <w:rsid w:val="00F7547D"/>
    <w:rsid w:val="00F75A07"/>
    <w:rsid w:val="00F75DEC"/>
    <w:rsid w:val="00F76376"/>
    <w:rsid w:val="00F76A1C"/>
    <w:rsid w:val="00F76A9C"/>
    <w:rsid w:val="00F76D9C"/>
    <w:rsid w:val="00F772D0"/>
    <w:rsid w:val="00F81455"/>
    <w:rsid w:val="00F81D77"/>
    <w:rsid w:val="00F81EFD"/>
    <w:rsid w:val="00F820DC"/>
    <w:rsid w:val="00F82D3D"/>
    <w:rsid w:val="00F8337A"/>
    <w:rsid w:val="00F83854"/>
    <w:rsid w:val="00F839B0"/>
    <w:rsid w:val="00F84A30"/>
    <w:rsid w:val="00F84CE4"/>
    <w:rsid w:val="00F85058"/>
    <w:rsid w:val="00F851C3"/>
    <w:rsid w:val="00F85628"/>
    <w:rsid w:val="00F862F3"/>
    <w:rsid w:val="00F8635C"/>
    <w:rsid w:val="00F872A1"/>
    <w:rsid w:val="00F87FE0"/>
    <w:rsid w:val="00F905A4"/>
    <w:rsid w:val="00F908BA"/>
    <w:rsid w:val="00F908F3"/>
    <w:rsid w:val="00F90D20"/>
    <w:rsid w:val="00F90DD9"/>
    <w:rsid w:val="00F90E03"/>
    <w:rsid w:val="00F90E4A"/>
    <w:rsid w:val="00F912A5"/>
    <w:rsid w:val="00F91433"/>
    <w:rsid w:val="00F93072"/>
    <w:rsid w:val="00F9564B"/>
    <w:rsid w:val="00F96029"/>
    <w:rsid w:val="00F96C9B"/>
    <w:rsid w:val="00F97705"/>
    <w:rsid w:val="00F978B5"/>
    <w:rsid w:val="00F97AAA"/>
    <w:rsid w:val="00F97F99"/>
    <w:rsid w:val="00FA0239"/>
    <w:rsid w:val="00FA1E48"/>
    <w:rsid w:val="00FA22D9"/>
    <w:rsid w:val="00FA383B"/>
    <w:rsid w:val="00FA38D1"/>
    <w:rsid w:val="00FA3D22"/>
    <w:rsid w:val="00FA3D63"/>
    <w:rsid w:val="00FA4445"/>
    <w:rsid w:val="00FA47DA"/>
    <w:rsid w:val="00FA4855"/>
    <w:rsid w:val="00FA63BC"/>
    <w:rsid w:val="00FA69A6"/>
    <w:rsid w:val="00FA6FBD"/>
    <w:rsid w:val="00FA7029"/>
    <w:rsid w:val="00FA76FC"/>
    <w:rsid w:val="00FA7D83"/>
    <w:rsid w:val="00FB19FF"/>
    <w:rsid w:val="00FB1FB2"/>
    <w:rsid w:val="00FB241B"/>
    <w:rsid w:val="00FB2B1F"/>
    <w:rsid w:val="00FB35DC"/>
    <w:rsid w:val="00FB3650"/>
    <w:rsid w:val="00FB37DF"/>
    <w:rsid w:val="00FB4472"/>
    <w:rsid w:val="00FB492E"/>
    <w:rsid w:val="00FB4D63"/>
    <w:rsid w:val="00FB4E2B"/>
    <w:rsid w:val="00FB5185"/>
    <w:rsid w:val="00FB5776"/>
    <w:rsid w:val="00FB58D4"/>
    <w:rsid w:val="00FB5DDE"/>
    <w:rsid w:val="00FB6012"/>
    <w:rsid w:val="00FB7A0F"/>
    <w:rsid w:val="00FC0401"/>
    <w:rsid w:val="00FC084E"/>
    <w:rsid w:val="00FC1397"/>
    <w:rsid w:val="00FC1593"/>
    <w:rsid w:val="00FC20F0"/>
    <w:rsid w:val="00FC246F"/>
    <w:rsid w:val="00FC2D5A"/>
    <w:rsid w:val="00FC3085"/>
    <w:rsid w:val="00FC30AB"/>
    <w:rsid w:val="00FC38D0"/>
    <w:rsid w:val="00FC3C25"/>
    <w:rsid w:val="00FC5C0E"/>
    <w:rsid w:val="00FC6690"/>
    <w:rsid w:val="00FC6D44"/>
    <w:rsid w:val="00FC6D91"/>
    <w:rsid w:val="00FC6F38"/>
    <w:rsid w:val="00FC783D"/>
    <w:rsid w:val="00FC78FB"/>
    <w:rsid w:val="00FC7921"/>
    <w:rsid w:val="00FC7A49"/>
    <w:rsid w:val="00FC7E0C"/>
    <w:rsid w:val="00FD021E"/>
    <w:rsid w:val="00FD0297"/>
    <w:rsid w:val="00FD068E"/>
    <w:rsid w:val="00FD0D9D"/>
    <w:rsid w:val="00FD0E81"/>
    <w:rsid w:val="00FD107F"/>
    <w:rsid w:val="00FD19A5"/>
    <w:rsid w:val="00FD1BB7"/>
    <w:rsid w:val="00FD1C05"/>
    <w:rsid w:val="00FD2B48"/>
    <w:rsid w:val="00FD3412"/>
    <w:rsid w:val="00FD3B58"/>
    <w:rsid w:val="00FD4400"/>
    <w:rsid w:val="00FD4B49"/>
    <w:rsid w:val="00FD4B5A"/>
    <w:rsid w:val="00FD4C81"/>
    <w:rsid w:val="00FD4CA9"/>
    <w:rsid w:val="00FD51D2"/>
    <w:rsid w:val="00FD5BD5"/>
    <w:rsid w:val="00FD6108"/>
    <w:rsid w:val="00FD7500"/>
    <w:rsid w:val="00FE0235"/>
    <w:rsid w:val="00FE10D3"/>
    <w:rsid w:val="00FE1143"/>
    <w:rsid w:val="00FE16AD"/>
    <w:rsid w:val="00FE1B99"/>
    <w:rsid w:val="00FE1FCE"/>
    <w:rsid w:val="00FE2507"/>
    <w:rsid w:val="00FE2889"/>
    <w:rsid w:val="00FE2C4D"/>
    <w:rsid w:val="00FE2E7A"/>
    <w:rsid w:val="00FE3232"/>
    <w:rsid w:val="00FE3E49"/>
    <w:rsid w:val="00FE61B7"/>
    <w:rsid w:val="00FE69E3"/>
    <w:rsid w:val="00FE6AD0"/>
    <w:rsid w:val="00FE7363"/>
    <w:rsid w:val="00FE7535"/>
    <w:rsid w:val="00FE7A43"/>
    <w:rsid w:val="00FF055D"/>
    <w:rsid w:val="00FF07A3"/>
    <w:rsid w:val="00FF0A59"/>
    <w:rsid w:val="00FF1221"/>
    <w:rsid w:val="00FF1226"/>
    <w:rsid w:val="00FF143A"/>
    <w:rsid w:val="00FF1474"/>
    <w:rsid w:val="00FF2EC0"/>
    <w:rsid w:val="00FF2F14"/>
    <w:rsid w:val="00FF3224"/>
    <w:rsid w:val="00FF3320"/>
    <w:rsid w:val="00FF46FF"/>
    <w:rsid w:val="00FF54C5"/>
    <w:rsid w:val="00FF60D3"/>
    <w:rsid w:val="00FF62F1"/>
    <w:rsid w:val="00FF65BA"/>
    <w:rsid w:val="00FF6670"/>
    <w:rsid w:val="00FF686C"/>
    <w:rsid w:val="00FF6991"/>
    <w:rsid w:val="00FF7B92"/>
    <w:rsid w:val="00FF7C68"/>
    <w:rsid w:val="00F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D4175D"/>
  <w15:chartTrackingRefBased/>
  <w15:docId w15:val="{4576CDAD-C8E5-4CD0-AE09-38A2D302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pBdr>
        <w:top w:val="single" w:sz="4" w:space="1" w:color="000000"/>
      </w:pBdr>
      <w:jc w:val="center"/>
      <w:outlineLvl w:val="0"/>
    </w:pPr>
    <w:rPr>
      <w:rFonts w:ascii="Perpetua" w:hAnsi="Perpetua"/>
      <w:i/>
      <w:sz w:val="36"/>
    </w:rPr>
  </w:style>
  <w:style w:type="paragraph" w:styleId="Heading2">
    <w:name w:val="heading 2"/>
    <w:basedOn w:val="Normal"/>
    <w:next w:val="Normal"/>
    <w:qFormat/>
    <w:pPr>
      <w:keepNext/>
      <w:numPr>
        <w:ilvl w:val="1"/>
        <w:numId w:val="1"/>
      </w:numPr>
      <w:tabs>
        <w:tab w:val="left" w:pos="1080"/>
        <w:tab w:val="center" w:pos="3510"/>
        <w:tab w:val="right" w:pos="6930"/>
      </w:tabs>
      <w:ind w:left="0" w:right="54" w:firstLine="0"/>
      <w:outlineLvl w:val="1"/>
    </w:pPr>
    <w:rPr>
      <w:rFonts w:ascii="Graphite Light ATT" w:hAnsi="Graphite Light ATT"/>
      <w:sz w:val="22"/>
      <w:u w:val="single"/>
    </w:rPr>
  </w:style>
  <w:style w:type="paragraph" w:styleId="Heading3">
    <w:name w:val="heading 3"/>
    <w:basedOn w:val="Normal"/>
    <w:next w:val="Normal"/>
    <w:qFormat/>
    <w:pPr>
      <w:keepNext/>
      <w:numPr>
        <w:ilvl w:val="2"/>
        <w:numId w:val="1"/>
      </w:numPr>
      <w:tabs>
        <w:tab w:val="left" w:pos="1080"/>
        <w:tab w:val="center" w:pos="3510"/>
        <w:tab w:val="right" w:pos="6930"/>
      </w:tabs>
      <w:ind w:left="0" w:right="54" w:firstLine="0"/>
      <w:jc w:val="center"/>
      <w:outlineLvl w:val="2"/>
    </w:pPr>
    <w:rPr>
      <w:rFonts w:ascii="Graphite Light ATT" w:hAnsi="Graphite Light ATT"/>
      <w:b/>
      <w:sz w:val="22"/>
    </w:rPr>
  </w:style>
  <w:style w:type="paragraph" w:styleId="Heading4">
    <w:name w:val="heading 4"/>
    <w:basedOn w:val="Normal"/>
    <w:next w:val="Normal"/>
    <w:qFormat/>
    <w:pPr>
      <w:keepNext/>
      <w:numPr>
        <w:ilvl w:val="3"/>
        <w:numId w:val="1"/>
      </w:numPr>
      <w:tabs>
        <w:tab w:val="left" w:pos="1440"/>
        <w:tab w:val="center" w:pos="3510"/>
        <w:tab w:val="right" w:leader="dot" w:pos="5940"/>
        <w:tab w:val="right" w:pos="6930"/>
      </w:tabs>
      <w:ind w:left="0" w:right="54" w:firstLine="0"/>
      <w:jc w:val="both"/>
      <w:outlineLvl w:val="3"/>
    </w:pPr>
    <w:rPr>
      <w:rFonts w:ascii="Arial" w:hAnsi="Arial"/>
      <w:i/>
      <w:sz w:val="20"/>
    </w:rPr>
  </w:style>
  <w:style w:type="paragraph" w:styleId="Heading5">
    <w:name w:val="heading 5"/>
    <w:basedOn w:val="Normal"/>
    <w:next w:val="Normal"/>
    <w:qFormat/>
    <w:pPr>
      <w:keepNext/>
      <w:numPr>
        <w:ilvl w:val="4"/>
        <w:numId w:val="1"/>
      </w:numPr>
      <w:tabs>
        <w:tab w:val="left" w:pos="1080"/>
        <w:tab w:val="center" w:pos="3510"/>
        <w:tab w:val="right" w:pos="6930"/>
      </w:tabs>
      <w:ind w:left="0" w:right="54" w:firstLine="0"/>
      <w:outlineLvl w:val="4"/>
    </w:pPr>
    <w:rPr>
      <w:rFonts w:ascii="Perpetua" w:hAnsi="Perpetua"/>
      <w:i/>
      <w:sz w:val="28"/>
    </w:rPr>
  </w:style>
  <w:style w:type="paragraph" w:styleId="Heading6">
    <w:name w:val="heading 6"/>
    <w:basedOn w:val="Normal"/>
    <w:next w:val="Normal"/>
    <w:qFormat/>
    <w:pPr>
      <w:keepNext/>
      <w:numPr>
        <w:ilvl w:val="5"/>
        <w:numId w:val="1"/>
      </w:numPr>
      <w:pBdr>
        <w:top w:val="single" w:sz="4" w:space="1" w:color="000000"/>
      </w:pBdr>
      <w:tabs>
        <w:tab w:val="left" w:pos="1080"/>
        <w:tab w:val="center" w:pos="3510"/>
        <w:tab w:val="right" w:pos="6930"/>
      </w:tabs>
      <w:ind w:left="0" w:right="54" w:firstLine="0"/>
      <w:outlineLvl w:val="5"/>
    </w:pPr>
    <w:rPr>
      <w:rFonts w:ascii="Arial" w:hAnsi="Arial"/>
      <w:b/>
      <w:sz w:val="20"/>
    </w:rPr>
  </w:style>
  <w:style w:type="paragraph" w:styleId="Heading7">
    <w:name w:val="heading 7"/>
    <w:basedOn w:val="Normal"/>
    <w:next w:val="Normal"/>
    <w:qFormat/>
    <w:pPr>
      <w:keepNext/>
      <w:numPr>
        <w:ilvl w:val="6"/>
        <w:numId w:val="1"/>
      </w:numPr>
      <w:tabs>
        <w:tab w:val="left" w:pos="1080"/>
        <w:tab w:val="center" w:pos="3510"/>
        <w:tab w:val="right" w:pos="6930"/>
      </w:tabs>
      <w:ind w:left="0" w:right="54" w:firstLine="0"/>
      <w:outlineLvl w:val="6"/>
    </w:pPr>
    <w:rPr>
      <w:rFonts w:ascii="Arial" w:hAnsi="Arial"/>
      <w:b/>
      <w:i/>
      <w:sz w:val="20"/>
    </w:rPr>
  </w:style>
  <w:style w:type="paragraph" w:styleId="Heading8">
    <w:name w:val="heading 8"/>
    <w:basedOn w:val="Normal"/>
    <w:next w:val="Normal"/>
    <w:qFormat/>
    <w:pPr>
      <w:keepNext/>
      <w:numPr>
        <w:ilvl w:val="7"/>
        <w:numId w:val="1"/>
      </w:numPr>
      <w:tabs>
        <w:tab w:val="left" w:pos="1080"/>
        <w:tab w:val="center" w:pos="3510"/>
        <w:tab w:val="right" w:pos="6930"/>
      </w:tabs>
      <w:ind w:left="0" w:right="54" w:firstLine="0"/>
      <w:jc w:val="center"/>
      <w:outlineLvl w:val="7"/>
    </w:pPr>
    <w:rPr>
      <w:rFonts w:ascii="Arial" w:hAnsi="Arial"/>
      <w:b/>
      <w:sz w:val="20"/>
    </w:rPr>
  </w:style>
  <w:style w:type="paragraph" w:styleId="Heading9">
    <w:name w:val="heading 9"/>
    <w:basedOn w:val="Normal"/>
    <w:next w:val="Normal"/>
    <w:qFormat/>
    <w:pPr>
      <w:keepNext/>
      <w:numPr>
        <w:ilvl w:val="8"/>
        <w:numId w:val="1"/>
      </w:numPr>
      <w:pBdr>
        <w:top w:val="single" w:sz="4" w:space="1" w:color="000000"/>
        <w:left w:val="single" w:sz="4" w:space="4" w:color="000000"/>
        <w:bottom w:val="single" w:sz="4" w:space="0" w:color="000000"/>
        <w:right w:val="single" w:sz="4" w:space="4" w:color="000000"/>
      </w:pBdr>
      <w:tabs>
        <w:tab w:val="center" w:pos="-720"/>
        <w:tab w:val="left" w:pos="1080"/>
        <w:tab w:val="right" w:leader="dot" w:pos="6930"/>
      </w:tabs>
      <w:ind w:left="0" w:right="54" w:firstLine="0"/>
      <w:outlineLvl w:val="8"/>
    </w:pPr>
    <w:rPr>
      <w:rFonts w:ascii="Graphite Light ATT" w:hAnsi="Graphite Light AT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DefaultParagraphFont">
    <w:name w:val="WW-Default Paragraph Font"/>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DefaultParagraphFont1">
    <w:name w:val="WW-Default Paragraph Font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DefaultParagraphFont11">
    <w:name w:val="WW-Default Paragraph Font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DefaultParagraphFont111">
    <w:name w:val="WW-Default Paragraph Font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DefaultParagraphFont1111">
    <w:name w:val="WW-Default Paragraph Font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DefaultParagraphFont11111">
    <w:name w:val="WW-Default Paragraph Font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DefaultParagraphFont111111">
    <w:name w:val="WW-Default Paragraph Font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sz w:val="28"/>
      <w:szCs w:val="2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19z0">
    <w:name w:val="WW8Num19z0"/>
    <w:rPr>
      <w:rFonts w:ascii="Wingdings" w:hAnsi="Wingdings"/>
    </w:rPr>
  </w:style>
  <w:style w:type="character" w:customStyle="1" w:styleId="WW8Num19z1">
    <w:name w:val="WW8Num19z1"/>
    <w:rPr>
      <w:rFonts w:ascii="Symbol" w:hAnsi="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rPr>
  </w:style>
  <w:style w:type="character" w:customStyle="1" w:styleId="WW8Num21z0">
    <w:name w:val="WW8Num21z0"/>
    <w:rPr>
      <w:rFonts w:ascii="Symbol" w:hAnsi="Symbol"/>
      <w:sz w:val="20"/>
    </w:rPr>
  </w:style>
  <w:style w:type="character" w:customStyle="1" w:styleId="WW8Num21z1">
    <w:name w:val="WW8Num21z1"/>
    <w:rPr>
      <w:rFonts w:ascii="Courier New" w:hAnsi="Courier New"/>
      <w:sz w:val="20"/>
    </w:rPr>
  </w:style>
  <w:style w:type="character" w:customStyle="1" w:styleId="WW8Num21z2">
    <w:name w:val="WW8Num21z2"/>
    <w:rPr>
      <w:rFonts w:ascii="Wingdings" w:hAnsi="Wingdings"/>
      <w:sz w:val="20"/>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Wingdings" w:hAnsi="Wingdings"/>
    </w:rPr>
  </w:style>
  <w:style w:type="character" w:customStyle="1" w:styleId="WW8Num24z0">
    <w:name w:val="WW8Num24z0"/>
    <w:rPr>
      <w:rFonts w:ascii="Wingdings" w:hAnsi="Wingdings"/>
    </w:rPr>
  </w:style>
  <w:style w:type="character" w:customStyle="1" w:styleId="WW8Num24z1">
    <w:name w:val="WW8Num24z1"/>
    <w:rPr>
      <w:rFonts w:ascii="Symbol" w:hAnsi="Symbol"/>
    </w:rPr>
  </w:style>
  <w:style w:type="character" w:customStyle="1" w:styleId="WW8Num24z4">
    <w:name w:val="WW8Num24z4"/>
    <w:rPr>
      <w:rFonts w:ascii="Courier New" w:hAnsi="Courier New" w:cs="Courier New"/>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Ashley Inline" w:eastAsia="Times New Roman" w:hAnsi="Ashley Inline"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St15z0">
    <w:name w:val="WW8NumSt15z0"/>
    <w:rPr>
      <w:rFonts w:ascii="Symbol" w:hAnsi="Symbol"/>
      <w:sz w:val="20"/>
    </w:rPr>
  </w:style>
  <w:style w:type="character" w:customStyle="1" w:styleId="WW-DefaultParagraphFont1111111">
    <w:name w:val="WW-Default Paragraph Font1111111"/>
  </w:style>
  <w:style w:type="character" w:styleId="Strong">
    <w:name w:val="Strong"/>
    <w:uiPriority w:val="22"/>
    <w:qFormat/>
    <w:rPr>
      <w:b/>
    </w:rPr>
  </w:style>
  <w:style w:type="character" w:styleId="Hyperlink">
    <w:name w:val="Hyperlink"/>
    <w:rPr>
      <w:color w:val="0000FF"/>
      <w:u w:val="single"/>
    </w:rPr>
  </w:style>
  <w:style w:type="character" w:styleId="HTMLTypewriter">
    <w:name w:val="HTML Typewriter"/>
    <w:rPr>
      <w:rFonts w:ascii="Courier New" w:eastAsia="Times New Roman" w:hAnsi="Courier New" w:cs="Courier New"/>
      <w:sz w:val="20"/>
      <w:szCs w:val="20"/>
    </w:rPr>
  </w:style>
  <w:style w:type="character" w:styleId="Emphasis">
    <w:name w:val="Emphasis"/>
    <w:qFormat/>
    <w:rPr>
      <w:i/>
      <w:iCs/>
    </w:rPr>
  </w:style>
  <w:style w:type="character" w:customStyle="1" w:styleId="messagebody">
    <w:name w:val="messagebody"/>
    <w:basedOn w:val="WW-DefaultParagraphFont1111111"/>
  </w:style>
  <w:style w:type="character" w:customStyle="1" w:styleId="Bullets">
    <w:name w:val="Bullets"/>
    <w:rPr>
      <w:rFonts w:ascii="OpenSymbol" w:eastAsia="OpenSymbol" w:hAnsi="OpenSymbol" w:cs="OpenSymbol"/>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rFonts w:ascii="Tahoma" w:hAnsi="Tahoma"/>
      <w:sz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style>
  <w:style w:type="paragraph" w:styleId="EnvelopeReturn">
    <w:name w:val="envelope return"/>
    <w:basedOn w:val="Normal"/>
  </w:style>
  <w:style w:type="paragraph" w:customStyle="1" w:styleId="DefaultText">
    <w:name w:val="Default Text"/>
    <w:basedOn w:val="Normal"/>
  </w:style>
  <w:style w:type="paragraph" w:styleId="BodyTextIndent">
    <w:name w:val="Body Text Indent"/>
    <w:basedOn w:val="Normal"/>
    <w:pPr>
      <w:tabs>
        <w:tab w:val="left" w:pos="1080"/>
      </w:tabs>
      <w:ind w:left="1080"/>
    </w:pPr>
  </w:style>
  <w:style w:type="paragraph" w:styleId="BlockText">
    <w:name w:val="Block Text"/>
    <w:basedOn w:val="Normal"/>
    <w:pPr>
      <w:tabs>
        <w:tab w:val="left" w:pos="1080"/>
        <w:tab w:val="center" w:pos="3510"/>
        <w:tab w:val="right" w:pos="6930"/>
      </w:tabs>
      <w:ind w:left="1080" w:right="54" w:hanging="1080"/>
      <w:jc w:val="both"/>
    </w:pPr>
    <w:rPr>
      <w:rFonts w:ascii="Arial" w:hAnsi="Arial"/>
      <w:sz w:val="20"/>
    </w:rPr>
  </w:style>
  <w:style w:type="paragraph" w:styleId="BodyText2">
    <w:name w:val="Body Text 2"/>
    <w:basedOn w:val="Normal"/>
    <w:pPr>
      <w:tabs>
        <w:tab w:val="left" w:pos="1440"/>
        <w:tab w:val="center" w:pos="3510"/>
        <w:tab w:val="left" w:leader="dot" w:pos="5940"/>
        <w:tab w:val="right" w:pos="6930"/>
      </w:tabs>
      <w:ind w:right="-90"/>
    </w:pPr>
    <w:rPr>
      <w:sz w:val="28"/>
    </w:rPr>
  </w:style>
  <w:style w:type="paragraph" w:styleId="BodyText3">
    <w:name w:val="Body Text 3"/>
    <w:basedOn w:val="Normal"/>
    <w:pPr>
      <w:tabs>
        <w:tab w:val="left" w:pos="1440"/>
        <w:tab w:val="center" w:pos="3510"/>
        <w:tab w:val="left" w:leader="dot" w:pos="5940"/>
        <w:tab w:val="right" w:pos="6930"/>
      </w:tabs>
      <w:ind w:right="-90"/>
    </w:pPr>
    <w:rPr>
      <w:b/>
      <w:sz w:val="20"/>
      <w:u w:val="single"/>
    </w:rPr>
  </w:style>
  <w:style w:type="paragraph" w:styleId="BodyTextIndent2">
    <w:name w:val="Body Text Indent 2"/>
    <w:basedOn w:val="Normal"/>
    <w:pPr>
      <w:ind w:firstLine="720"/>
      <w:jc w:val="both"/>
    </w:pPr>
    <w:rPr>
      <w:rFonts w:ascii="Arial" w:hAnsi="Arial"/>
    </w:rPr>
  </w:style>
  <w:style w:type="paragraph" w:styleId="Title">
    <w:name w:val="Title"/>
    <w:basedOn w:val="Normal"/>
    <w:next w:val="Subtitle"/>
    <w:qFormat/>
    <w:pPr>
      <w:jc w:val="center"/>
    </w:pPr>
    <w:rPr>
      <w:rFonts w:ascii="Phyllis" w:hAnsi="Phyllis"/>
      <w:b/>
      <w:i/>
      <w:u w:val="single"/>
    </w:rPr>
  </w:style>
  <w:style w:type="paragraph" w:styleId="Subtitle">
    <w:name w:val="Subtitle"/>
    <w:basedOn w:val="Normal"/>
    <w:next w:val="BodyText"/>
    <w:qFormat/>
    <w:pPr>
      <w:jc w:val="center"/>
    </w:pPr>
    <w:rPr>
      <w:rFonts w:ascii="Party" w:hAnsi="Party"/>
      <w:b/>
      <w:i/>
    </w:rPr>
  </w:style>
  <w:style w:type="paragraph" w:styleId="BodyTextIndent3">
    <w:name w:val="Body Text Indent 3"/>
    <w:basedOn w:val="Normal"/>
    <w:pPr>
      <w:ind w:firstLine="720"/>
    </w:pPr>
    <w:rPr>
      <w:sz w:val="22"/>
    </w:rPr>
  </w:style>
  <w:style w:type="paragraph" w:styleId="BalloonText">
    <w:name w:val="Balloon Text"/>
    <w:basedOn w:val="Normal"/>
    <w:rPr>
      <w:rFonts w:ascii="Tahoma" w:hAnsi="Tahoma" w:cs="Tahoma"/>
      <w:sz w:val="16"/>
      <w:szCs w:val="16"/>
    </w:rPr>
  </w:style>
  <w:style w:type="paragraph" w:customStyle="1" w:styleId="Standard">
    <w:name w:val="Standard"/>
    <w:pPr>
      <w:suppressAutoHyphens/>
      <w:overflowPunct w:val="0"/>
      <w:autoSpaceDE w:val="0"/>
      <w:spacing w:line="276" w:lineRule="auto"/>
    </w:pPr>
    <w:rPr>
      <w:rFonts w:eastAsia="SimSun"/>
      <w:color w:val="000000"/>
      <w:kern w:val="1"/>
      <w:sz w:val="24"/>
      <w:szCs w:val="24"/>
      <w:lang w:eastAsia="ar-SA"/>
    </w:rPr>
  </w:style>
  <w:style w:type="paragraph" w:styleId="NormalWeb">
    <w:name w:val="Normal (Web)"/>
    <w:basedOn w:val="Normal"/>
    <w:pPr>
      <w:spacing w:before="100" w:after="100"/>
    </w:pPr>
    <w:rPr>
      <w:szCs w:val="24"/>
    </w:rPr>
  </w:style>
  <w:style w:type="paragraph" w:styleId="DocumentMap">
    <w:name w:val="Document Map"/>
    <w:basedOn w:val="Normal"/>
    <w:pPr>
      <w:shd w:val="clear" w:color="auto" w:fill="000080"/>
    </w:pPr>
    <w:rPr>
      <w:rFonts w:ascii="Tahoma" w:hAnsi="Tahoma" w:cs="Tahoma"/>
      <w:sz w:val="20"/>
    </w:rPr>
  </w:style>
  <w:style w:type="paragraph" w:styleId="PlainText">
    <w:name w:val="Plain Text"/>
    <w:basedOn w:val="Normal"/>
    <w:link w:val="PlainTextChar"/>
    <w:uiPriority w:val="99"/>
    <w:rPr>
      <w:rFonts w:ascii="Courier New" w:hAnsi="Courier New" w:cs="Courier New"/>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ListParagraph">
    <w:name w:val="List Paragraph"/>
    <w:basedOn w:val="Normal"/>
    <w:uiPriority w:val="34"/>
    <w:qFormat/>
    <w:rsid w:val="00820AEC"/>
    <w:pPr>
      <w:ind w:left="720"/>
      <w:contextualSpacing/>
    </w:pPr>
  </w:style>
  <w:style w:type="paragraph" w:styleId="Revision">
    <w:name w:val="Revision"/>
    <w:hidden/>
    <w:uiPriority w:val="99"/>
    <w:semiHidden/>
    <w:rsid w:val="00E74039"/>
    <w:rPr>
      <w:sz w:val="24"/>
      <w:lang w:eastAsia="ar-SA"/>
    </w:rPr>
  </w:style>
  <w:style w:type="character" w:customStyle="1" w:styleId="PlainTextChar">
    <w:name w:val="Plain Text Char"/>
    <w:basedOn w:val="DefaultParagraphFont"/>
    <w:link w:val="PlainText"/>
    <w:uiPriority w:val="99"/>
    <w:rsid w:val="00394BF8"/>
    <w:rPr>
      <w:rFonts w:ascii="Courier New" w:hAnsi="Courier New" w:cs="Courier New"/>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74934">
      <w:bodyDiv w:val="1"/>
      <w:marLeft w:val="0"/>
      <w:marRight w:val="0"/>
      <w:marTop w:val="0"/>
      <w:marBottom w:val="0"/>
      <w:divBdr>
        <w:top w:val="none" w:sz="0" w:space="0" w:color="auto"/>
        <w:left w:val="none" w:sz="0" w:space="0" w:color="auto"/>
        <w:bottom w:val="none" w:sz="0" w:space="0" w:color="auto"/>
        <w:right w:val="none" w:sz="0" w:space="0" w:color="auto"/>
      </w:divBdr>
    </w:div>
    <w:div w:id="890381111">
      <w:bodyDiv w:val="1"/>
      <w:marLeft w:val="0"/>
      <w:marRight w:val="0"/>
      <w:marTop w:val="0"/>
      <w:marBottom w:val="0"/>
      <w:divBdr>
        <w:top w:val="none" w:sz="0" w:space="0" w:color="auto"/>
        <w:left w:val="none" w:sz="0" w:space="0" w:color="auto"/>
        <w:bottom w:val="none" w:sz="0" w:space="0" w:color="auto"/>
        <w:right w:val="none" w:sz="0" w:space="0" w:color="auto"/>
      </w:divBdr>
    </w:div>
    <w:div w:id="1099639163">
      <w:bodyDiv w:val="1"/>
      <w:marLeft w:val="0"/>
      <w:marRight w:val="0"/>
      <w:marTop w:val="0"/>
      <w:marBottom w:val="0"/>
      <w:divBdr>
        <w:top w:val="none" w:sz="0" w:space="0" w:color="auto"/>
        <w:left w:val="none" w:sz="0" w:space="0" w:color="auto"/>
        <w:bottom w:val="none" w:sz="0" w:space="0" w:color="auto"/>
        <w:right w:val="none" w:sz="0" w:space="0" w:color="auto"/>
      </w:divBdr>
    </w:div>
    <w:div w:id="18480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ulletin%20Master.ms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75C89-2532-4924-96AE-2B098DEC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Master.msword</Template>
  <TotalTime>148</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MORNING WORSHIP, November 3, 2002 – 9:30 AM</vt:lpstr>
    </vt:vector>
  </TitlesOfParts>
  <Company>Hewlett-Packard</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 November 3, 2002 – 9:30 AM</dc:title>
  <dc:subject/>
  <dc:creator>Julie Weese</dc:creator>
  <cp:keywords/>
  <cp:lastModifiedBy>Carolyn S Beaver</cp:lastModifiedBy>
  <cp:revision>10</cp:revision>
  <cp:lastPrinted>2020-05-20T19:20:00Z</cp:lastPrinted>
  <dcterms:created xsi:type="dcterms:W3CDTF">2020-05-18T20:02:00Z</dcterms:created>
  <dcterms:modified xsi:type="dcterms:W3CDTF">2020-05-20T19:20:00Z</dcterms:modified>
</cp:coreProperties>
</file>