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C9884" w14:textId="1E618957" w:rsidR="00E55A39" w:rsidRDefault="00DB77BE" w:rsidP="00824957">
      <w:pPr>
        <w:tabs>
          <w:tab w:val="left" w:pos="1530"/>
          <w:tab w:val="right" w:leader="dot" w:pos="6480"/>
          <w:tab w:val="right" w:leader="dot" w:pos="7650"/>
        </w:tabs>
        <w:ind w:left="2160" w:right="54"/>
        <w:rPr>
          <w:rFonts w:ascii="AR BLANCA" w:hAnsi="AR BLANCA"/>
          <w:b/>
          <w:color w:val="000000"/>
          <w:sz w:val="32"/>
          <w:szCs w:val="32"/>
        </w:rPr>
      </w:pPr>
      <w:bookmarkStart w:id="0" w:name="_Hlk536630145"/>
      <w:r>
        <w:rPr>
          <w:rFonts w:ascii="AR BLANCA" w:hAnsi="AR BLANCA"/>
          <w:b/>
          <w:color w:val="000000"/>
          <w:sz w:val="32"/>
          <w:szCs w:val="32"/>
        </w:rPr>
        <w:t xml:space="preserve">     </w:t>
      </w:r>
      <w:r w:rsidR="00243D4B">
        <w:rPr>
          <w:rFonts w:ascii="AR BLANCA" w:hAnsi="AR BLANCA"/>
          <w:b/>
          <w:color w:val="000000"/>
          <w:sz w:val="32"/>
          <w:szCs w:val="32"/>
        </w:rPr>
        <w:t xml:space="preserve">                                                                               </w:t>
      </w:r>
      <w:r w:rsidR="00824957">
        <w:rPr>
          <w:rFonts w:ascii="AR BLANCA" w:hAnsi="AR BLANCA"/>
          <w:b/>
          <w:color w:val="000000"/>
          <w:sz w:val="32"/>
          <w:szCs w:val="32"/>
        </w:rPr>
        <w:t xml:space="preserve">   </w:t>
      </w:r>
    </w:p>
    <w:p w14:paraId="3803BFCB" w14:textId="50027FDC" w:rsidR="00004A43" w:rsidRDefault="00873F38" w:rsidP="00873F38">
      <w:pPr>
        <w:tabs>
          <w:tab w:val="left" w:pos="1530"/>
          <w:tab w:val="right" w:leader="dot" w:pos="6480"/>
          <w:tab w:val="right" w:leader="dot" w:pos="7650"/>
        </w:tabs>
        <w:ind w:right="54"/>
        <w:rPr>
          <w:rFonts w:ascii="AR BLANCA" w:hAnsi="AR BLANCA"/>
          <w:b/>
          <w:color w:val="000000"/>
          <w:sz w:val="32"/>
          <w:szCs w:val="32"/>
        </w:rPr>
      </w:pPr>
      <w:r>
        <w:rPr>
          <w:rFonts w:ascii="AR BLANCA" w:hAnsi="AR BLANCA"/>
          <w:b/>
          <w:color w:val="000000"/>
          <w:sz w:val="32"/>
          <w:szCs w:val="32"/>
        </w:rPr>
        <w:t xml:space="preserve">                           </w:t>
      </w:r>
      <w:r w:rsidR="003D3A1E">
        <w:rPr>
          <w:rFonts w:ascii="AR BLANCA" w:hAnsi="AR BLANCA"/>
          <w:b/>
          <w:color w:val="000000"/>
          <w:sz w:val="32"/>
          <w:szCs w:val="32"/>
        </w:rPr>
        <w:t xml:space="preserve"> </w:t>
      </w:r>
      <w:r>
        <w:rPr>
          <w:rFonts w:ascii="AR BLANCA" w:hAnsi="AR BLANCA"/>
          <w:b/>
          <w:color w:val="000000"/>
          <w:sz w:val="32"/>
          <w:szCs w:val="32"/>
        </w:rPr>
        <w:t xml:space="preserve">   </w:t>
      </w:r>
      <w:r w:rsidR="00984768" w:rsidRPr="007333DF">
        <w:rPr>
          <w:rFonts w:ascii="AR BLANCA" w:hAnsi="AR BLANCA"/>
          <w:b/>
          <w:color w:val="000000"/>
          <w:sz w:val="32"/>
          <w:szCs w:val="32"/>
        </w:rPr>
        <w:t>Prayer Guide</w:t>
      </w:r>
    </w:p>
    <w:p w14:paraId="02E19F4C" w14:textId="05E38644" w:rsidR="002F72D3" w:rsidRDefault="00824957" w:rsidP="00824957">
      <w:pPr>
        <w:tabs>
          <w:tab w:val="left" w:pos="1530"/>
          <w:tab w:val="right" w:leader="dot" w:pos="6480"/>
          <w:tab w:val="right" w:leader="dot" w:pos="7650"/>
        </w:tabs>
        <w:ind w:right="54"/>
        <w:rPr>
          <w:rFonts w:ascii="AR BLANCA" w:hAnsi="AR BLANCA"/>
          <w:b/>
          <w:color w:val="000000"/>
          <w:sz w:val="22"/>
          <w:szCs w:val="22"/>
        </w:rPr>
      </w:pPr>
      <w:r>
        <w:rPr>
          <w:rFonts w:ascii="AR BLANCA" w:hAnsi="AR BLANCA"/>
          <w:b/>
          <w:color w:val="000000"/>
          <w:sz w:val="32"/>
          <w:szCs w:val="32"/>
        </w:rPr>
        <w:t xml:space="preserve">                       </w:t>
      </w:r>
      <w:r w:rsidR="0028553E">
        <w:rPr>
          <w:rFonts w:ascii="AR BLANCA" w:hAnsi="AR BLANCA"/>
          <w:b/>
          <w:color w:val="000000"/>
          <w:sz w:val="32"/>
          <w:szCs w:val="32"/>
        </w:rPr>
        <w:t xml:space="preserve"> </w:t>
      </w:r>
      <w:r w:rsidR="00F872A1">
        <w:rPr>
          <w:rFonts w:ascii="AR BLANCA" w:hAnsi="AR BLANCA"/>
          <w:b/>
          <w:color w:val="000000"/>
          <w:sz w:val="32"/>
          <w:szCs w:val="32"/>
        </w:rPr>
        <w:t xml:space="preserve">  </w:t>
      </w:r>
      <w:r>
        <w:rPr>
          <w:rFonts w:ascii="AR BLANCA" w:hAnsi="AR BLANCA"/>
          <w:b/>
          <w:color w:val="000000"/>
          <w:sz w:val="32"/>
          <w:szCs w:val="32"/>
        </w:rPr>
        <w:t xml:space="preserve"> </w:t>
      </w:r>
      <w:r w:rsidR="00CA0154">
        <w:rPr>
          <w:rFonts w:ascii="AR BLANCA" w:hAnsi="AR BLANCA"/>
          <w:b/>
          <w:color w:val="000000"/>
          <w:sz w:val="32"/>
          <w:szCs w:val="32"/>
        </w:rPr>
        <w:t xml:space="preserve">  </w:t>
      </w:r>
      <w:r w:rsidR="00987C1C">
        <w:rPr>
          <w:rFonts w:ascii="AR BLANCA" w:hAnsi="AR BLANCA"/>
          <w:b/>
          <w:color w:val="000000"/>
          <w:sz w:val="32"/>
          <w:szCs w:val="32"/>
        </w:rPr>
        <w:t xml:space="preserve">  May </w:t>
      </w:r>
      <w:r w:rsidR="00374EA9">
        <w:rPr>
          <w:rFonts w:ascii="AR BLANCA" w:hAnsi="AR BLANCA"/>
          <w:b/>
          <w:color w:val="000000"/>
          <w:sz w:val="32"/>
          <w:szCs w:val="32"/>
        </w:rPr>
        <w:t>13</w:t>
      </w:r>
      <w:r w:rsidR="000564CB">
        <w:rPr>
          <w:rFonts w:ascii="AR BLANCA" w:hAnsi="AR BLANCA"/>
          <w:b/>
          <w:color w:val="000000"/>
          <w:sz w:val="32"/>
          <w:szCs w:val="32"/>
        </w:rPr>
        <w:t>, 20</w:t>
      </w:r>
      <w:r w:rsidR="00F872A1">
        <w:rPr>
          <w:rFonts w:ascii="AR BLANCA" w:hAnsi="AR BLANCA"/>
          <w:b/>
          <w:color w:val="000000"/>
          <w:sz w:val="32"/>
          <w:szCs w:val="32"/>
        </w:rPr>
        <w:t>20</w:t>
      </w:r>
    </w:p>
    <w:p w14:paraId="521F3083" w14:textId="77777777" w:rsidR="0093083C" w:rsidRPr="0093083C" w:rsidRDefault="0093083C" w:rsidP="00824957">
      <w:pPr>
        <w:tabs>
          <w:tab w:val="left" w:pos="1530"/>
          <w:tab w:val="right" w:leader="dot" w:pos="6480"/>
          <w:tab w:val="right" w:leader="dot" w:pos="7650"/>
        </w:tabs>
        <w:ind w:right="54"/>
        <w:rPr>
          <w:rFonts w:ascii="AR BLANCA" w:hAnsi="AR BLANCA"/>
          <w:b/>
          <w:color w:val="000000"/>
          <w:sz w:val="22"/>
          <w:szCs w:val="22"/>
        </w:rPr>
      </w:pPr>
    </w:p>
    <w:p w14:paraId="1819B3EE" w14:textId="0AF9A5AE" w:rsidR="003578F4" w:rsidRDefault="007C642F" w:rsidP="006C490D">
      <w:pPr>
        <w:tabs>
          <w:tab w:val="left" w:pos="1530"/>
          <w:tab w:val="right" w:leader="dot" w:pos="6480"/>
          <w:tab w:val="right" w:leader="dot" w:pos="7650"/>
        </w:tabs>
        <w:ind w:right="54"/>
        <w:rPr>
          <w:b/>
          <w:sz w:val="26"/>
          <w:szCs w:val="26"/>
          <w:u w:val="single"/>
        </w:rPr>
      </w:pPr>
      <w:r w:rsidRPr="00C83709">
        <w:rPr>
          <w:b/>
          <w:sz w:val="26"/>
          <w:szCs w:val="26"/>
          <w:u w:val="single"/>
        </w:rPr>
        <w:t>F</w:t>
      </w:r>
      <w:r w:rsidR="00AE6C1F" w:rsidRPr="00C83709">
        <w:rPr>
          <w:b/>
          <w:sz w:val="26"/>
          <w:szCs w:val="26"/>
          <w:u w:val="single"/>
        </w:rPr>
        <w:t>a</w:t>
      </w:r>
      <w:r w:rsidRPr="00C83709">
        <w:rPr>
          <w:b/>
          <w:sz w:val="26"/>
          <w:szCs w:val="26"/>
          <w:u w:val="single"/>
        </w:rPr>
        <w:t>m</w:t>
      </w:r>
      <w:r w:rsidR="00F97705" w:rsidRPr="00C83709">
        <w:rPr>
          <w:b/>
          <w:sz w:val="26"/>
          <w:szCs w:val="26"/>
          <w:u w:val="single"/>
        </w:rPr>
        <w:t>ily Request</w:t>
      </w:r>
      <w:r w:rsidR="00582129" w:rsidRPr="00C83709">
        <w:rPr>
          <w:b/>
          <w:sz w:val="26"/>
          <w:szCs w:val="26"/>
          <w:u w:val="single"/>
        </w:rPr>
        <w:t>s</w:t>
      </w:r>
    </w:p>
    <w:p w14:paraId="2655C4E0" w14:textId="436E95D9" w:rsidR="00287209" w:rsidRPr="00287209" w:rsidRDefault="00287209" w:rsidP="006C490D">
      <w:pPr>
        <w:tabs>
          <w:tab w:val="left" w:pos="1530"/>
          <w:tab w:val="right" w:leader="dot" w:pos="6480"/>
          <w:tab w:val="right" w:leader="dot" w:pos="7650"/>
        </w:tabs>
        <w:ind w:right="54"/>
        <w:rPr>
          <w:b/>
          <w:sz w:val="12"/>
          <w:szCs w:val="12"/>
          <w:u w:val="single"/>
        </w:rPr>
      </w:pPr>
    </w:p>
    <w:p w14:paraId="047782D2" w14:textId="0CAD3BF9" w:rsidR="00287209" w:rsidRDefault="00287209" w:rsidP="006C490D">
      <w:pPr>
        <w:tabs>
          <w:tab w:val="left" w:pos="1530"/>
          <w:tab w:val="right" w:leader="dot" w:pos="6480"/>
          <w:tab w:val="right" w:leader="dot" w:pos="7650"/>
        </w:tabs>
        <w:ind w:right="54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John </w:t>
      </w:r>
      <w:proofErr w:type="spellStart"/>
      <w:r>
        <w:rPr>
          <w:b/>
          <w:sz w:val="26"/>
          <w:szCs w:val="26"/>
        </w:rPr>
        <w:t>Prathaftakis</w:t>
      </w:r>
      <w:proofErr w:type="spellEnd"/>
      <w:r>
        <w:rPr>
          <w:b/>
          <w:sz w:val="26"/>
          <w:szCs w:val="26"/>
        </w:rPr>
        <w:t xml:space="preserve"> – </w:t>
      </w:r>
      <w:r>
        <w:rPr>
          <w:bCs/>
          <w:sz w:val="26"/>
          <w:szCs w:val="26"/>
        </w:rPr>
        <w:t>He has been experiencing a lot of pain.  His doctor thinks he may have a hernia and did an ultrasound.</w:t>
      </w:r>
    </w:p>
    <w:p w14:paraId="5854538F" w14:textId="4AAFA04D" w:rsidR="00287209" w:rsidRPr="00287209" w:rsidRDefault="00287209" w:rsidP="006C490D">
      <w:pPr>
        <w:tabs>
          <w:tab w:val="left" w:pos="1530"/>
          <w:tab w:val="right" w:leader="dot" w:pos="6480"/>
          <w:tab w:val="right" w:leader="dot" w:pos="7650"/>
        </w:tabs>
        <w:ind w:right="54"/>
        <w:rPr>
          <w:bCs/>
          <w:sz w:val="8"/>
          <w:szCs w:val="8"/>
        </w:rPr>
      </w:pPr>
      <w:r>
        <w:rPr>
          <w:bCs/>
          <w:sz w:val="26"/>
          <w:szCs w:val="26"/>
        </w:rPr>
        <w:t>He said that if it was a hernia, it would get worse due to John’s line of work.  John will get the results in a few days.  Please pray for correct diagnosis and relief from pain.</w:t>
      </w:r>
    </w:p>
    <w:p w14:paraId="00A54960" w14:textId="77777777" w:rsidR="00831E9C" w:rsidRPr="00F13A5D" w:rsidRDefault="00831E9C" w:rsidP="006C490D">
      <w:pPr>
        <w:tabs>
          <w:tab w:val="left" w:pos="1530"/>
          <w:tab w:val="right" w:leader="dot" w:pos="6480"/>
          <w:tab w:val="right" w:leader="dot" w:pos="7650"/>
        </w:tabs>
        <w:ind w:right="54"/>
        <w:rPr>
          <w:b/>
          <w:sz w:val="18"/>
          <w:szCs w:val="18"/>
          <w:u w:val="single"/>
        </w:rPr>
      </w:pPr>
    </w:p>
    <w:p w14:paraId="653ADC0A" w14:textId="6F2E6110" w:rsidR="00831E9C" w:rsidRPr="00026888" w:rsidRDefault="00831E9C" w:rsidP="006C490D">
      <w:pPr>
        <w:tabs>
          <w:tab w:val="left" w:pos="1530"/>
          <w:tab w:val="right" w:leader="dot" w:pos="6480"/>
          <w:tab w:val="right" w:leader="dot" w:pos="7650"/>
        </w:tabs>
        <w:ind w:right="54"/>
        <w:rPr>
          <w:bCs/>
          <w:sz w:val="26"/>
          <w:szCs w:val="26"/>
        </w:rPr>
      </w:pPr>
      <w:r w:rsidRPr="00026888">
        <w:rPr>
          <w:b/>
          <w:sz w:val="26"/>
          <w:szCs w:val="26"/>
        </w:rPr>
        <w:t xml:space="preserve">Jenna </w:t>
      </w:r>
      <w:proofErr w:type="spellStart"/>
      <w:r w:rsidRPr="00026888">
        <w:rPr>
          <w:b/>
          <w:sz w:val="26"/>
          <w:szCs w:val="26"/>
        </w:rPr>
        <w:t>Blinci</w:t>
      </w:r>
      <w:proofErr w:type="spellEnd"/>
      <w:r w:rsidRPr="00026888">
        <w:rPr>
          <w:b/>
          <w:sz w:val="26"/>
          <w:szCs w:val="26"/>
        </w:rPr>
        <w:t xml:space="preserve"> – </w:t>
      </w:r>
      <w:proofErr w:type="gramStart"/>
      <w:r w:rsidRPr="00026888">
        <w:rPr>
          <w:bCs/>
          <w:sz w:val="26"/>
          <w:szCs w:val="26"/>
        </w:rPr>
        <w:t>( Jan</w:t>
      </w:r>
      <w:proofErr w:type="gramEnd"/>
      <w:r w:rsidRPr="00026888">
        <w:rPr>
          <w:bCs/>
          <w:sz w:val="26"/>
          <w:szCs w:val="26"/>
        </w:rPr>
        <w:t xml:space="preserve"> King’s 12 </w:t>
      </w:r>
      <w:proofErr w:type="spellStart"/>
      <w:r w:rsidRPr="00026888">
        <w:rPr>
          <w:bCs/>
          <w:sz w:val="26"/>
          <w:szCs w:val="26"/>
        </w:rPr>
        <w:t>yr</w:t>
      </w:r>
      <w:proofErr w:type="spellEnd"/>
      <w:r w:rsidRPr="00026888">
        <w:rPr>
          <w:bCs/>
          <w:sz w:val="26"/>
          <w:szCs w:val="26"/>
        </w:rPr>
        <w:t xml:space="preserve"> old granddaughter)</w:t>
      </w:r>
      <w:r w:rsidR="009C401E" w:rsidRPr="00026888">
        <w:rPr>
          <w:bCs/>
          <w:sz w:val="26"/>
          <w:szCs w:val="26"/>
        </w:rPr>
        <w:t xml:space="preserve"> </w:t>
      </w:r>
      <w:r w:rsidR="00026888" w:rsidRPr="00026888">
        <w:rPr>
          <w:bCs/>
          <w:sz w:val="26"/>
          <w:szCs w:val="26"/>
        </w:rPr>
        <w:t>She is home from the hospital after completing round 1 out of 6 treatments.  The doctor said that it would take 10 months to complete everything.  She will have surgery July 6</w:t>
      </w:r>
      <w:r w:rsidR="00026888" w:rsidRPr="00026888">
        <w:rPr>
          <w:bCs/>
          <w:sz w:val="26"/>
          <w:szCs w:val="26"/>
          <w:vertAlign w:val="superscript"/>
        </w:rPr>
        <w:t>th</w:t>
      </w:r>
      <w:r w:rsidR="00026888" w:rsidRPr="00026888">
        <w:rPr>
          <w:bCs/>
          <w:sz w:val="26"/>
          <w:szCs w:val="26"/>
        </w:rPr>
        <w:t>, barring any complications.  The surgeon will remove the tumor and insert a rod.  Continue to p</w:t>
      </w:r>
      <w:r w:rsidR="009C401E" w:rsidRPr="00026888">
        <w:rPr>
          <w:bCs/>
          <w:sz w:val="26"/>
          <w:szCs w:val="26"/>
        </w:rPr>
        <w:t>ray for strength and comfort for Jenna and her family.</w:t>
      </w:r>
      <w:r w:rsidR="00AE541A" w:rsidRPr="00026888">
        <w:rPr>
          <w:bCs/>
          <w:sz w:val="26"/>
          <w:szCs w:val="26"/>
        </w:rPr>
        <w:t xml:space="preserve">  </w:t>
      </w:r>
      <w:r w:rsidR="009C7224" w:rsidRPr="00026888">
        <w:rPr>
          <w:bCs/>
          <w:sz w:val="26"/>
          <w:szCs w:val="26"/>
        </w:rPr>
        <w:t xml:space="preserve">  </w:t>
      </w:r>
    </w:p>
    <w:p w14:paraId="60A1271A" w14:textId="77777777" w:rsidR="007950F3" w:rsidRPr="00F13A5D" w:rsidRDefault="007950F3" w:rsidP="006C490D">
      <w:pPr>
        <w:tabs>
          <w:tab w:val="left" w:pos="1530"/>
          <w:tab w:val="right" w:leader="dot" w:pos="6480"/>
          <w:tab w:val="right" w:leader="dot" w:pos="7650"/>
        </w:tabs>
        <w:ind w:right="54"/>
        <w:rPr>
          <w:bCs/>
          <w:color w:val="FF0000"/>
          <w:sz w:val="18"/>
          <w:szCs w:val="18"/>
        </w:rPr>
      </w:pPr>
    </w:p>
    <w:p w14:paraId="2BC329B6" w14:textId="0D36F123" w:rsidR="009C401E" w:rsidRPr="00B55395" w:rsidRDefault="009C401E" w:rsidP="00D4678B">
      <w:pPr>
        <w:tabs>
          <w:tab w:val="left" w:pos="1530"/>
          <w:tab w:val="right" w:leader="dot" w:pos="6480"/>
          <w:tab w:val="right" w:leader="dot" w:pos="7650"/>
        </w:tabs>
        <w:ind w:right="54"/>
        <w:rPr>
          <w:bCs/>
          <w:sz w:val="26"/>
          <w:szCs w:val="26"/>
        </w:rPr>
      </w:pPr>
      <w:r w:rsidRPr="00B55395">
        <w:rPr>
          <w:b/>
          <w:sz w:val="26"/>
          <w:szCs w:val="26"/>
        </w:rPr>
        <w:t xml:space="preserve">Andrew McGee </w:t>
      </w:r>
      <w:r w:rsidRPr="00B55395">
        <w:rPr>
          <w:bCs/>
          <w:sz w:val="26"/>
          <w:szCs w:val="26"/>
        </w:rPr>
        <w:t xml:space="preserve">– (Pastor Robert’s father) He </w:t>
      </w:r>
      <w:r w:rsidR="00B55395" w:rsidRPr="00B55395">
        <w:rPr>
          <w:bCs/>
          <w:sz w:val="26"/>
          <w:szCs w:val="26"/>
        </w:rPr>
        <w:t xml:space="preserve">did not have COVID-19 and is home now doing well.  Praise the Lord.  </w:t>
      </w:r>
    </w:p>
    <w:p w14:paraId="04A8CB1F" w14:textId="77777777" w:rsidR="009C401E" w:rsidRPr="00F13A5D" w:rsidRDefault="009C401E" w:rsidP="00D4678B">
      <w:pPr>
        <w:tabs>
          <w:tab w:val="left" w:pos="1530"/>
          <w:tab w:val="right" w:leader="dot" w:pos="6480"/>
          <w:tab w:val="right" w:leader="dot" w:pos="7650"/>
        </w:tabs>
        <w:ind w:right="54"/>
        <w:rPr>
          <w:b/>
          <w:color w:val="FF0000"/>
          <w:sz w:val="18"/>
          <w:szCs w:val="18"/>
        </w:rPr>
      </w:pPr>
    </w:p>
    <w:p w14:paraId="369BB0D1" w14:textId="7CF80A22" w:rsidR="00294422" w:rsidRPr="00F13A5D" w:rsidRDefault="003578F4" w:rsidP="00D4678B">
      <w:pPr>
        <w:tabs>
          <w:tab w:val="left" w:pos="1530"/>
          <w:tab w:val="right" w:leader="dot" w:pos="6480"/>
          <w:tab w:val="right" w:leader="dot" w:pos="7650"/>
        </w:tabs>
        <w:ind w:right="54"/>
        <w:rPr>
          <w:bCs/>
          <w:sz w:val="26"/>
          <w:szCs w:val="26"/>
        </w:rPr>
      </w:pPr>
      <w:r w:rsidRPr="00F13A5D">
        <w:rPr>
          <w:b/>
          <w:sz w:val="26"/>
          <w:szCs w:val="26"/>
        </w:rPr>
        <w:t xml:space="preserve">Robert Pinkston – </w:t>
      </w:r>
      <w:r w:rsidRPr="00F13A5D">
        <w:rPr>
          <w:bCs/>
          <w:sz w:val="26"/>
          <w:szCs w:val="26"/>
        </w:rPr>
        <w:t>(Edwin &amp; Greta’s son)</w:t>
      </w:r>
      <w:r w:rsidR="003B142C" w:rsidRPr="00F13A5D">
        <w:rPr>
          <w:bCs/>
          <w:sz w:val="26"/>
          <w:szCs w:val="26"/>
        </w:rPr>
        <w:t xml:space="preserve"> H</w:t>
      </w:r>
      <w:r w:rsidR="001B2B5C" w:rsidRPr="00F13A5D">
        <w:rPr>
          <w:bCs/>
          <w:sz w:val="26"/>
          <w:szCs w:val="26"/>
        </w:rPr>
        <w:t xml:space="preserve">is eye is feeling better.  He has not, however, fully regained the sight in that eye.  Pray for continued healing and for regained sight.  </w:t>
      </w:r>
      <w:r w:rsidR="00F13A5D" w:rsidRPr="00F13A5D">
        <w:rPr>
          <w:bCs/>
          <w:sz w:val="26"/>
          <w:szCs w:val="26"/>
        </w:rPr>
        <w:t xml:space="preserve">As of today, they have not found a van.  Please continue to pray </w:t>
      </w:r>
      <w:proofErr w:type="gramStart"/>
      <w:r w:rsidR="00F13A5D" w:rsidRPr="00F13A5D">
        <w:rPr>
          <w:bCs/>
          <w:sz w:val="26"/>
          <w:szCs w:val="26"/>
        </w:rPr>
        <w:t xml:space="preserve">that </w:t>
      </w:r>
      <w:r w:rsidR="003B142C" w:rsidRPr="00F13A5D">
        <w:rPr>
          <w:bCs/>
          <w:sz w:val="26"/>
          <w:szCs w:val="26"/>
        </w:rPr>
        <w:t xml:space="preserve"> his</w:t>
      </w:r>
      <w:proofErr w:type="gramEnd"/>
      <w:r w:rsidR="003B142C" w:rsidRPr="00F13A5D">
        <w:rPr>
          <w:bCs/>
          <w:sz w:val="26"/>
          <w:szCs w:val="26"/>
        </w:rPr>
        <w:t xml:space="preserve"> need of a </w:t>
      </w:r>
      <w:r w:rsidR="00924AD7" w:rsidRPr="00F13A5D">
        <w:rPr>
          <w:bCs/>
          <w:sz w:val="26"/>
          <w:szCs w:val="26"/>
        </w:rPr>
        <w:t>used wheelchair accessible Toyota or Honda van with a side ramp</w:t>
      </w:r>
      <w:r w:rsidR="00F13A5D" w:rsidRPr="00F13A5D">
        <w:rPr>
          <w:bCs/>
          <w:sz w:val="26"/>
          <w:szCs w:val="26"/>
        </w:rPr>
        <w:t xml:space="preserve"> will be met</w:t>
      </w:r>
      <w:r w:rsidR="00924AD7" w:rsidRPr="00F13A5D">
        <w:rPr>
          <w:bCs/>
          <w:sz w:val="26"/>
          <w:szCs w:val="26"/>
        </w:rPr>
        <w:t xml:space="preserve">.  If anyone knows of </w:t>
      </w:r>
      <w:r w:rsidR="00F13A5D" w:rsidRPr="00F13A5D">
        <w:rPr>
          <w:bCs/>
          <w:sz w:val="26"/>
          <w:szCs w:val="26"/>
        </w:rPr>
        <w:t xml:space="preserve">or hears about </w:t>
      </w:r>
      <w:r w:rsidR="00924AD7" w:rsidRPr="00F13A5D">
        <w:rPr>
          <w:bCs/>
          <w:sz w:val="26"/>
          <w:szCs w:val="26"/>
        </w:rPr>
        <w:t xml:space="preserve">a modified van, please contact Greta Pinkston at 870-688-2722.  </w:t>
      </w:r>
    </w:p>
    <w:p w14:paraId="64DCBCF7" w14:textId="77777777" w:rsidR="00924AD7" w:rsidRPr="00F13A5D" w:rsidRDefault="00924AD7" w:rsidP="00D4678B">
      <w:pPr>
        <w:tabs>
          <w:tab w:val="left" w:pos="1530"/>
          <w:tab w:val="right" w:leader="dot" w:pos="6480"/>
          <w:tab w:val="right" w:leader="dot" w:pos="7650"/>
        </w:tabs>
        <w:ind w:right="54"/>
        <w:rPr>
          <w:bCs/>
          <w:color w:val="FF0000"/>
          <w:sz w:val="18"/>
          <w:szCs w:val="18"/>
        </w:rPr>
      </w:pPr>
    </w:p>
    <w:p w14:paraId="50238C3D" w14:textId="2E0675CA" w:rsidR="00D31053" w:rsidRDefault="00294422" w:rsidP="00D4678B">
      <w:pPr>
        <w:tabs>
          <w:tab w:val="left" w:pos="1530"/>
          <w:tab w:val="right" w:leader="dot" w:pos="6480"/>
          <w:tab w:val="right" w:leader="dot" w:pos="7650"/>
        </w:tabs>
        <w:ind w:right="54"/>
        <w:rPr>
          <w:bCs/>
          <w:sz w:val="26"/>
          <w:szCs w:val="26"/>
        </w:rPr>
      </w:pPr>
      <w:r w:rsidRPr="00B55395">
        <w:rPr>
          <w:b/>
          <w:sz w:val="26"/>
          <w:szCs w:val="26"/>
        </w:rPr>
        <w:t>Ron &amp; Betty Madsen</w:t>
      </w:r>
      <w:r w:rsidRPr="00B55395">
        <w:rPr>
          <w:bCs/>
          <w:sz w:val="26"/>
          <w:szCs w:val="26"/>
        </w:rPr>
        <w:t xml:space="preserve"> – </w:t>
      </w:r>
      <w:r w:rsidR="00B55395">
        <w:rPr>
          <w:bCs/>
          <w:sz w:val="26"/>
          <w:szCs w:val="26"/>
        </w:rPr>
        <w:t xml:space="preserve">Ron called </w:t>
      </w:r>
      <w:r w:rsidR="00F13A5D">
        <w:rPr>
          <w:bCs/>
          <w:sz w:val="26"/>
          <w:szCs w:val="26"/>
        </w:rPr>
        <w:t xml:space="preserve">the church </w:t>
      </w:r>
      <w:r w:rsidR="00B55395">
        <w:rPr>
          <w:bCs/>
          <w:sz w:val="26"/>
          <w:szCs w:val="26"/>
        </w:rPr>
        <w:t>yesterday and is doing well</w:t>
      </w:r>
      <w:r w:rsidR="00DD4434">
        <w:rPr>
          <w:bCs/>
          <w:sz w:val="26"/>
          <w:szCs w:val="26"/>
        </w:rPr>
        <w:t xml:space="preserve">.  He is, however, </w:t>
      </w:r>
      <w:r w:rsidR="00B55395">
        <w:rPr>
          <w:bCs/>
          <w:sz w:val="26"/>
          <w:szCs w:val="26"/>
        </w:rPr>
        <w:t xml:space="preserve">still missing his </w:t>
      </w:r>
      <w:proofErr w:type="gramStart"/>
      <w:r w:rsidR="00B55395">
        <w:rPr>
          <w:bCs/>
          <w:sz w:val="26"/>
          <w:szCs w:val="26"/>
        </w:rPr>
        <w:t>in person</w:t>
      </w:r>
      <w:proofErr w:type="gramEnd"/>
      <w:r w:rsidR="00B55395">
        <w:rPr>
          <w:bCs/>
          <w:sz w:val="26"/>
          <w:szCs w:val="26"/>
        </w:rPr>
        <w:t xml:space="preserve"> visits with Betty.  </w:t>
      </w:r>
      <w:r w:rsidR="00114DD6" w:rsidRPr="00B55395">
        <w:rPr>
          <w:bCs/>
          <w:sz w:val="26"/>
          <w:szCs w:val="26"/>
        </w:rPr>
        <w:t>Continue to pray for Ron and Betty</w:t>
      </w:r>
      <w:r w:rsidR="00055A6B" w:rsidRPr="00B55395">
        <w:rPr>
          <w:bCs/>
          <w:sz w:val="26"/>
          <w:szCs w:val="26"/>
        </w:rPr>
        <w:t xml:space="preserve">.  </w:t>
      </w:r>
    </w:p>
    <w:p w14:paraId="4637B829" w14:textId="77777777" w:rsidR="00B55395" w:rsidRPr="00F13A5D" w:rsidRDefault="00B55395" w:rsidP="00D4678B">
      <w:pPr>
        <w:tabs>
          <w:tab w:val="left" w:pos="1530"/>
          <w:tab w:val="right" w:leader="dot" w:pos="6480"/>
          <w:tab w:val="right" w:leader="dot" w:pos="7650"/>
        </w:tabs>
        <w:ind w:right="54"/>
        <w:rPr>
          <w:bCs/>
          <w:color w:val="FF0000"/>
          <w:sz w:val="18"/>
          <w:szCs w:val="18"/>
        </w:rPr>
      </w:pPr>
    </w:p>
    <w:p w14:paraId="146E8B67" w14:textId="73B633F5" w:rsidR="008720F1" w:rsidRPr="00B55395" w:rsidRDefault="00D4678B" w:rsidP="00533A3C">
      <w:pPr>
        <w:tabs>
          <w:tab w:val="left" w:pos="1530"/>
          <w:tab w:val="right" w:leader="dot" w:pos="6480"/>
          <w:tab w:val="right" w:leader="dot" w:pos="7650"/>
        </w:tabs>
        <w:ind w:right="54"/>
        <w:rPr>
          <w:bCs/>
          <w:sz w:val="26"/>
          <w:szCs w:val="26"/>
        </w:rPr>
      </w:pPr>
      <w:r w:rsidRPr="00B55395">
        <w:rPr>
          <w:b/>
          <w:sz w:val="26"/>
          <w:szCs w:val="26"/>
        </w:rPr>
        <w:t xml:space="preserve">Pastor Robert McGee – </w:t>
      </w:r>
      <w:r w:rsidR="00B55395" w:rsidRPr="00B55395">
        <w:rPr>
          <w:bCs/>
          <w:sz w:val="26"/>
          <w:szCs w:val="26"/>
        </w:rPr>
        <w:t>H</w:t>
      </w:r>
      <w:r w:rsidR="004E2162" w:rsidRPr="00B55395">
        <w:rPr>
          <w:bCs/>
          <w:sz w:val="26"/>
          <w:szCs w:val="26"/>
        </w:rPr>
        <w:t>is surgery is scheduled for June</w:t>
      </w:r>
      <w:r w:rsidR="00B55395" w:rsidRPr="00B55395">
        <w:rPr>
          <w:bCs/>
          <w:sz w:val="26"/>
          <w:szCs w:val="26"/>
        </w:rPr>
        <w:t xml:space="preserve"> 9</w:t>
      </w:r>
      <w:r w:rsidR="00B55395" w:rsidRPr="00B55395">
        <w:rPr>
          <w:bCs/>
          <w:sz w:val="26"/>
          <w:szCs w:val="26"/>
          <w:vertAlign w:val="superscript"/>
        </w:rPr>
        <w:t>th</w:t>
      </w:r>
      <w:r w:rsidR="00B55395" w:rsidRPr="00B55395">
        <w:rPr>
          <w:bCs/>
          <w:sz w:val="26"/>
          <w:szCs w:val="26"/>
        </w:rPr>
        <w:t xml:space="preserve">. </w:t>
      </w:r>
      <w:r w:rsidR="004E2162" w:rsidRPr="00B55395">
        <w:rPr>
          <w:b/>
          <w:sz w:val="26"/>
          <w:szCs w:val="26"/>
        </w:rPr>
        <w:t xml:space="preserve">  </w:t>
      </w:r>
      <w:r w:rsidR="00B55395" w:rsidRPr="00B55395">
        <w:rPr>
          <w:bCs/>
          <w:sz w:val="26"/>
          <w:szCs w:val="26"/>
        </w:rPr>
        <w:t>P</w:t>
      </w:r>
      <w:r w:rsidR="008720F1" w:rsidRPr="00B55395">
        <w:rPr>
          <w:bCs/>
          <w:sz w:val="26"/>
          <w:szCs w:val="26"/>
        </w:rPr>
        <w:t xml:space="preserve">ray for </w:t>
      </w:r>
      <w:r w:rsidR="00B55395" w:rsidRPr="00B55395">
        <w:rPr>
          <w:bCs/>
          <w:sz w:val="26"/>
          <w:szCs w:val="26"/>
        </w:rPr>
        <w:t>s</w:t>
      </w:r>
      <w:r w:rsidR="004E2162" w:rsidRPr="00B55395">
        <w:rPr>
          <w:bCs/>
          <w:sz w:val="26"/>
          <w:szCs w:val="26"/>
        </w:rPr>
        <w:t>uccessful surgery</w:t>
      </w:r>
      <w:r w:rsidR="00B55395" w:rsidRPr="00B55395">
        <w:rPr>
          <w:bCs/>
          <w:sz w:val="26"/>
          <w:szCs w:val="26"/>
        </w:rPr>
        <w:t xml:space="preserve">, good recovery and rehab.  </w:t>
      </w:r>
      <w:r w:rsidRPr="00B55395">
        <w:rPr>
          <w:bCs/>
          <w:sz w:val="26"/>
          <w:szCs w:val="26"/>
        </w:rPr>
        <w:t xml:space="preserve"> </w:t>
      </w:r>
    </w:p>
    <w:p w14:paraId="47A18D66" w14:textId="77777777" w:rsidR="00B55395" w:rsidRPr="00B55395" w:rsidRDefault="00B55395" w:rsidP="00533A3C">
      <w:pPr>
        <w:tabs>
          <w:tab w:val="left" w:pos="1530"/>
          <w:tab w:val="right" w:leader="dot" w:pos="6480"/>
          <w:tab w:val="right" w:leader="dot" w:pos="7650"/>
        </w:tabs>
        <w:ind w:right="54"/>
        <w:rPr>
          <w:b/>
          <w:color w:val="FF0000"/>
          <w:sz w:val="12"/>
          <w:szCs w:val="12"/>
        </w:rPr>
      </w:pPr>
    </w:p>
    <w:p w14:paraId="419013C6" w14:textId="77777777" w:rsidR="00287209" w:rsidRDefault="00287209" w:rsidP="00533A3C">
      <w:pPr>
        <w:tabs>
          <w:tab w:val="left" w:pos="1530"/>
          <w:tab w:val="right" w:leader="dot" w:pos="6480"/>
          <w:tab w:val="right" w:leader="dot" w:pos="7650"/>
        </w:tabs>
        <w:ind w:right="54"/>
        <w:rPr>
          <w:b/>
          <w:sz w:val="26"/>
          <w:szCs w:val="26"/>
        </w:rPr>
      </w:pPr>
    </w:p>
    <w:p w14:paraId="4EA5F18E" w14:textId="77777777" w:rsidR="00287209" w:rsidRDefault="00287209" w:rsidP="00533A3C">
      <w:pPr>
        <w:tabs>
          <w:tab w:val="left" w:pos="1530"/>
          <w:tab w:val="right" w:leader="dot" w:pos="6480"/>
          <w:tab w:val="right" w:leader="dot" w:pos="7650"/>
        </w:tabs>
        <w:ind w:right="54"/>
        <w:rPr>
          <w:b/>
          <w:sz w:val="26"/>
          <w:szCs w:val="26"/>
        </w:rPr>
      </w:pPr>
    </w:p>
    <w:p w14:paraId="1D075616" w14:textId="77777777" w:rsidR="00287209" w:rsidRDefault="00287209" w:rsidP="00533A3C">
      <w:pPr>
        <w:tabs>
          <w:tab w:val="left" w:pos="1530"/>
          <w:tab w:val="right" w:leader="dot" w:pos="6480"/>
          <w:tab w:val="right" w:leader="dot" w:pos="7650"/>
        </w:tabs>
        <w:ind w:right="54"/>
        <w:rPr>
          <w:b/>
          <w:sz w:val="26"/>
          <w:szCs w:val="26"/>
        </w:rPr>
      </w:pPr>
    </w:p>
    <w:p w14:paraId="75DB0BB7" w14:textId="77777777" w:rsidR="00D1630D" w:rsidRPr="00F13A5D" w:rsidRDefault="00D1630D" w:rsidP="00533A3C">
      <w:pPr>
        <w:tabs>
          <w:tab w:val="left" w:pos="1530"/>
          <w:tab w:val="right" w:leader="dot" w:pos="6480"/>
          <w:tab w:val="right" w:leader="dot" w:pos="7650"/>
        </w:tabs>
        <w:ind w:right="54"/>
        <w:rPr>
          <w:b/>
          <w:sz w:val="12"/>
          <w:szCs w:val="12"/>
        </w:rPr>
      </w:pPr>
    </w:p>
    <w:p w14:paraId="34555525" w14:textId="77777777" w:rsidR="00F13A5D" w:rsidRDefault="00F13A5D" w:rsidP="00533A3C">
      <w:pPr>
        <w:tabs>
          <w:tab w:val="left" w:pos="1530"/>
          <w:tab w:val="right" w:leader="dot" w:pos="6480"/>
          <w:tab w:val="right" w:leader="dot" w:pos="7650"/>
        </w:tabs>
        <w:ind w:right="54"/>
        <w:rPr>
          <w:b/>
          <w:sz w:val="26"/>
          <w:szCs w:val="26"/>
        </w:rPr>
      </w:pPr>
    </w:p>
    <w:p w14:paraId="18784189" w14:textId="6A52A955" w:rsidR="00AC6BCE" w:rsidRPr="00B55395" w:rsidRDefault="00DB387D" w:rsidP="00533A3C">
      <w:pPr>
        <w:tabs>
          <w:tab w:val="left" w:pos="1530"/>
          <w:tab w:val="right" w:leader="dot" w:pos="6480"/>
          <w:tab w:val="right" w:leader="dot" w:pos="7650"/>
        </w:tabs>
        <w:ind w:right="54"/>
        <w:rPr>
          <w:bCs/>
          <w:sz w:val="26"/>
          <w:szCs w:val="26"/>
        </w:rPr>
      </w:pPr>
      <w:r w:rsidRPr="00B55395">
        <w:rPr>
          <w:b/>
          <w:sz w:val="26"/>
          <w:szCs w:val="26"/>
        </w:rPr>
        <w:t>Pastor Brent, Pastor Robert, and Pastor Daniel</w:t>
      </w:r>
      <w:r w:rsidRPr="00B55395">
        <w:rPr>
          <w:bCs/>
          <w:sz w:val="26"/>
          <w:szCs w:val="26"/>
        </w:rPr>
        <w:t xml:space="preserve"> – </w:t>
      </w:r>
      <w:r w:rsidR="00B55395" w:rsidRPr="00B55395">
        <w:rPr>
          <w:bCs/>
          <w:sz w:val="26"/>
          <w:szCs w:val="26"/>
        </w:rPr>
        <w:t xml:space="preserve">Continue to </w:t>
      </w:r>
      <w:r w:rsidRPr="00B55395">
        <w:rPr>
          <w:bCs/>
          <w:sz w:val="26"/>
          <w:szCs w:val="26"/>
        </w:rPr>
        <w:t>pray for our pastors</w:t>
      </w:r>
      <w:r w:rsidR="00B55395" w:rsidRPr="00B55395">
        <w:rPr>
          <w:bCs/>
          <w:sz w:val="26"/>
          <w:szCs w:val="26"/>
        </w:rPr>
        <w:t xml:space="preserve"> as </w:t>
      </w:r>
      <w:r w:rsidR="00F13A5D">
        <w:rPr>
          <w:bCs/>
          <w:sz w:val="26"/>
          <w:szCs w:val="26"/>
        </w:rPr>
        <w:t xml:space="preserve">they </w:t>
      </w:r>
      <w:r w:rsidR="00B55395" w:rsidRPr="00B55395">
        <w:rPr>
          <w:bCs/>
          <w:sz w:val="26"/>
          <w:szCs w:val="26"/>
        </w:rPr>
        <w:t xml:space="preserve">continue </w:t>
      </w:r>
      <w:r w:rsidR="00F13A5D">
        <w:rPr>
          <w:bCs/>
          <w:sz w:val="26"/>
          <w:szCs w:val="26"/>
        </w:rPr>
        <w:t xml:space="preserve">leading </w:t>
      </w:r>
      <w:r w:rsidR="00B55395" w:rsidRPr="00B55395">
        <w:rPr>
          <w:bCs/>
          <w:sz w:val="26"/>
          <w:szCs w:val="26"/>
        </w:rPr>
        <w:t xml:space="preserve">parking lot services.  Pray also that we will soon be able to safely resume worship services in the church building.  </w:t>
      </w:r>
      <w:r w:rsidR="00635534" w:rsidRPr="00B55395">
        <w:rPr>
          <w:bCs/>
          <w:sz w:val="26"/>
          <w:szCs w:val="26"/>
        </w:rPr>
        <w:t xml:space="preserve">  </w:t>
      </w:r>
    </w:p>
    <w:p w14:paraId="25EC9051" w14:textId="77777777" w:rsidR="00DD4434" w:rsidRPr="00F13A5D" w:rsidRDefault="00DD4434" w:rsidP="00533A3C">
      <w:pPr>
        <w:tabs>
          <w:tab w:val="left" w:pos="1530"/>
          <w:tab w:val="right" w:leader="dot" w:pos="6480"/>
          <w:tab w:val="right" w:leader="dot" w:pos="7650"/>
        </w:tabs>
        <w:ind w:right="54"/>
        <w:rPr>
          <w:b/>
          <w:color w:val="FF0000"/>
          <w:sz w:val="18"/>
          <w:szCs w:val="18"/>
        </w:rPr>
      </w:pPr>
    </w:p>
    <w:p w14:paraId="7FED8A51" w14:textId="5BA80DE1" w:rsidR="002827DD" w:rsidRPr="00C11CFD" w:rsidRDefault="00274A92" w:rsidP="00533A3C">
      <w:pPr>
        <w:tabs>
          <w:tab w:val="left" w:pos="1530"/>
          <w:tab w:val="right" w:leader="dot" w:pos="6480"/>
          <w:tab w:val="right" w:leader="dot" w:pos="7650"/>
        </w:tabs>
        <w:ind w:right="54"/>
        <w:rPr>
          <w:bCs/>
          <w:sz w:val="26"/>
          <w:szCs w:val="26"/>
        </w:rPr>
      </w:pPr>
      <w:r w:rsidRPr="00C11CFD">
        <w:rPr>
          <w:b/>
          <w:sz w:val="26"/>
          <w:szCs w:val="26"/>
        </w:rPr>
        <w:t>Donna Swift</w:t>
      </w:r>
      <w:r w:rsidR="005D4AED" w:rsidRPr="00C11CFD">
        <w:rPr>
          <w:bCs/>
          <w:sz w:val="26"/>
          <w:szCs w:val="26"/>
        </w:rPr>
        <w:t xml:space="preserve"> –</w:t>
      </w:r>
      <w:r w:rsidR="00E47BE0" w:rsidRPr="00C11CFD">
        <w:rPr>
          <w:bCs/>
          <w:sz w:val="26"/>
          <w:szCs w:val="26"/>
        </w:rPr>
        <w:t xml:space="preserve"> </w:t>
      </w:r>
      <w:r w:rsidR="00D36196" w:rsidRPr="00C11CFD">
        <w:rPr>
          <w:bCs/>
          <w:sz w:val="26"/>
          <w:szCs w:val="26"/>
        </w:rPr>
        <w:t>She</w:t>
      </w:r>
      <w:r w:rsidR="00E505EA" w:rsidRPr="00C11CFD">
        <w:rPr>
          <w:bCs/>
          <w:sz w:val="26"/>
          <w:szCs w:val="26"/>
        </w:rPr>
        <w:t xml:space="preserve"> had a bad </w:t>
      </w:r>
      <w:r w:rsidR="00287209" w:rsidRPr="00C11CFD">
        <w:rPr>
          <w:bCs/>
          <w:sz w:val="26"/>
          <w:szCs w:val="26"/>
        </w:rPr>
        <w:t>week last week but i</w:t>
      </w:r>
      <w:r w:rsidR="00F13A5D">
        <w:rPr>
          <w:bCs/>
          <w:sz w:val="26"/>
          <w:szCs w:val="26"/>
        </w:rPr>
        <w:t>s</w:t>
      </w:r>
      <w:r w:rsidR="00287209" w:rsidRPr="00C11CFD">
        <w:rPr>
          <w:bCs/>
          <w:sz w:val="26"/>
          <w:szCs w:val="26"/>
        </w:rPr>
        <w:t xml:space="preserve"> better this week.  She </w:t>
      </w:r>
      <w:r w:rsidR="00C11CFD" w:rsidRPr="00C11CFD">
        <w:rPr>
          <w:bCs/>
          <w:sz w:val="26"/>
          <w:szCs w:val="26"/>
        </w:rPr>
        <w:t xml:space="preserve">said she </w:t>
      </w:r>
      <w:r w:rsidR="00C11CFD">
        <w:rPr>
          <w:bCs/>
          <w:sz w:val="26"/>
          <w:szCs w:val="26"/>
        </w:rPr>
        <w:t xml:space="preserve">really enjoys the parking lot service each week and that she </w:t>
      </w:r>
      <w:r w:rsidR="00287209" w:rsidRPr="00C11CFD">
        <w:rPr>
          <w:bCs/>
          <w:sz w:val="26"/>
          <w:szCs w:val="26"/>
        </w:rPr>
        <w:t xml:space="preserve">had a good Mother’s Day.  </w:t>
      </w:r>
      <w:r w:rsidR="00C11CFD" w:rsidRPr="00C11CFD">
        <w:rPr>
          <w:bCs/>
          <w:sz w:val="26"/>
          <w:szCs w:val="26"/>
        </w:rPr>
        <w:t>Continue to pray</w:t>
      </w:r>
      <w:r w:rsidR="000E6C14" w:rsidRPr="00C11CFD">
        <w:rPr>
          <w:bCs/>
          <w:sz w:val="26"/>
          <w:szCs w:val="26"/>
        </w:rPr>
        <w:t xml:space="preserve"> for </w:t>
      </w:r>
      <w:r w:rsidR="00C11CFD">
        <w:rPr>
          <w:bCs/>
          <w:sz w:val="26"/>
          <w:szCs w:val="26"/>
        </w:rPr>
        <w:t xml:space="preserve">her </w:t>
      </w:r>
      <w:r w:rsidR="000E6C14" w:rsidRPr="00C11CFD">
        <w:rPr>
          <w:bCs/>
          <w:sz w:val="26"/>
          <w:szCs w:val="26"/>
        </w:rPr>
        <w:t xml:space="preserve">strength, peace, and comfort.  </w:t>
      </w:r>
    </w:p>
    <w:p w14:paraId="5DA8377C" w14:textId="77777777" w:rsidR="003D185E" w:rsidRPr="00F13A5D" w:rsidRDefault="003D185E" w:rsidP="008E5D1C">
      <w:pPr>
        <w:tabs>
          <w:tab w:val="left" w:pos="1530"/>
          <w:tab w:val="right" w:leader="dot" w:pos="6480"/>
          <w:tab w:val="right" w:leader="dot" w:pos="7650"/>
        </w:tabs>
        <w:ind w:right="54"/>
        <w:rPr>
          <w:b/>
          <w:color w:val="FF0000"/>
          <w:sz w:val="18"/>
          <w:szCs w:val="18"/>
          <w:lang w:eastAsia="en-US"/>
        </w:rPr>
      </w:pPr>
    </w:p>
    <w:p w14:paraId="2D63ADEA" w14:textId="4DF64D6E" w:rsidR="00675C83" w:rsidRPr="001B2B5C" w:rsidRDefault="00D04A7F" w:rsidP="008E5D1C">
      <w:pPr>
        <w:tabs>
          <w:tab w:val="left" w:pos="1530"/>
          <w:tab w:val="right" w:leader="dot" w:pos="6480"/>
          <w:tab w:val="right" w:leader="dot" w:pos="7650"/>
        </w:tabs>
        <w:ind w:right="54"/>
        <w:rPr>
          <w:bCs/>
          <w:sz w:val="26"/>
          <w:szCs w:val="26"/>
          <w:lang w:eastAsia="en-US"/>
        </w:rPr>
      </w:pPr>
      <w:r w:rsidRPr="001B2B5C">
        <w:rPr>
          <w:b/>
          <w:sz w:val="26"/>
          <w:szCs w:val="26"/>
          <w:lang w:eastAsia="en-US"/>
        </w:rPr>
        <w:t xml:space="preserve">Glenda Moss – </w:t>
      </w:r>
      <w:r w:rsidR="000C3576" w:rsidRPr="001B2B5C">
        <w:rPr>
          <w:bCs/>
          <w:sz w:val="26"/>
          <w:szCs w:val="26"/>
          <w:lang w:eastAsia="en-US"/>
        </w:rPr>
        <w:t xml:space="preserve">She </w:t>
      </w:r>
      <w:r w:rsidR="001B2B5C" w:rsidRPr="001B2B5C">
        <w:rPr>
          <w:bCs/>
          <w:sz w:val="26"/>
          <w:szCs w:val="26"/>
          <w:lang w:eastAsia="en-US"/>
        </w:rPr>
        <w:t>started chemo Monday and was on her way to have the pump removed when we spoke.  This report is a praise report.  The only ill effect from the chemo has been cold, tingling fingers</w:t>
      </w:r>
      <w:r w:rsidR="00F13A5D">
        <w:rPr>
          <w:bCs/>
          <w:sz w:val="26"/>
          <w:szCs w:val="26"/>
          <w:lang w:eastAsia="en-US"/>
        </w:rPr>
        <w:t xml:space="preserve"> and that hadn’t really been that bad.</w:t>
      </w:r>
      <w:r w:rsidR="001B2B5C" w:rsidRPr="001B2B5C">
        <w:rPr>
          <w:bCs/>
          <w:sz w:val="26"/>
          <w:szCs w:val="26"/>
          <w:lang w:eastAsia="en-US"/>
        </w:rPr>
        <w:t xml:space="preserve">  She cannot eat or drink anything cold.  However, so far, that has not posed a problem.  </w:t>
      </w:r>
      <w:r w:rsidR="003A2C2F" w:rsidRPr="001B2B5C">
        <w:rPr>
          <w:bCs/>
          <w:sz w:val="26"/>
          <w:szCs w:val="26"/>
          <w:lang w:eastAsia="en-US"/>
        </w:rPr>
        <w:t xml:space="preserve">Pray </w:t>
      </w:r>
      <w:r w:rsidR="00675C83" w:rsidRPr="001B2B5C">
        <w:rPr>
          <w:bCs/>
          <w:sz w:val="26"/>
          <w:szCs w:val="26"/>
          <w:lang w:eastAsia="en-US"/>
        </w:rPr>
        <w:t xml:space="preserve">that she </w:t>
      </w:r>
      <w:r w:rsidR="001B2B5C" w:rsidRPr="001B2B5C">
        <w:rPr>
          <w:bCs/>
          <w:sz w:val="26"/>
          <w:szCs w:val="26"/>
          <w:lang w:eastAsia="en-US"/>
        </w:rPr>
        <w:t xml:space="preserve">continues to </w:t>
      </w:r>
      <w:r w:rsidR="00675C83" w:rsidRPr="001B2B5C">
        <w:rPr>
          <w:bCs/>
          <w:sz w:val="26"/>
          <w:szCs w:val="26"/>
          <w:lang w:eastAsia="en-US"/>
        </w:rPr>
        <w:t xml:space="preserve">tolerate the chemo </w:t>
      </w:r>
      <w:r w:rsidR="001B2B5C" w:rsidRPr="001B2B5C">
        <w:rPr>
          <w:bCs/>
          <w:sz w:val="26"/>
          <w:szCs w:val="26"/>
          <w:lang w:eastAsia="en-US"/>
        </w:rPr>
        <w:t xml:space="preserve">well and that it is doing </w:t>
      </w:r>
      <w:r w:rsidR="00964E01">
        <w:rPr>
          <w:bCs/>
          <w:sz w:val="26"/>
          <w:szCs w:val="26"/>
          <w:lang w:eastAsia="en-US"/>
        </w:rPr>
        <w:t>all that</w:t>
      </w:r>
      <w:r w:rsidR="001B2B5C" w:rsidRPr="001B2B5C">
        <w:rPr>
          <w:bCs/>
          <w:sz w:val="26"/>
          <w:szCs w:val="26"/>
          <w:lang w:eastAsia="en-US"/>
        </w:rPr>
        <w:t xml:space="preserve"> it needs to do.</w:t>
      </w:r>
      <w:r w:rsidR="000C3576" w:rsidRPr="001B2B5C">
        <w:rPr>
          <w:bCs/>
          <w:sz w:val="26"/>
          <w:szCs w:val="26"/>
          <w:lang w:eastAsia="en-US"/>
        </w:rPr>
        <w:t xml:space="preserve"> </w:t>
      </w:r>
      <w:r w:rsidR="00AD2AF5" w:rsidRPr="001B2B5C">
        <w:rPr>
          <w:bCs/>
          <w:sz w:val="26"/>
          <w:szCs w:val="26"/>
          <w:lang w:eastAsia="en-US"/>
        </w:rPr>
        <w:t xml:space="preserve"> </w:t>
      </w:r>
    </w:p>
    <w:p w14:paraId="651C4FB3" w14:textId="77777777" w:rsidR="00675C83" w:rsidRPr="00F13A5D" w:rsidRDefault="00675C83" w:rsidP="008E5D1C">
      <w:pPr>
        <w:tabs>
          <w:tab w:val="left" w:pos="1530"/>
          <w:tab w:val="right" w:leader="dot" w:pos="6480"/>
          <w:tab w:val="right" w:leader="dot" w:pos="7650"/>
        </w:tabs>
        <w:ind w:right="54"/>
        <w:rPr>
          <w:bCs/>
          <w:color w:val="FF0000"/>
          <w:sz w:val="18"/>
          <w:szCs w:val="18"/>
          <w:lang w:eastAsia="en-US"/>
        </w:rPr>
      </w:pPr>
    </w:p>
    <w:p w14:paraId="04AD6845" w14:textId="43C67165" w:rsidR="001A4E62" w:rsidRPr="001B2B5C" w:rsidRDefault="00356F2E" w:rsidP="008E5D1C">
      <w:pPr>
        <w:tabs>
          <w:tab w:val="left" w:pos="1530"/>
          <w:tab w:val="right" w:leader="dot" w:pos="6480"/>
          <w:tab w:val="right" w:leader="dot" w:pos="7650"/>
        </w:tabs>
        <w:ind w:right="54"/>
        <w:rPr>
          <w:bCs/>
          <w:sz w:val="26"/>
          <w:szCs w:val="26"/>
          <w:lang w:eastAsia="en-US"/>
        </w:rPr>
      </w:pPr>
      <w:r w:rsidRPr="001B2B5C">
        <w:rPr>
          <w:b/>
          <w:sz w:val="26"/>
          <w:szCs w:val="26"/>
          <w:lang w:eastAsia="en-US"/>
        </w:rPr>
        <w:t>Crystal Gunlock</w:t>
      </w:r>
      <w:r w:rsidRPr="001B2B5C">
        <w:rPr>
          <w:bCs/>
          <w:sz w:val="26"/>
          <w:szCs w:val="26"/>
          <w:lang w:eastAsia="en-US"/>
        </w:rPr>
        <w:t xml:space="preserve"> – (Randy &amp; Glenda Moss’ </w:t>
      </w:r>
      <w:proofErr w:type="gramStart"/>
      <w:r w:rsidRPr="001B2B5C">
        <w:rPr>
          <w:bCs/>
          <w:sz w:val="26"/>
          <w:szCs w:val="26"/>
          <w:lang w:eastAsia="en-US"/>
        </w:rPr>
        <w:t xml:space="preserve">daughter) </w:t>
      </w:r>
      <w:r w:rsidR="00D34374" w:rsidRPr="001B2B5C">
        <w:rPr>
          <w:bCs/>
          <w:sz w:val="26"/>
          <w:szCs w:val="26"/>
          <w:lang w:eastAsia="en-US"/>
        </w:rPr>
        <w:t xml:space="preserve"> </w:t>
      </w:r>
      <w:r w:rsidRPr="001B2B5C">
        <w:rPr>
          <w:bCs/>
          <w:sz w:val="26"/>
          <w:szCs w:val="26"/>
          <w:lang w:eastAsia="en-US"/>
        </w:rPr>
        <w:t>She</w:t>
      </w:r>
      <w:proofErr w:type="gramEnd"/>
      <w:r w:rsidRPr="001B2B5C">
        <w:rPr>
          <w:bCs/>
          <w:sz w:val="26"/>
          <w:szCs w:val="26"/>
          <w:lang w:eastAsia="en-US"/>
        </w:rPr>
        <w:t xml:space="preserve"> </w:t>
      </w:r>
      <w:r w:rsidR="001B2B5C" w:rsidRPr="001B2B5C">
        <w:rPr>
          <w:bCs/>
          <w:sz w:val="26"/>
          <w:szCs w:val="26"/>
          <w:lang w:eastAsia="en-US"/>
        </w:rPr>
        <w:t xml:space="preserve">continues to do well on the medication and is to have a follow up appointment the end of the month.  She and the children walk each day for </w:t>
      </w:r>
      <w:proofErr w:type="gramStart"/>
      <w:r w:rsidR="001B2B5C" w:rsidRPr="001B2B5C">
        <w:rPr>
          <w:bCs/>
          <w:sz w:val="26"/>
          <w:szCs w:val="26"/>
          <w:lang w:eastAsia="en-US"/>
        </w:rPr>
        <w:t>exercise</w:t>
      </w:r>
      <w:proofErr w:type="gramEnd"/>
      <w:r w:rsidR="001B2B5C" w:rsidRPr="001B2B5C">
        <w:rPr>
          <w:bCs/>
          <w:sz w:val="26"/>
          <w:szCs w:val="26"/>
          <w:lang w:eastAsia="en-US"/>
        </w:rPr>
        <w:t xml:space="preserve"> and she enjoys that.  </w:t>
      </w:r>
      <w:r w:rsidR="00B673DC" w:rsidRPr="001B2B5C">
        <w:rPr>
          <w:bCs/>
          <w:sz w:val="26"/>
          <w:szCs w:val="26"/>
          <w:lang w:eastAsia="en-US"/>
        </w:rPr>
        <w:t xml:space="preserve">Pray for continued good results from the meds.  Pray also for no further problems with her heart racing.  </w:t>
      </w:r>
      <w:r w:rsidRPr="001B2B5C">
        <w:rPr>
          <w:bCs/>
          <w:sz w:val="26"/>
          <w:szCs w:val="26"/>
          <w:lang w:eastAsia="en-US"/>
        </w:rPr>
        <w:t xml:space="preserve">  </w:t>
      </w:r>
    </w:p>
    <w:p w14:paraId="42458BEC" w14:textId="77777777" w:rsidR="00D4678B" w:rsidRPr="00F13A5D" w:rsidRDefault="00D4678B" w:rsidP="00B647DC">
      <w:pPr>
        <w:tabs>
          <w:tab w:val="left" w:pos="1530"/>
          <w:tab w:val="right" w:leader="dot" w:pos="6480"/>
          <w:tab w:val="right" w:leader="dot" w:pos="7650"/>
        </w:tabs>
        <w:ind w:right="54"/>
        <w:rPr>
          <w:sz w:val="18"/>
          <w:szCs w:val="18"/>
          <w:lang w:eastAsia="en-US"/>
        </w:rPr>
      </w:pPr>
    </w:p>
    <w:p w14:paraId="24E8C24F" w14:textId="61C5B6A9" w:rsidR="00DA3FD9" w:rsidRPr="00B55395" w:rsidRDefault="003D3A1E" w:rsidP="00B647DC">
      <w:pPr>
        <w:tabs>
          <w:tab w:val="left" w:pos="1530"/>
          <w:tab w:val="right" w:leader="dot" w:pos="6480"/>
          <w:tab w:val="right" w:leader="dot" w:pos="7650"/>
        </w:tabs>
        <w:ind w:right="54"/>
        <w:rPr>
          <w:sz w:val="12"/>
          <w:szCs w:val="12"/>
          <w:lang w:eastAsia="en-US"/>
        </w:rPr>
      </w:pPr>
      <w:r w:rsidRPr="00B55395">
        <w:rPr>
          <w:b/>
          <w:bCs/>
          <w:sz w:val="26"/>
          <w:szCs w:val="26"/>
          <w:lang w:eastAsia="en-US"/>
        </w:rPr>
        <w:t xml:space="preserve">Zachary Pinkston (Edwin &amp; Greta’s grandson, Robert’s </w:t>
      </w:r>
      <w:proofErr w:type="gramStart"/>
      <w:r w:rsidRPr="00B55395">
        <w:rPr>
          <w:b/>
          <w:bCs/>
          <w:sz w:val="26"/>
          <w:szCs w:val="26"/>
          <w:lang w:eastAsia="en-US"/>
        </w:rPr>
        <w:t xml:space="preserve">son)  </w:t>
      </w:r>
      <w:r w:rsidR="000C3576" w:rsidRPr="00B55395">
        <w:rPr>
          <w:sz w:val="26"/>
          <w:szCs w:val="26"/>
          <w:lang w:eastAsia="en-US"/>
        </w:rPr>
        <w:t>Continue</w:t>
      </w:r>
      <w:proofErr w:type="gramEnd"/>
      <w:r w:rsidR="000C3576" w:rsidRPr="00B55395">
        <w:rPr>
          <w:sz w:val="26"/>
          <w:szCs w:val="26"/>
          <w:lang w:eastAsia="en-US"/>
        </w:rPr>
        <w:t xml:space="preserve"> to pray for </w:t>
      </w:r>
      <w:r w:rsidR="000E1B60" w:rsidRPr="00B55395">
        <w:rPr>
          <w:sz w:val="26"/>
          <w:szCs w:val="26"/>
          <w:lang w:eastAsia="en-US"/>
        </w:rPr>
        <w:t xml:space="preserve">Zachary in his assignment as </w:t>
      </w:r>
      <w:r w:rsidRPr="00B55395">
        <w:rPr>
          <w:sz w:val="26"/>
          <w:szCs w:val="26"/>
          <w:lang w:eastAsia="en-US"/>
        </w:rPr>
        <w:t xml:space="preserve">liaison between Virginia National Guard and the Virginia Department of Emergency Management.  </w:t>
      </w:r>
    </w:p>
    <w:p w14:paraId="3CA16192" w14:textId="77777777" w:rsidR="00F13A5D" w:rsidRPr="00F13A5D" w:rsidRDefault="00F13A5D" w:rsidP="00B647DC">
      <w:pPr>
        <w:tabs>
          <w:tab w:val="left" w:pos="1530"/>
          <w:tab w:val="right" w:leader="dot" w:pos="6480"/>
          <w:tab w:val="right" w:leader="dot" w:pos="7650"/>
        </w:tabs>
        <w:ind w:right="54"/>
        <w:rPr>
          <w:b/>
          <w:bCs/>
          <w:color w:val="FF0000"/>
          <w:sz w:val="22"/>
          <w:szCs w:val="22"/>
          <w:lang w:eastAsia="en-US"/>
        </w:rPr>
      </w:pPr>
    </w:p>
    <w:p w14:paraId="12592EE5" w14:textId="3E4AE6A7" w:rsidR="005D3144" w:rsidRPr="00B55395" w:rsidRDefault="00831E9C" w:rsidP="005D3144">
      <w:pPr>
        <w:tabs>
          <w:tab w:val="left" w:pos="1530"/>
          <w:tab w:val="right" w:leader="dot" w:pos="6480"/>
          <w:tab w:val="right" w:leader="dot" w:pos="7650"/>
        </w:tabs>
        <w:ind w:right="54"/>
        <w:rPr>
          <w:sz w:val="26"/>
          <w:szCs w:val="26"/>
        </w:rPr>
      </w:pPr>
      <w:r w:rsidRPr="00B55395">
        <w:rPr>
          <w:b/>
          <w:bCs/>
          <w:sz w:val="26"/>
          <w:szCs w:val="26"/>
          <w:lang w:eastAsia="en-US"/>
        </w:rPr>
        <w:t>BVBC Staff and their Families</w:t>
      </w:r>
      <w:r w:rsidR="005D3144" w:rsidRPr="00B55395">
        <w:rPr>
          <w:b/>
          <w:bCs/>
          <w:sz w:val="26"/>
          <w:szCs w:val="26"/>
          <w:lang w:eastAsia="en-US"/>
        </w:rPr>
        <w:t xml:space="preserve">: </w:t>
      </w:r>
      <w:r w:rsidR="005D3144" w:rsidRPr="00B55395">
        <w:rPr>
          <w:sz w:val="26"/>
          <w:szCs w:val="26"/>
        </w:rPr>
        <w:t>Brent Summerhill, Robert McGee, Daniel Hall, Renee Estes, Laura Rodriguez, Carolyn Beaver, Kathy Peters, Julie Hettel, Ashley Abernathy, Katie Weaver, Donna Swift, David Shepherd, Betty Haywood, and Nursery Staff.</w:t>
      </w:r>
    </w:p>
    <w:p w14:paraId="1C459909" w14:textId="4B622B3D" w:rsidR="00E66A33" w:rsidRPr="00987C1C" w:rsidRDefault="00C366AA" w:rsidP="00B647DC">
      <w:pPr>
        <w:tabs>
          <w:tab w:val="left" w:pos="1530"/>
          <w:tab w:val="right" w:leader="dot" w:pos="6480"/>
          <w:tab w:val="right" w:leader="dot" w:pos="7650"/>
        </w:tabs>
        <w:ind w:right="54"/>
        <w:rPr>
          <w:b/>
          <w:bCs/>
          <w:color w:val="FF0000"/>
          <w:sz w:val="12"/>
          <w:szCs w:val="12"/>
          <w:lang w:eastAsia="en-US"/>
        </w:rPr>
      </w:pPr>
      <w:r w:rsidRPr="00987C1C">
        <w:rPr>
          <w:b/>
          <w:bCs/>
          <w:color w:val="FF0000"/>
          <w:sz w:val="26"/>
          <w:szCs w:val="26"/>
          <w:lang w:eastAsia="en-US"/>
        </w:rPr>
        <w:t xml:space="preserve"> </w:t>
      </w:r>
      <w:bookmarkEnd w:id="0"/>
    </w:p>
    <w:sectPr w:rsidR="00E66A33" w:rsidRPr="00987C1C" w:rsidSect="008F267D">
      <w:type w:val="continuous"/>
      <w:pgSz w:w="15840" w:h="12240" w:orient="landscape"/>
      <w:pgMar w:top="180" w:right="630" w:bottom="360" w:left="806" w:header="720" w:footer="720" w:gutter="0"/>
      <w:cols w:num="2" w:space="1260" w:equalWidth="0">
        <w:col w:w="6664" w:space="1260"/>
        <w:col w:w="630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Graphite Light ATT">
    <w:altName w:val="Mistral"/>
    <w:charset w:val="00"/>
    <w:family w:val="script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ley Inline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yllis">
    <w:altName w:val="Mistral"/>
    <w:charset w:val="00"/>
    <w:family w:val="script"/>
    <w:pitch w:val="variable"/>
    <w:sig w:usb0="00000007" w:usb1="00000000" w:usb2="00000000" w:usb3="00000000" w:csb0="00000013" w:csb1="00000000"/>
  </w:font>
  <w:font w:name="Party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A8F"/>
    <w:rsid w:val="00000C8C"/>
    <w:rsid w:val="00000F9C"/>
    <w:rsid w:val="0000140B"/>
    <w:rsid w:val="0000213A"/>
    <w:rsid w:val="00002435"/>
    <w:rsid w:val="00002655"/>
    <w:rsid w:val="00003053"/>
    <w:rsid w:val="00004042"/>
    <w:rsid w:val="00004603"/>
    <w:rsid w:val="00004A43"/>
    <w:rsid w:val="00004AEE"/>
    <w:rsid w:val="00004CCF"/>
    <w:rsid w:val="00005263"/>
    <w:rsid w:val="00005729"/>
    <w:rsid w:val="000059BB"/>
    <w:rsid w:val="00005E5E"/>
    <w:rsid w:val="00006410"/>
    <w:rsid w:val="00006679"/>
    <w:rsid w:val="000067E2"/>
    <w:rsid w:val="00006FC8"/>
    <w:rsid w:val="000077B4"/>
    <w:rsid w:val="000078C1"/>
    <w:rsid w:val="00007D48"/>
    <w:rsid w:val="000108C1"/>
    <w:rsid w:val="00010999"/>
    <w:rsid w:val="0001116F"/>
    <w:rsid w:val="0001178E"/>
    <w:rsid w:val="00011E8C"/>
    <w:rsid w:val="00011FF1"/>
    <w:rsid w:val="00012CE6"/>
    <w:rsid w:val="00013B32"/>
    <w:rsid w:val="00014E02"/>
    <w:rsid w:val="00015ACC"/>
    <w:rsid w:val="00016628"/>
    <w:rsid w:val="00017D7C"/>
    <w:rsid w:val="00017E35"/>
    <w:rsid w:val="00020248"/>
    <w:rsid w:val="000213EB"/>
    <w:rsid w:val="00021439"/>
    <w:rsid w:val="0002199D"/>
    <w:rsid w:val="00021EEB"/>
    <w:rsid w:val="00022921"/>
    <w:rsid w:val="00022A63"/>
    <w:rsid w:val="00023823"/>
    <w:rsid w:val="00024433"/>
    <w:rsid w:val="00025298"/>
    <w:rsid w:val="00025D48"/>
    <w:rsid w:val="00026841"/>
    <w:rsid w:val="00026888"/>
    <w:rsid w:val="000307D3"/>
    <w:rsid w:val="000308D3"/>
    <w:rsid w:val="00030AB2"/>
    <w:rsid w:val="0003121B"/>
    <w:rsid w:val="00032A32"/>
    <w:rsid w:val="0003334C"/>
    <w:rsid w:val="00033489"/>
    <w:rsid w:val="00033839"/>
    <w:rsid w:val="0003385B"/>
    <w:rsid w:val="00033B11"/>
    <w:rsid w:val="0003460F"/>
    <w:rsid w:val="00035559"/>
    <w:rsid w:val="000358CB"/>
    <w:rsid w:val="00035CFA"/>
    <w:rsid w:val="0003642F"/>
    <w:rsid w:val="000376F8"/>
    <w:rsid w:val="000378B8"/>
    <w:rsid w:val="00037DDC"/>
    <w:rsid w:val="00040016"/>
    <w:rsid w:val="0004052F"/>
    <w:rsid w:val="000405F7"/>
    <w:rsid w:val="000406C6"/>
    <w:rsid w:val="00040E92"/>
    <w:rsid w:val="0004135D"/>
    <w:rsid w:val="0004138A"/>
    <w:rsid w:val="00041460"/>
    <w:rsid w:val="00042382"/>
    <w:rsid w:val="00042DBF"/>
    <w:rsid w:val="00043862"/>
    <w:rsid w:val="000443E8"/>
    <w:rsid w:val="00044574"/>
    <w:rsid w:val="00044971"/>
    <w:rsid w:val="00044AFB"/>
    <w:rsid w:val="00044E14"/>
    <w:rsid w:val="00044E86"/>
    <w:rsid w:val="00045225"/>
    <w:rsid w:val="00045C9D"/>
    <w:rsid w:val="00047EEA"/>
    <w:rsid w:val="00050261"/>
    <w:rsid w:val="000502AD"/>
    <w:rsid w:val="00050AE9"/>
    <w:rsid w:val="00050BCB"/>
    <w:rsid w:val="00050E98"/>
    <w:rsid w:val="000510C1"/>
    <w:rsid w:val="00051DA0"/>
    <w:rsid w:val="000520B0"/>
    <w:rsid w:val="00052815"/>
    <w:rsid w:val="0005376C"/>
    <w:rsid w:val="00053BB3"/>
    <w:rsid w:val="00053FDB"/>
    <w:rsid w:val="00054402"/>
    <w:rsid w:val="00055A6B"/>
    <w:rsid w:val="00056040"/>
    <w:rsid w:val="000564CB"/>
    <w:rsid w:val="000564E3"/>
    <w:rsid w:val="00056694"/>
    <w:rsid w:val="000567E4"/>
    <w:rsid w:val="00056AE2"/>
    <w:rsid w:val="00057373"/>
    <w:rsid w:val="00057A84"/>
    <w:rsid w:val="00057CD4"/>
    <w:rsid w:val="00057FA9"/>
    <w:rsid w:val="000601B5"/>
    <w:rsid w:val="000607F6"/>
    <w:rsid w:val="00060FE4"/>
    <w:rsid w:val="000614D0"/>
    <w:rsid w:val="000616A2"/>
    <w:rsid w:val="0006313A"/>
    <w:rsid w:val="00063390"/>
    <w:rsid w:val="0006459B"/>
    <w:rsid w:val="0006487E"/>
    <w:rsid w:val="00065005"/>
    <w:rsid w:val="000655FA"/>
    <w:rsid w:val="00065657"/>
    <w:rsid w:val="000657E3"/>
    <w:rsid w:val="00065E69"/>
    <w:rsid w:val="00065ECC"/>
    <w:rsid w:val="00066CBF"/>
    <w:rsid w:val="00066D6B"/>
    <w:rsid w:val="00067318"/>
    <w:rsid w:val="000673C4"/>
    <w:rsid w:val="0006741C"/>
    <w:rsid w:val="000674D7"/>
    <w:rsid w:val="00067891"/>
    <w:rsid w:val="000679F8"/>
    <w:rsid w:val="00067F2F"/>
    <w:rsid w:val="00071214"/>
    <w:rsid w:val="00071499"/>
    <w:rsid w:val="00071706"/>
    <w:rsid w:val="0007193C"/>
    <w:rsid w:val="000726AE"/>
    <w:rsid w:val="000728D4"/>
    <w:rsid w:val="00073775"/>
    <w:rsid w:val="00074FD3"/>
    <w:rsid w:val="000752EC"/>
    <w:rsid w:val="000768EF"/>
    <w:rsid w:val="0008008E"/>
    <w:rsid w:val="00080131"/>
    <w:rsid w:val="000802AB"/>
    <w:rsid w:val="00080542"/>
    <w:rsid w:val="00081409"/>
    <w:rsid w:val="000823CE"/>
    <w:rsid w:val="00082A64"/>
    <w:rsid w:val="00082AC2"/>
    <w:rsid w:val="00082E16"/>
    <w:rsid w:val="000843D9"/>
    <w:rsid w:val="0008529C"/>
    <w:rsid w:val="00085442"/>
    <w:rsid w:val="000858D5"/>
    <w:rsid w:val="00085EBE"/>
    <w:rsid w:val="000861C1"/>
    <w:rsid w:val="0008627A"/>
    <w:rsid w:val="00086364"/>
    <w:rsid w:val="0008674B"/>
    <w:rsid w:val="00086885"/>
    <w:rsid w:val="00086A4D"/>
    <w:rsid w:val="00087296"/>
    <w:rsid w:val="00087E4E"/>
    <w:rsid w:val="0009042A"/>
    <w:rsid w:val="00090432"/>
    <w:rsid w:val="00090F4A"/>
    <w:rsid w:val="0009172A"/>
    <w:rsid w:val="000921A1"/>
    <w:rsid w:val="0009227A"/>
    <w:rsid w:val="00092810"/>
    <w:rsid w:val="00092988"/>
    <w:rsid w:val="00092BE9"/>
    <w:rsid w:val="00092E71"/>
    <w:rsid w:val="00092F0B"/>
    <w:rsid w:val="0009369A"/>
    <w:rsid w:val="00093FD7"/>
    <w:rsid w:val="000947C5"/>
    <w:rsid w:val="00094981"/>
    <w:rsid w:val="00094D9B"/>
    <w:rsid w:val="000951B7"/>
    <w:rsid w:val="00096110"/>
    <w:rsid w:val="000966E4"/>
    <w:rsid w:val="0009681F"/>
    <w:rsid w:val="00096D1D"/>
    <w:rsid w:val="0009760F"/>
    <w:rsid w:val="00097C57"/>
    <w:rsid w:val="000A0041"/>
    <w:rsid w:val="000A038F"/>
    <w:rsid w:val="000A1143"/>
    <w:rsid w:val="000A1FA8"/>
    <w:rsid w:val="000A25B0"/>
    <w:rsid w:val="000A2DF5"/>
    <w:rsid w:val="000A2FD2"/>
    <w:rsid w:val="000A31B7"/>
    <w:rsid w:val="000A361E"/>
    <w:rsid w:val="000A3743"/>
    <w:rsid w:val="000A4458"/>
    <w:rsid w:val="000A45D8"/>
    <w:rsid w:val="000A4FC3"/>
    <w:rsid w:val="000A50B0"/>
    <w:rsid w:val="000A57FA"/>
    <w:rsid w:val="000A60EB"/>
    <w:rsid w:val="000A62D5"/>
    <w:rsid w:val="000A6F7E"/>
    <w:rsid w:val="000A70FE"/>
    <w:rsid w:val="000A7A0B"/>
    <w:rsid w:val="000B0F73"/>
    <w:rsid w:val="000B1130"/>
    <w:rsid w:val="000B131A"/>
    <w:rsid w:val="000B13E9"/>
    <w:rsid w:val="000B1496"/>
    <w:rsid w:val="000B1775"/>
    <w:rsid w:val="000B1799"/>
    <w:rsid w:val="000B2471"/>
    <w:rsid w:val="000B2C1A"/>
    <w:rsid w:val="000B2EB7"/>
    <w:rsid w:val="000B302B"/>
    <w:rsid w:val="000B35F2"/>
    <w:rsid w:val="000B36B8"/>
    <w:rsid w:val="000B437F"/>
    <w:rsid w:val="000B4425"/>
    <w:rsid w:val="000B5455"/>
    <w:rsid w:val="000B56BC"/>
    <w:rsid w:val="000B5731"/>
    <w:rsid w:val="000B5C96"/>
    <w:rsid w:val="000B5F02"/>
    <w:rsid w:val="000B60DE"/>
    <w:rsid w:val="000B69E2"/>
    <w:rsid w:val="000B6DC9"/>
    <w:rsid w:val="000B6FAC"/>
    <w:rsid w:val="000B7B49"/>
    <w:rsid w:val="000B7C28"/>
    <w:rsid w:val="000B7DAE"/>
    <w:rsid w:val="000C21D2"/>
    <w:rsid w:val="000C2B23"/>
    <w:rsid w:val="000C306E"/>
    <w:rsid w:val="000C3576"/>
    <w:rsid w:val="000C3D11"/>
    <w:rsid w:val="000C452E"/>
    <w:rsid w:val="000C453F"/>
    <w:rsid w:val="000C5542"/>
    <w:rsid w:val="000C683E"/>
    <w:rsid w:val="000C73FB"/>
    <w:rsid w:val="000C74D0"/>
    <w:rsid w:val="000C7E04"/>
    <w:rsid w:val="000D0B8B"/>
    <w:rsid w:val="000D0C76"/>
    <w:rsid w:val="000D16E8"/>
    <w:rsid w:val="000D1C0E"/>
    <w:rsid w:val="000D207E"/>
    <w:rsid w:val="000D2737"/>
    <w:rsid w:val="000D2E55"/>
    <w:rsid w:val="000D2F77"/>
    <w:rsid w:val="000D30F3"/>
    <w:rsid w:val="000D4054"/>
    <w:rsid w:val="000D4180"/>
    <w:rsid w:val="000D41A4"/>
    <w:rsid w:val="000D44DB"/>
    <w:rsid w:val="000D4A80"/>
    <w:rsid w:val="000D54A3"/>
    <w:rsid w:val="000D590A"/>
    <w:rsid w:val="000D5A27"/>
    <w:rsid w:val="000D5FDE"/>
    <w:rsid w:val="000D6D6D"/>
    <w:rsid w:val="000D7BE9"/>
    <w:rsid w:val="000D7F57"/>
    <w:rsid w:val="000E1B60"/>
    <w:rsid w:val="000E1EE2"/>
    <w:rsid w:val="000E2C2C"/>
    <w:rsid w:val="000E3A1F"/>
    <w:rsid w:val="000E3F39"/>
    <w:rsid w:val="000E46BA"/>
    <w:rsid w:val="000E53C3"/>
    <w:rsid w:val="000E57FD"/>
    <w:rsid w:val="000E5984"/>
    <w:rsid w:val="000E625D"/>
    <w:rsid w:val="000E6739"/>
    <w:rsid w:val="000E6C14"/>
    <w:rsid w:val="000E7356"/>
    <w:rsid w:val="000E7651"/>
    <w:rsid w:val="000E7C88"/>
    <w:rsid w:val="000F17FD"/>
    <w:rsid w:val="000F23DD"/>
    <w:rsid w:val="000F342C"/>
    <w:rsid w:val="000F394E"/>
    <w:rsid w:val="000F3C5A"/>
    <w:rsid w:val="000F429B"/>
    <w:rsid w:val="000F4881"/>
    <w:rsid w:val="000F494D"/>
    <w:rsid w:val="000F4F7F"/>
    <w:rsid w:val="000F52AA"/>
    <w:rsid w:val="000F54AA"/>
    <w:rsid w:val="000F6213"/>
    <w:rsid w:val="000F6E32"/>
    <w:rsid w:val="000F725A"/>
    <w:rsid w:val="000F75E3"/>
    <w:rsid w:val="000F76EB"/>
    <w:rsid w:val="000F7E6F"/>
    <w:rsid w:val="001003A9"/>
    <w:rsid w:val="00101B03"/>
    <w:rsid w:val="001032F0"/>
    <w:rsid w:val="001033E3"/>
    <w:rsid w:val="00103580"/>
    <w:rsid w:val="00103B2E"/>
    <w:rsid w:val="00105712"/>
    <w:rsid w:val="00105761"/>
    <w:rsid w:val="0010621C"/>
    <w:rsid w:val="0010644C"/>
    <w:rsid w:val="00106BC6"/>
    <w:rsid w:val="0011007D"/>
    <w:rsid w:val="00110E67"/>
    <w:rsid w:val="00111214"/>
    <w:rsid w:val="001122D5"/>
    <w:rsid w:val="00112491"/>
    <w:rsid w:val="00112583"/>
    <w:rsid w:val="00112994"/>
    <w:rsid w:val="00112A85"/>
    <w:rsid w:val="00113F17"/>
    <w:rsid w:val="0011489E"/>
    <w:rsid w:val="00114DD6"/>
    <w:rsid w:val="0011542F"/>
    <w:rsid w:val="00115671"/>
    <w:rsid w:val="001159F3"/>
    <w:rsid w:val="00116030"/>
    <w:rsid w:val="00116EEF"/>
    <w:rsid w:val="001177F7"/>
    <w:rsid w:val="00117AEE"/>
    <w:rsid w:val="00117B82"/>
    <w:rsid w:val="001202BC"/>
    <w:rsid w:val="00120F8C"/>
    <w:rsid w:val="001210C4"/>
    <w:rsid w:val="00121209"/>
    <w:rsid w:val="001212B9"/>
    <w:rsid w:val="00122A88"/>
    <w:rsid w:val="00122AA0"/>
    <w:rsid w:val="0012352F"/>
    <w:rsid w:val="00125348"/>
    <w:rsid w:val="001260AC"/>
    <w:rsid w:val="00126291"/>
    <w:rsid w:val="0012717F"/>
    <w:rsid w:val="00127879"/>
    <w:rsid w:val="001306AB"/>
    <w:rsid w:val="00130F95"/>
    <w:rsid w:val="001312C3"/>
    <w:rsid w:val="00131B50"/>
    <w:rsid w:val="00131EAA"/>
    <w:rsid w:val="0013445B"/>
    <w:rsid w:val="00135093"/>
    <w:rsid w:val="0013533C"/>
    <w:rsid w:val="001354B9"/>
    <w:rsid w:val="001362BD"/>
    <w:rsid w:val="001363DA"/>
    <w:rsid w:val="001374B9"/>
    <w:rsid w:val="001374D1"/>
    <w:rsid w:val="001402F2"/>
    <w:rsid w:val="00140A42"/>
    <w:rsid w:val="00140F83"/>
    <w:rsid w:val="00141241"/>
    <w:rsid w:val="001415CE"/>
    <w:rsid w:val="00141824"/>
    <w:rsid w:val="00141AAC"/>
    <w:rsid w:val="00142975"/>
    <w:rsid w:val="001434A9"/>
    <w:rsid w:val="00143646"/>
    <w:rsid w:val="001436BA"/>
    <w:rsid w:val="00143928"/>
    <w:rsid w:val="00143946"/>
    <w:rsid w:val="00143F30"/>
    <w:rsid w:val="001442AE"/>
    <w:rsid w:val="00144CA9"/>
    <w:rsid w:val="00145857"/>
    <w:rsid w:val="00145A79"/>
    <w:rsid w:val="00146619"/>
    <w:rsid w:val="00147269"/>
    <w:rsid w:val="00147364"/>
    <w:rsid w:val="001473CF"/>
    <w:rsid w:val="0015021E"/>
    <w:rsid w:val="00150921"/>
    <w:rsid w:val="00150928"/>
    <w:rsid w:val="00150D35"/>
    <w:rsid w:val="00150E54"/>
    <w:rsid w:val="00151825"/>
    <w:rsid w:val="0015210E"/>
    <w:rsid w:val="00152188"/>
    <w:rsid w:val="00152381"/>
    <w:rsid w:val="001523FF"/>
    <w:rsid w:val="0015253B"/>
    <w:rsid w:val="001532F9"/>
    <w:rsid w:val="001536B7"/>
    <w:rsid w:val="001538B9"/>
    <w:rsid w:val="00153B68"/>
    <w:rsid w:val="00153E96"/>
    <w:rsid w:val="00155412"/>
    <w:rsid w:val="00155602"/>
    <w:rsid w:val="00155937"/>
    <w:rsid w:val="001559A5"/>
    <w:rsid w:val="00155B80"/>
    <w:rsid w:val="00156934"/>
    <w:rsid w:val="00156A07"/>
    <w:rsid w:val="00156A3E"/>
    <w:rsid w:val="0015755B"/>
    <w:rsid w:val="001579A3"/>
    <w:rsid w:val="00157BE6"/>
    <w:rsid w:val="001600CA"/>
    <w:rsid w:val="001607D4"/>
    <w:rsid w:val="00160CAF"/>
    <w:rsid w:val="0016192E"/>
    <w:rsid w:val="0016304E"/>
    <w:rsid w:val="0016406D"/>
    <w:rsid w:val="001643C8"/>
    <w:rsid w:val="001647B0"/>
    <w:rsid w:val="0016486F"/>
    <w:rsid w:val="00164A80"/>
    <w:rsid w:val="00164FB7"/>
    <w:rsid w:val="00164FDA"/>
    <w:rsid w:val="00165B3C"/>
    <w:rsid w:val="001662FC"/>
    <w:rsid w:val="001665BF"/>
    <w:rsid w:val="0016689B"/>
    <w:rsid w:val="00166BE9"/>
    <w:rsid w:val="0016724E"/>
    <w:rsid w:val="0016782B"/>
    <w:rsid w:val="00167913"/>
    <w:rsid w:val="00167DC8"/>
    <w:rsid w:val="00170201"/>
    <w:rsid w:val="001705F9"/>
    <w:rsid w:val="0017087A"/>
    <w:rsid w:val="001709E3"/>
    <w:rsid w:val="00171076"/>
    <w:rsid w:val="0017274E"/>
    <w:rsid w:val="00172B81"/>
    <w:rsid w:val="00172BEE"/>
    <w:rsid w:val="001735E0"/>
    <w:rsid w:val="001737F6"/>
    <w:rsid w:val="00173F05"/>
    <w:rsid w:val="00174654"/>
    <w:rsid w:val="001748D6"/>
    <w:rsid w:val="001752E0"/>
    <w:rsid w:val="001759CC"/>
    <w:rsid w:val="001763D4"/>
    <w:rsid w:val="00176609"/>
    <w:rsid w:val="00176767"/>
    <w:rsid w:val="00176F89"/>
    <w:rsid w:val="00177E46"/>
    <w:rsid w:val="00180B10"/>
    <w:rsid w:val="00180BA1"/>
    <w:rsid w:val="0018120F"/>
    <w:rsid w:val="00181378"/>
    <w:rsid w:val="00181D7B"/>
    <w:rsid w:val="0018233C"/>
    <w:rsid w:val="00182809"/>
    <w:rsid w:val="00182CDE"/>
    <w:rsid w:val="00182E39"/>
    <w:rsid w:val="00182EA2"/>
    <w:rsid w:val="0018331D"/>
    <w:rsid w:val="001834E4"/>
    <w:rsid w:val="001837C0"/>
    <w:rsid w:val="001837D7"/>
    <w:rsid w:val="001843BA"/>
    <w:rsid w:val="001852C9"/>
    <w:rsid w:val="00185A40"/>
    <w:rsid w:val="00185D11"/>
    <w:rsid w:val="00187120"/>
    <w:rsid w:val="00187F1E"/>
    <w:rsid w:val="00191985"/>
    <w:rsid w:val="00192318"/>
    <w:rsid w:val="001923EC"/>
    <w:rsid w:val="00192532"/>
    <w:rsid w:val="001925D8"/>
    <w:rsid w:val="00193080"/>
    <w:rsid w:val="00193EB0"/>
    <w:rsid w:val="00194B34"/>
    <w:rsid w:val="00195A42"/>
    <w:rsid w:val="00196069"/>
    <w:rsid w:val="00196486"/>
    <w:rsid w:val="00196E7C"/>
    <w:rsid w:val="00196F98"/>
    <w:rsid w:val="001974C9"/>
    <w:rsid w:val="001A0608"/>
    <w:rsid w:val="001A08D2"/>
    <w:rsid w:val="001A0F3C"/>
    <w:rsid w:val="001A121F"/>
    <w:rsid w:val="001A1981"/>
    <w:rsid w:val="001A1B65"/>
    <w:rsid w:val="001A1C15"/>
    <w:rsid w:val="001A252D"/>
    <w:rsid w:val="001A3327"/>
    <w:rsid w:val="001A35F7"/>
    <w:rsid w:val="001A4E62"/>
    <w:rsid w:val="001A4E71"/>
    <w:rsid w:val="001A6A64"/>
    <w:rsid w:val="001A6AEC"/>
    <w:rsid w:val="001A6BAE"/>
    <w:rsid w:val="001B0398"/>
    <w:rsid w:val="001B0464"/>
    <w:rsid w:val="001B1294"/>
    <w:rsid w:val="001B1509"/>
    <w:rsid w:val="001B1637"/>
    <w:rsid w:val="001B25BF"/>
    <w:rsid w:val="001B2B5C"/>
    <w:rsid w:val="001B2B9C"/>
    <w:rsid w:val="001B2DB8"/>
    <w:rsid w:val="001B2E4D"/>
    <w:rsid w:val="001B2F76"/>
    <w:rsid w:val="001B3180"/>
    <w:rsid w:val="001B3236"/>
    <w:rsid w:val="001B3604"/>
    <w:rsid w:val="001B3C86"/>
    <w:rsid w:val="001B3CF3"/>
    <w:rsid w:val="001B42EC"/>
    <w:rsid w:val="001B445F"/>
    <w:rsid w:val="001B4521"/>
    <w:rsid w:val="001B5256"/>
    <w:rsid w:val="001B59D7"/>
    <w:rsid w:val="001B6254"/>
    <w:rsid w:val="001B763A"/>
    <w:rsid w:val="001B7BC2"/>
    <w:rsid w:val="001C015D"/>
    <w:rsid w:val="001C0F23"/>
    <w:rsid w:val="001C1473"/>
    <w:rsid w:val="001C19E7"/>
    <w:rsid w:val="001C1AA6"/>
    <w:rsid w:val="001C233E"/>
    <w:rsid w:val="001C3E78"/>
    <w:rsid w:val="001C4CEA"/>
    <w:rsid w:val="001C510A"/>
    <w:rsid w:val="001C56D4"/>
    <w:rsid w:val="001C5830"/>
    <w:rsid w:val="001C657D"/>
    <w:rsid w:val="001C69FE"/>
    <w:rsid w:val="001C6C82"/>
    <w:rsid w:val="001C79CB"/>
    <w:rsid w:val="001D00AD"/>
    <w:rsid w:val="001D082C"/>
    <w:rsid w:val="001D09CE"/>
    <w:rsid w:val="001D0F9F"/>
    <w:rsid w:val="001D1256"/>
    <w:rsid w:val="001D2CF0"/>
    <w:rsid w:val="001D2FC4"/>
    <w:rsid w:val="001D3515"/>
    <w:rsid w:val="001D37F9"/>
    <w:rsid w:val="001D387C"/>
    <w:rsid w:val="001D388C"/>
    <w:rsid w:val="001D392B"/>
    <w:rsid w:val="001D50F4"/>
    <w:rsid w:val="001D5185"/>
    <w:rsid w:val="001D5306"/>
    <w:rsid w:val="001D543C"/>
    <w:rsid w:val="001D64D2"/>
    <w:rsid w:val="001D6741"/>
    <w:rsid w:val="001D704F"/>
    <w:rsid w:val="001D797A"/>
    <w:rsid w:val="001D7A6E"/>
    <w:rsid w:val="001E0DD6"/>
    <w:rsid w:val="001E18D3"/>
    <w:rsid w:val="001E1ED4"/>
    <w:rsid w:val="001E1F57"/>
    <w:rsid w:val="001E2627"/>
    <w:rsid w:val="001E283A"/>
    <w:rsid w:val="001E2A02"/>
    <w:rsid w:val="001E2D63"/>
    <w:rsid w:val="001E340B"/>
    <w:rsid w:val="001E43AD"/>
    <w:rsid w:val="001E4469"/>
    <w:rsid w:val="001E46BC"/>
    <w:rsid w:val="001E4B12"/>
    <w:rsid w:val="001E57C7"/>
    <w:rsid w:val="001E5E22"/>
    <w:rsid w:val="001E7029"/>
    <w:rsid w:val="001E7312"/>
    <w:rsid w:val="001E7315"/>
    <w:rsid w:val="001E78F1"/>
    <w:rsid w:val="001E7B01"/>
    <w:rsid w:val="001F0971"/>
    <w:rsid w:val="001F098D"/>
    <w:rsid w:val="001F0B17"/>
    <w:rsid w:val="001F0B75"/>
    <w:rsid w:val="001F0CBD"/>
    <w:rsid w:val="001F11B3"/>
    <w:rsid w:val="001F24E6"/>
    <w:rsid w:val="001F281A"/>
    <w:rsid w:val="001F2C41"/>
    <w:rsid w:val="001F2D67"/>
    <w:rsid w:val="001F2EAB"/>
    <w:rsid w:val="001F2F3C"/>
    <w:rsid w:val="001F332D"/>
    <w:rsid w:val="001F4363"/>
    <w:rsid w:val="001F573E"/>
    <w:rsid w:val="001F65F7"/>
    <w:rsid w:val="001F74D2"/>
    <w:rsid w:val="001F7BBD"/>
    <w:rsid w:val="002006F5"/>
    <w:rsid w:val="00200AF6"/>
    <w:rsid w:val="00201C24"/>
    <w:rsid w:val="00201DB3"/>
    <w:rsid w:val="00201E86"/>
    <w:rsid w:val="002022E8"/>
    <w:rsid w:val="00202C92"/>
    <w:rsid w:val="00203B6D"/>
    <w:rsid w:val="00203E4D"/>
    <w:rsid w:val="002040C0"/>
    <w:rsid w:val="00204181"/>
    <w:rsid w:val="002042C6"/>
    <w:rsid w:val="0020451A"/>
    <w:rsid w:val="0020483F"/>
    <w:rsid w:val="002048B4"/>
    <w:rsid w:val="00204D81"/>
    <w:rsid w:val="002052FF"/>
    <w:rsid w:val="00205774"/>
    <w:rsid w:val="00205E10"/>
    <w:rsid w:val="0020642F"/>
    <w:rsid w:val="0020655B"/>
    <w:rsid w:val="002068DF"/>
    <w:rsid w:val="00206AFD"/>
    <w:rsid w:val="00207218"/>
    <w:rsid w:val="0020737E"/>
    <w:rsid w:val="00207859"/>
    <w:rsid w:val="00207AC6"/>
    <w:rsid w:val="00210EB8"/>
    <w:rsid w:val="0021166F"/>
    <w:rsid w:val="00212D90"/>
    <w:rsid w:val="00213A5D"/>
    <w:rsid w:val="00213C59"/>
    <w:rsid w:val="00213CC1"/>
    <w:rsid w:val="00213F09"/>
    <w:rsid w:val="0021413C"/>
    <w:rsid w:val="0021423A"/>
    <w:rsid w:val="00215571"/>
    <w:rsid w:val="002159D4"/>
    <w:rsid w:val="00215D65"/>
    <w:rsid w:val="00215F3B"/>
    <w:rsid w:val="00216534"/>
    <w:rsid w:val="0021677D"/>
    <w:rsid w:val="00216D7A"/>
    <w:rsid w:val="002171C3"/>
    <w:rsid w:val="00217D14"/>
    <w:rsid w:val="00220787"/>
    <w:rsid w:val="0022098E"/>
    <w:rsid w:val="002221DF"/>
    <w:rsid w:val="002224CB"/>
    <w:rsid w:val="00222BE9"/>
    <w:rsid w:val="00222C3E"/>
    <w:rsid w:val="00222CE4"/>
    <w:rsid w:val="00222DE6"/>
    <w:rsid w:val="00222E11"/>
    <w:rsid w:val="00222EB4"/>
    <w:rsid w:val="00224064"/>
    <w:rsid w:val="0022414B"/>
    <w:rsid w:val="00225152"/>
    <w:rsid w:val="00225A49"/>
    <w:rsid w:val="00225AB9"/>
    <w:rsid w:val="00225ADA"/>
    <w:rsid w:val="00225CEF"/>
    <w:rsid w:val="002260C6"/>
    <w:rsid w:val="002267A8"/>
    <w:rsid w:val="00226AF5"/>
    <w:rsid w:val="00226B46"/>
    <w:rsid w:val="00227877"/>
    <w:rsid w:val="00227F15"/>
    <w:rsid w:val="0023000C"/>
    <w:rsid w:val="002304CC"/>
    <w:rsid w:val="00230703"/>
    <w:rsid w:val="00230AC5"/>
    <w:rsid w:val="00230EE7"/>
    <w:rsid w:val="00231DAC"/>
    <w:rsid w:val="00232354"/>
    <w:rsid w:val="00232565"/>
    <w:rsid w:val="00232E7D"/>
    <w:rsid w:val="0023302E"/>
    <w:rsid w:val="00233547"/>
    <w:rsid w:val="0023389E"/>
    <w:rsid w:val="00234134"/>
    <w:rsid w:val="00234E4C"/>
    <w:rsid w:val="00234F4D"/>
    <w:rsid w:val="0023583C"/>
    <w:rsid w:val="002359C3"/>
    <w:rsid w:val="00235F7B"/>
    <w:rsid w:val="0023695A"/>
    <w:rsid w:val="00236D95"/>
    <w:rsid w:val="00240130"/>
    <w:rsid w:val="0024027E"/>
    <w:rsid w:val="0024033B"/>
    <w:rsid w:val="00240D77"/>
    <w:rsid w:val="00240D79"/>
    <w:rsid w:val="00241724"/>
    <w:rsid w:val="0024196E"/>
    <w:rsid w:val="00241C0A"/>
    <w:rsid w:val="00241C8A"/>
    <w:rsid w:val="00241D8C"/>
    <w:rsid w:val="00241F72"/>
    <w:rsid w:val="0024270E"/>
    <w:rsid w:val="002427A3"/>
    <w:rsid w:val="00242BB2"/>
    <w:rsid w:val="00242E83"/>
    <w:rsid w:val="00243240"/>
    <w:rsid w:val="00243763"/>
    <w:rsid w:val="00243C7D"/>
    <w:rsid w:val="00243D4B"/>
    <w:rsid w:val="00243D50"/>
    <w:rsid w:val="002442F6"/>
    <w:rsid w:val="0024470D"/>
    <w:rsid w:val="00244948"/>
    <w:rsid w:val="0024537C"/>
    <w:rsid w:val="00245456"/>
    <w:rsid w:val="0024549E"/>
    <w:rsid w:val="002454E0"/>
    <w:rsid w:val="0024559C"/>
    <w:rsid w:val="00246427"/>
    <w:rsid w:val="0024698F"/>
    <w:rsid w:val="00246997"/>
    <w:rsid w:val="00246C7B"/>
    <w:rsid w:val="002470CB"/>
    <w:rsid w:val="002509E2"/>
    <w:rsid w:val="002512D2"/>
    <w:rsid w:val="0025140F"/>
    <w:rsid w:val="00251DC3"/>
    <w:rsid w:val="002520A7"/>
    <w:rsid w:val="00252B0C"/>
    <w:rsid w:val="00252BA8"/>
    <w:rsid w:val="00252DE8"/>
    <w:rsid w:val="00252F4B"/>
    <w:rsid w:val="002539E9"/>
    <w:rsid w:val="00253A1B"/>
    <w:rsid w:val="00254A67"/>
    <w:rsid w:val="002550FF"/>
    <w:rsid w:val="0025567B"/>
    <w:rsid w:val="00255710"/>
    <w:rsid w:val="0025598A"/>
    <w:rsid w:val="00255E65"/>
    <w:rsid w:val="002560DD"/>
    <w:rsid w:val="002560F7"/>
    <w:rsid w:val="002561F8"/>
    <w:rsid w:val="00256349"/>
    <w:rsid w:val="002567CC"/>
    <w:rsid w:val="00256CAF"/>
    <w:rsid w:val="00257170"/>
    <w:rsid w:val="0025738F"/>
    <w:rsid w:val="002574AF"/>
    <w:rsid w:val="00257526"/>
    <w:rsid w:val="002604AD"/>
    <w:rsid w:val="00260A28"/>
    <w:rsid w:val="0026123D"/>
    <w:rsid w:val="00262604"/>
    <w:rsid w:val="0026281B"/>
    <w:rsid w:val="00262F50"/>
    <w:rsid w:val="0026369F"/>
    <w:rsid w:val="00263C79"/>
    <w:rsid w:val="002641D6"/>
    <w:rsid w:val="002645D1"/>
    <w:rsid w:val="002647A6"/>
    <w:rsid w:val="00264B97"/>
    <w:rsid w:val="00265501"/>
    <w:rsid w:val="0026575A"/>
    <w:rsid w:val="00265D68"/>
    <w:rsid w:val="00265ECC"/>
    <w:rsid w:val="002666A7"/>
    <w:rsid w:val="00266A01"/>
    <w:rsid w:val="00267653"/>
    <w:rsid w:val="002678AA"/>
    <w:rsid w:val="00267AAF"/>
    <w:rsid w:val="00267CF3"/>
    <w:rsid w:val="00267FCA"/>
    <w:rsid w:val="00270205"/>
    <w:rsid w:val="00270822"/>
    <w:rsid w:val="00270A6A"/>
    <w:rsid w:val="0027109C"/>
    <w:rsid w:val="002710A4"/>
    <w:rsid w:val="0027117E"/>
    <w:rsid w:val="00271701"/>
    <w:rsid w:val="00272151"/>
    <w:rsid w:val="0027260E"/>
    <w:rsid w:val="00272A88"/>
    <w:rsid w:val="00272A8C"/>
    <w:rsid w:val="00272AD9"/>
    <w:rsid w:val="0027369A"/>
    <w:rsid w:val="002736D5"/>
    <w:rsid w:val="00273F01"/>
    <w:rsid w:val="002749BB"/>
    <w:rsid w:val="00274A92"/>
    <w:rsid w:val="00274D70"/>
    <w:rsid w:val="0027516E"/>
    <w:rsid w:val="00275CA1"/>
    <w:rsid w:val="00275D51"/>
    <w:rsid w:val="00276015"/>
    <w:rsid w:val="00277ABD"/>
    <w:rsid w:val="00280EFA"/>
    <w:rsid w:val="0028181D"/>
    <w:rsid w:val="002819BE"/>
    <w:rsid w:val="00282162"/>
    <w:rsid w:val="00282676"/>
    <w:rsid w:val="002827DD"/>
    <w:rsid w:val="00282AA8"/>
    <w:rsid w:val="00283C40"/>
    <w:rsid w:val="00283D63"/>
    <w:rsid w:val="00284165"/>
    <w:rsid w:val="002843BF"/>
    <w:rsid w:val="00285295"/>
    <w:rsid w:val="0028553E"/>
    <w:rsid w:val="002856A2"/>
    <w:rsid w:val="00286B27"/>
    <w:rsid w:val="00286F7E"/>
    <w:rsid w:val="00287188"/>
    <w:rsid w:val="00287209"/>
    <w:rsid w:val="00287B2E"/>
    <w:rsid w:val="00290F9D"/>
    <w:rsid w:val="00291006"/>
    <w:rsid w:val="002910FD"/>
    <w:rsid w:val="0029155A"/>
    <w:rsid w:val="00292064"/>
    <w:rsid w:val="002938C3"/>
    <w:rsid w:val="00293A0F"/>
    <w:rsid w:val="00294422"/>
    <w:rsid w:val="00294454"/>
    <w:rsid w:val="00294587"/>
    <w:rsid w:val="00294D88"/>
    <w:rsid w:val="00295FB3"/>
    <w:rsid w:val="002961F5"/>
    <w:rsid w:val="002965D1"/>
    <w:rsid w:val="002968BC"/>
    <w:rsid w:val="00296A73"/>
    <w:rsid w:val="002975C3"/>
    <w:rsid w:val="002A0396"/>
    <w:rsid w:val="002A042C"/>
    <w:rsid w:val="002A1415"/>
    <w:rsid w:val="002A1ADE"/>
    <w:rsid w:val="002A1C38"/>
    <w:rsid w:val="002A1D24"/>
    <w:rsid w:val="002A1E76"/>
    <w:rsid w:val="002A2710"/>
    <w:rsid w:val="002A2BE9"/>
    <w:rsid w:val="002A30D2"/>
    <w:rsid w:val="002A3B03"/>
    <w:rsid w:val="002A43C2"/>
    <w:rsid w:val="002A554F"/>
    <w:rsid w:val="002A58E2"/>
    <w:rsid w:val="002A5E48"/>
    <w:rsid w:val="002A629B"/>
    <w:rsid w:val="002A6981"/>
    <w:rsid w:val="002A6C8B"/>
    <w:rsid w:val="002A74D3"/>
    <w:rsid w:val="002A7771"/>
    <w:rsid w:val="002A7DD4"/>
    <w:rsid w:val="002B05F5"/>
    <w:rsid w:val="002B0779"/>
    <w:rsid w:val="002B099A"/>
    <w:rsid w:val="002B0BB3"/>
    <w:rsid w:val="002B1147"/>
    <w:rsid w:val="002B16F7"/>
    <w:rsid w:val="002B1843"/>
    <w:rsid w:val="002B19AD"/>
    <w:rsid w:val="002B1A06"/>
    <w:rsid w:val="002B1D2A"/>
    <w:rsid w:val="002B4737"/>
    <w:rsid w:val="002B477E"/>
    <w:rsid w:val="002B4D32"/>
    <w:rsid w:val="002B580F"/>
    <w:rsid w:val="002B74DC"/>
    <w:rsid w:val="002B757E"/>
    <w:rsid w:val="002C07F3"/>
    <w:rsid w:val="002C1376"/>
    <w:rsid w:val="002C14BD"/>
    <w:rsid w:val="002C1630"/>
    <w:rsid w:val="002C207F"/>
    <w:rsid w:val="002C302A"/>
    <w:rsid w:val="002C35D6"/>
    <w:rsid w:val="002C3FE3"/>
    <w:rsid w:val="002C599D"/>
    <w:rsid w:val="002C63B2"/>
    <w:rsid w:val="002C6762"/>
    <w:rsid w:val="002C688E"/>
    <w:rsid w:val="002C6BD8"/>
    <w:rsid w:val="002C6C16"/>
    <w:rsid w:val="002C70BE"/>
    <w:rsid w:val="002C7222"/>
    <w:rsid w:val="002C7FC5"/>
    <w:rsid w:val="002D04C6"/>
    <w:rsid w:val="002D1B4A"/>
    <w:rsid w:val="002D1D46"/>
    <w:rsid w:val="002D3162"/>
    <w:rsid w:val="002D3D07"/>
    <w:rsid w:val="002D3FA8"/>
    <w:rsid w:val="002D4520"/>
    <w:rsid w:val="002D4685"/>
    <w:rsid w:val="002D4BF1"/>
    <w:rsid w:val="002D5279"/>
    <w:rsid w:val="002D5E4C"/>
    <w:rsid w:val="002D6401"/>
    <w:rsid w:val="002D6529"/>
    <w:rsid w:val="002D70FF"/>
    <w:rsid w:val="002E0278"/>
    <w:rsid w:val="002E11AB"/>
    <w:rsid w:val="002E2419"/>
    <w:rsid w:val="002E2D5E"/>
    <w:rsid w:val="002E3D1C"/>
    <w:rsid w:val="002E44ED"/>
    <w:rsid w:val="002E4632"/>
    <w:rsid w:val="002E470B"/>
    <w:rsid w:val="002E4799"/>
    <w:rsid w:val="002E4AFF"/>
    <w:rsid w:val="002E5156"/>
    <w:rsid w:val="002E5DE9"/>
    <w:rsid w:val="002E5F05"/>
    <w:rsid w:val="002E69CC"/>
    <w:rsid w:val="002E75F8"/>
    <w:rsid w:val="002E76E2"/>
    <w:rsid w:val="002E795A"/>
    <w:rsid w:val="002E7BA3"/>
    <w:rsid w:val="002F087E"/>
    <w:rsid w:val="002F0D7E"/>
    <w:rsid w:val="002F155C"/>
    <w:rsid w:val="002F197B"/>
    <w:rsid w:val="002F1B6E"/>
    <w:rsid w:val="002F2E09"/>
    <w:rsid w:val="002F2E21"/>
    <w:rsid w:val="002F3BC3"/>
    <w:rsid w:val="002F3FF5"/>
    <w:rsid w:val="002F4318"/>
    <w:rsid w:val="002F5477"/>
    <w:rsid w:val="002F554E"/>
    <w:rsid w:val="002F5DA4"/>
    <w:rsid w:val="002F61E5"/>
    <w:rsid w:val="002F65D5"/>
    <w:rsid w:val="002F6A58"/>
    <w:rsid w:val="002F72D3"/>
    <w:rsid w:val="002F74E1"/>
    <w:rsid w:val="003001F2"/>
    <w:rsid w:val="00300ED4"/>
    <w:rsid w:val="0030111E"/>
    <w:rsid w:val="003011AB"/>
    <w:rsid w:val="003019B9"/>
    <w:rsid w:val="00302493"/>
    <w:rsid w:val="00302B59"/>
    <w:rsid w:val="003031AB"/>
    <w:rsid w:val="00303DCD"/>
    <w:rsid w:val="0030466F"/>
    <w:rsid w:val="00304BA2"/>
    <w:rsid w:val="00304D40"/>
    <w:rsid w:val="0030515B"/>
    <w:rsid w:val="00305620"/>
    <w:rsid w:val="003058C7"/>
    <w:rsid w:val="00305AB0"/>
    <w:rsid w:val="003068C7"/>
    <w:rsid w:val="00306D6A"/>
    <w:rsid w:val="00306E42"/>
    <w:rsid w:val="0031112A"/>
    <w:rsid w:val="003114C1"/>
    <w:rsid w:val="00311569"/>
    <w:rsid w:val="003128F1"/>
    <w:rsid w:val="00312E2A"/>
    <w:rsid w:val="00312F70"/>
    <w:rsid w:val="00313603"/>
    <w:rsid w:val="0031463C"/>
    <w:rsid w:val="00314780"/>
    <w:rsid w:val="00314CF9"/>
    <w:rsid w:val="00314E2A"/>
    <w:rsid w:val="00315093"/>
    <w:rsid w:val="00315152"/>
    <w:rsid w:val="00315F2E"/>
    <w:rsid w:val="00316306"/>
    <w:rsid w:val="00316979"/>
    <w:rsid w:val="003170AA"/>
    <w:rsid w:val="00317165"/>
    <w:rsid w:val="00317210"/>
    <w:rsid w:val="00317774"/>
    <w:rsid w:val="00320240"/>
    <w:rsid w:val="003207D5"/>
    <w:rsid w:val="003209F1"/>
    <w:rsid w:val="0032147E"/>
    <w:rsid w:val="003215A9"/>
    <w:rsid w:val="003220F1"/>
    <w:rsid w:val="0032259F"/>
    <w:rsid w:val="00322ACD"/>
    <w:rsid w:val="00322DFF"/>
    <w:rsid w:val="00322F8E"/>
    <w:rsid w:val="003234FB"/>
    <w:rsid w:val="00323D07"/>
    <w:rsid w:val="00323E1A"/>
    <w:rsid w:val="00324017"/>
    <w:rsid w:val="0032401E"/>
    <w:rsid w:val="00324282"/>
    <w:rsid w:val="003255F9"/>
    <w:rsid w:val="003257BC"/>
    <w:rsid w:val="00325819"/>
    <w:rsid w:val="00325E19"/>
    <w:rsid w:val="00325E30"/>
    <w:rsid w:val="00326201"/>
    <w:rsid w:val="0032669E"/>
    <w:rsid w:val="00326B57"/>
    <w:rsid w:val="00327729"/>
    <w:rsid w:val="00331F4D"/>
    <w:rsid w:val="00332186"/>
    <w:rsid w:val="003323C7"/>
    <w:rsid w:val="003323F1"/>
    <w:rsid w:val="003325E1"/>
    <w:rsid w:val="00332CFE"/>
    <w:rsid w:val="00332E60"/>
    <w:rsid w:val="00333E48"/>
    <w:rsid w:val="003340CE"/>
    <w:rsid w:val="00334194"/>
    <w:rsid w:val="0033475D"/>
    <w:rsid w:val="003353B9"/>
    <w:rsid w:val="00335FDC"/>
    <w:rsid w:val="0033614C"/>
    <w:rsid w:val="003361C5"/>
    <w:rsid w:val="00336406"/>
    <w:rsid w:val="00336618"/>
    <w:rsid w:val="00336728"/>
    <w:rsid w:val="00336E5D"/>
    <w:rsid w:val="003372FC"/>
    <w:rsid w:val="003400A7"/>
    <w:rsid w:val="00340939"/>
    <w:rsid w:val="00340E9F"/>
    <w:rsid w:val="00341A22"/>
    <w:rsid w:val="00341C2C"/>
    <w:rsid w:val="00341C67"/>
    <w:rsid w:val="003421EA"/>
    <w:rsid w:val="00342693"/>
    <w:rsid w:val="00343583"/>
    <w:rsid w:val="003436EC"/>
    <w:rsid w:val="00343800"/>
    <w:rsid w:val="00343B81"/>
    <w:rsid w:val="00343E95"/>
    <w:rsid w:val="0034414F"/>
    <w:rsid w:val="003447BE"/>
    <w:rsid w:val="003448F0"/>
    <w:rsid w:val="00344DC2"/>
    <w:rsid w:val="00344E67"/>
    <w:rsid w:val="00345957"/>
    <w:rsid w:val="00345D41"/>
    <w:rsid w:val="00345E54"/>
    <w:rsid w:val="00346874"/>
    <w:rsid w:val="003472D2"/>
    <w:rsid w:val="003501B0"/>
    <w:rsid w:val="00350270"/>
    <w:rsid w:val="00350378"/>
    <w:rsid w:val="00350AE0"/>
    <w:rsid w:val="00350AF6"/>
    <w:rsid w:val="00350CE6"/>
    <w:rsid w:val="00350EBD"/>
    <w:rsid w:val="0035103F"/>
    <w:rsid w:val="00351098"/>
    <w:rsid w:val="0035165B"/>
    <w:rsid w:val="00351ADF"/>
    <w:rsid w:val="003525D9"/>
    <w:rsid w:val="003527F5"/>
    <w:rsid w:val="00352FDB"/>
    <w:rsid w:val="0035381A"/>
    <w:rsid w:val="0035384B"/>
    <w:rsid w:val="00353F19"/>
    <w:rsid w:val="00354C09"/>
    <w:rsid w:val="00354F3E"/>
    <w:rsid w:val="00355540"/>
    <w:rsid w:val="003556AA"/>
    <w:rsid w:val="00355EDA"/>
    <w:rsid w:val="0035621B"/>
    <w:rsid w:val="00356371"/>
    <w:rsid w:val="003568D2"/>
    <w:rsid w:val="00356F2E"/>
    <w:rsid w:val="00356F45"/>
    <w:rsid w:val="00357529"/>
    <w:rsid w:val="003577E8"/>
    <w:rsid w:val="003578F4"/>
    <w:rsid w:val="00357F2B"/>
    <w:rsid w:val="003609A9"/>
    <w:rsid w:val="003609FA"/>
    <w:rsid w:val="00360F5D"/>
    <w:rsid w:val="00361359"/>
    <w:rsid w:val="0036140B"/>
    <w:rsid w:val="003614AB"/>
    <w:rsid w:val="003615B8"/>
    <w:rsid w:val="003617D5"/>
    <w:rsid w:val="003623D5"/>
    <w:rsid w:val="0036256B"/>
    <w:rsid w:val="00362B2B"/>
    <w:rsid w:val="00363C35"/>
    <w:rsid w:val="00364205"/>
    <w:rsid w:val="003642CF"/>
    <w:rsid w:val="00364BAE"/>
    <w:rsid w:val="0036529E"/>
    <w:rsid w:val="0036586D"/>
    <w:rsid w:val="0036623C"/>
    <w:rsid w:val="00366300"/>
    <w:rsid w:val="003666B7"/>
    <w:rsid w:val="00366BB2"/>
    <w:rsid w:val="003670C2"/>
    <w:rsid w:val="0036723C"/>
    <w:rsid w:val="0036769E"/>
    <w:rsid w:val="003678B6"/>
    <w:rsid w:val="00367948"/>
    <w:rsid w:val="00370078"/>
    <w:rsid w:val="0037031A"/>
    <w:rsid w:val="003707A8"/>
    <w:rsid w:val="00370CB0"/>
    <w:rsid w:val="00370E6B"/>
    <w:rsid w:val="00371062"/>
    <w:rsid w:val="00371D7F"/>
    <w:rsid w:val="00372177"/>
    <w:rsid w:val="003724C1"/>
    <w:rsid w:val="00372703"/>
    <w:rsid w:val="00372AD0"/>
    <w:rsid w:val="00373342"/>
    <w:rsid w:val="00373916"/>
    <w:rsid w:val="00373E5B"/>
    <w:rsid w:val="00374C14"/>
    <w:rsid w:val="00374EA9"/>
    <w:rsid w:val="0037562D"/>
    <w:rsid w:val="003758A1"/>
    <w:rsid w:val="00375BA7"/>
    <w:rsid w:val="00375F8F"/>
    <w:rsid w:val="00375FD2"/>
    <w:rsid w:val="00376502"/>
    <w:rsid w:val="003768FA"/>
    <w:rsid w:val="00376C7C"/>
    <w:rsid w:val="00376FA0"/>
    <w:rsid w:val="00377021"/>
    <w:rsid w:val="00377885"/>
    <w:rsid w:val="00377A32"/>
    <w:rsid w:val="00377E1F"/>
    <w:rsid w:val="00380105"/>
    <w:rsid w:val="00380251"/>
    <w:rsid w:val="003803BD"/>
    <w:rsid w:val="00380F96"/>
    <w:rsid w:val="00381180"/>
    <w:rsid w:val="003820BE"/>
    <w:rsid w:val="003823F9"/>
    <w:rsid w:val="00383A0E"/>
    <w:rsid w:val="00383C9D"/>
    <w:rsid w:val="00384E93"/>
    <w:rsid w:val="003858A9"/>
    <w:rsid w:val="00385ECE"/>
    <w:rsid w:val="00385F20"/>
    <w:rsid w:val="00387657"/>
    <w:rsid w:val="003906BE"/>
    <w:rsid w:val="003907B9"/>
    <w:rsid w:val="00390D9D"/>
    <w:rsid w:val="003917E2"/>
    <w:rsid w:val="0039217C"/>
    <w:rsid w:val="0039241E"/>
    <w:rsid w:val="00392423"/>
    <w:rsid w:val="003924B3"/>
    <w:rsid w:val="0039293C"/>
    <w:rsid w:val="00392A3C"/>
    <w:rsid w:val="00392EDF"/>
    <w:rsid w:val="00392FC5"/>
    <w:rsid w:val="003932A0"/>
    <w:rsid w:val="003935D0"/>
    <w:rsid w:val="00393B0E"/>
    <w:rsid w:val="00393B33"/>
    <w:rsid w:val="00393BD2"/>
    <w:rsid w:val="0039400D"/>
    <w:rsid w:val="00394BF8"/>
    <w:rsid w:val="00395081"/>
    <w:rsid w:val="0039511A"/>
    <w:rsid w:val="003952D3"/>
    <w:rsid w:val="00395FA7"/>
    <w:rsid w:val="003969FA"/>
    <w:rsid w:val="00396B7D"/>
    <w:rsid w:val="003A030F"/>
    <w:rsid w:val="003A0D91"/>
    <w:rsid w:val="003A1C15"/>
    <w:rsid w:val="003A1E5F"/>
    <w:rsid w:val="003A1F67"/>
    <w:rsid w:val="003A2354"/>
    <w:rsid w:val="003A2962"/>
    <w:rsid w:val="003A2B82"/>
    <w:rsid w:val="003A2C2F"/>
    <w:rsid w:val="003A2F12"/>
    <w:rsid w:val="003A32A5"/>
    <w:rsid w:val="003A35E9"/>
    <w:rsid w:val="003A41C6"/>
    <w:rsid w:val="003A481C"/>
    <w:rsid w:val="003A4F3A"/>
    <w:rsid w:val="003A64EA"/>
    <w:rsid w:val="003A6A9F"/>
    <w:rsid w:val="003A6BB2"/>
    <w:rsid w:val="003A6FD0"/>
    <w:rsid w:val="003B142C"/>
    <w:rsid w:val="003B16D3"/>
    <w:rsid w:val="003B2503"/>
    <w:rsid w:val="003B2D86"/>
    <w:rsid w:val="003B2FFA"/>
    <w:rsid w:val="003B327C"/>
    <w:rsid w:val="003B3835"/>
    <w:rsid w:val="003B3F3C"/>
    <w:rsid w:val="003B5EB4"/>
    <w:rsid w:val="003B6357"/>
    <w:rsid w:val="003B68F3"/>
    <w:rsid w:val="003B70E3"/>
    <w:rsid w:val="003B7D42"/>
    <w:rsid w:val="003C02D9"/>
    <w:rsid w:val="003C0969"/>
    <w:rsid w:val="003C0BF1"/>
    <w:rsid w:val="003C139E"/>
    <w:rsid w:val="003C1528"/>
    <w:rsid w:val="003C1667"/>
    <w:rsid w:val="003C3303"/>
    <w:rsid w:val="003C35C2"/>
    <w:rsid w:val="003C3FEA"/>
    <w:rsid w:val="003C475B"/>
    <w:rsid w:val="003C4963"/>
    <w:rsid w:val="003C557D"/>
    <w:rsid w:val="003C56CF"/>
    <w:rsid w:val="003C5C15"/>
    <w:rsid w:val="003C61B1"/>
    <w:rsid w:val="003C6686"/>
    <w:rsid w:val="003C66C0"/>
    <w:rsid w:val="003C6E07"/>
    <w:rsid w:val="003C70A3"/>
    <w:rsid w:val="003C7D6A"/>
    <w:rsid w:val="003D13A3"/>
    <w:rsid w:val="003D185E"/>
    <w:rsid w:val="003D1A11"/>
    <w:rsid w:val="003D281C"/>
    <w:rsid w:val="003D311F"/>
    <w:rsid w:val="003D356E"/>
    <w:rsid w:val="003D3A1E"/>
    <w:rsid w:val="003D3F47"/>
    <w:rsid w:val="003D3F7C"/>
    <w:rsid w:val="003D4A63"/>
    <w:rsid w:val="003D4F3F"/>
    <w:rsid w:val="003D57D3"/>
    <w:rsid w:val="003D582B"/>
    <w:rsid w:val="003D5A5B"/>
    <w:rsid w:val="003D601A"/>
    <w:rsid w:val="003D61A8"/>
    <w:rsid w:val="003D7140"/>
    <w:rsid w:val="003D72D4"/>
    <w:rsid w:val="003D783C"/>
    <w:rsid w:val="003E11AE"/>
    <w:rsid w:val="003E12D3"/>
    <w:rsid w:val="003E1728"/>
    <w:rsid w:val="003E1737"/>
    <w:rsid w:val="003E1855"/>
    <w:rsid w:val="003E1B0B"/>
    <w:rsid w:val="003E26D9"/>
    <w:rsid w:val="003E28F6"/>
    <w:rsid w:val="003E32AF"/>
    <w:rsid w:val="003E3538"/>
    <w:rsid w:val="003E4121"/>
    <w:rsid w:val="003E44DB"/>
    <w:rsid w:val="003E49FE"/>
    <w:rsid w:val="003E4B80"/>
    <w:rsid w:val="003E5A5F"/>
    <w:rsid w:val="003E5D02"/>
    <w:rsid w:val="003E61D8"/>
    <w:rsid w:val="003E6818"/>
    <w:rsid w:val="003E7301"/>
    <w:rsid w:val="003F0D8F"/>
    <w:rsid w:val="003F0EA7"/>
    <w:rsid w:val="003F1E4E"/>
    <w:rsid w:val="003F21FA"/>
    <w:rsid w:val="003F2767"/>
    <w:rsid w:val="003F29A1"/>
    <w:rsid w:val="003F30AF"/>
    <w:rsid w:val="003F360C"/>
    <w:rsid w:val="003F3748"/>
    <w:rsid w:val="003F412F"/>
    <w:rsid w:val="003F4144"/>
    <w:rsid w:val="003F5330"/>
    <w:rsid w:val="003F544F"/>
    <w:rsid w:val="003F549C"/>
    <w:rsid w:val="003F57EE"/>
    <w:rsid w:val="003F5D9D"/>
    <w:rsid w:val="003F7608"/>
    <w:rsid w:val="003F7945"/>
    <w:rsid w:val="003F7A67"/>
    <w:rsid w:val="004003C3"/>
    <w:rsid w:val="00400587"/>
    <w:rsid w:val="0040096F"/>
    <w:rsid w:val="00400B0C"/>
    <w:rsid w:val="00400B8C"/>
    <w:rsid w:val="00400BFD"/>
    <w:rsid w:val="00401B58"/>
    <w:rsid w:val="00401D23"/>
    <w:rsid w:val="004021CF"/>
    <w:rsid w:val="004029DE"/>
    <w:rsid w:val="00402A24"/>
    <w:rsid w:val="00402C8C"/>
    <w:rsid w:val="00403079"/>
    <w:rsid w:val="00403D97"/>
    <w:rsid w:val="00404343"/>
    <w:rsid w:val="0040510D"/>
    <w:rsid w:val="0040596C"/>
    <w:rsid w:val="004060FF"/>
    <w:rsid w:val="00406B60"/>
    <w:rsid w:val="004076CE"/>
    <w:rsid w:val="004077E5"/>
    <w:rsid w:val="00407CC5"/>
    <w:rsid w:val="00407D5C"/>
    <w:rsid w:val="004112B1"/>
    <w:rsid w:val="00411827"/>
    <w:rsid w:val="0041203A"/>
    <w:rsid w:val="0041226A"/>
    <w:rsid w:val="004123E8"/>
    <w:rsid w:val="00412A7E"/>
    <w:rsid w:val="00412D99"/>
    <w:rsid w:val="00412DD8"/>
    <w:rsid w:val="0041355E"/>
    <w:rsid w:val="004141D9"/>
    <w:rsid w:val="004142C6"/>
    <w:rsid w:val="004144DF"/>
    <w:rsid w:val="00414826"/>
    <w:rsid w:val="00415A33"/>
    <w:rsid w:val="004164F9"/>
    <w:rsid w:val="0041667B"/>
    <w:rsid w:val="00417775"/>
    <w:rsid w:val="00417BFA"/>
    <w:rsid w:val="00417FA2"/>
    <w:rsid w:val="0042085E"/>
    <w:rsid w:val="00420E3A"/>
    <w:rsid w:val="0042119C"/>
    <w:rsid w:val="00423030"/>
    <w:rsid w:val="004230DC"/>
    <w:rsid w:val="0042371A"/>
    <w:rsid w:val="00423805"/>
    <w:rsid w:val="00423CED"/>
    <w:rsid w:val="00424F17"/>
    <w:rsid w:val="0042524B"/>
    <w:rsid w:val="004266F1"/>
    <w:rsid w:val="004267EB"/>
    <w:rsid w:val="004301D6"/>
    <w:rsid w:val="004304EA"/>
    <w:rsid w:val="00430CD3"/>
    <w:rsid w:val="004311CF"/>
    <w:rsid w:val="0043140D"/>
    <w:rsid w:val="00432435"/>
    <w:rsid w:val="00433074"/>
    <w:rsid w:val="00433471"/>
    <w:rsid w:val="0043353A"/>
    <w:rsid w:val="00433F19"/>
    <w:rsid w:val="004340F5"/>
    <w:rsid w:val="00434F84"/>
    <w:rsid w:val="004350CD"/>
    <w:rsid w:val="004352C9"/>
    <w:rsid w:val="0043549C"/>
    <w:rsid w:val="004361B0"/>
    <w:rsid w:val="004363DF"/>
    <w:rsid w:val="00436483"/>
    <w:rsid w:val="00436B04"/>
    <w:rsid w:val="00436B29"/>
    <w:rsid w:val="00436F3B"/>
    <w:rsid w:val="004373D4"/>
    <w:rsid w:val="0043741E"/>
    <w:rsid w:val="00437524"/>
    <w:rsid w:val="00437F63"/>
    <w:rsid w:val="00440CB1"/>
    <w:rsid w:val="00440EB4"/>
    <w:rsid w:val="00441879"/>
    <w:rsid w:val="00442006"/>
    <w:rsid w:val="00442268"/>
    <w:rsid w:val="004422C9"/>
    <w:rsid w:val="004423B4"/>
    <w:rsid w:val="00443351"/>
    <w:rsid w:val="00443A0E"/>
    <w:rsid w:val="00443F82"/>
    <w:rsid w:val="0044447F"/>
    <w:rsid w:val="004446C6"/>
    <w:rsid w:val="00444E25"/>
    <w:rsid w:val="0044586F"/>
    <w:rsid w:val="00445978"/>
    <w:rsid w:val="00445A12"/>
    <w:rsid w:val="00445B27"/>
    <w:rsid w:val="00446999"/>
    <w:rsid w:val="00446EDD"/>
    <w:rsid w:val="00447A18"/>
    <w:rsid w:val="0045127A"/>
    <w:rsid w:val="0045152D"/>
    <w:rsid w:val="00451C40"/>
    <w:rsid w:val="0045286A"/>
    <w:rsid w:val="00452A15"/>
    <w:rsid w:val="004533E2"/>
    <w:rsid w:val="0045357D"/>
    <w:rsid w:val="00453769"/>
    <w:rsid w:val="00453EA8"/>
    <w:rsid w:val="00453F57"/>
    <w:rsid w:val="00453FC6"/>
    <w:rsid w:val="004540E0"/>
    <w:rsid w:val="00454417"/>
    <w:rsid w:val="004546BB"/>
    <w:rsid w:val="0045587E"/>
    <w:rsid w:val="00455A80"/>
    <w:rsid w:val="00455EFE"/>
    <w:rsid w:val="00456209"/>
    <w:rsid w:val="0045653E"/>
    <w:rsid w:val="00456A35"/>
    <w:rsid w:val="00456B41"/>
    <w:rsid w:val="00456B5A"/>
    <w:rsid w:val="00456B86"/>
    <w:rsid w:val="00456D25"/>
    <w:rsid w:val="00456D2C"/>
    <w:rsid w:val="00457862"/>
    <w:rsid w:val="00460541"/>
    <w:rsid w:val="00460D70"/>
    <w:rsid w:val="00461499"/>
    <w:rsid w:val="00461794"/>
    <w:rsid w:val="004617BB"/>
    <w:rsid w:val="00461835"/>
    <w:rsid w:val="00462508"/>
    <w:rsid w:val="004629F6"/>
    <w:rsid w:val="00462E22"/>
    <w:rsid w:val="00462F76"/>
    <w:rsid w:val="00463166"/>
    <w:rsid w:val="004631EF"/>
    <w:rsid w:val="004643AF"/>
    <w:rsid w:val="00464B7B"/>
    <w:rsid w:val="00464CF5"/>
    <w:rsid w:val="0046518B"/>
    <w:rsid w:val="0046534B"/>
    <w:rsid w:val="004653CD"/>
    <w:rsid w:val="0046620E"/>
    <w:rsid w:val="00466A57"/>
    <w:rsid w:val="00466B49"/>
    <w:rsid w:val="00466BD5"/>
    <w:rsid w:val="00466E35"/>
    <w:rsid w:val="004671D0"/>
    <w:rsid w:val="004674F5"/>
    <w:rsid w:val="0046761A"/>
    <w:rsid w:val="004676C9"/>
    <w:rsid w:val="00467A1F"/>
    <w:rsid w:val="004700B7"/>
    <w:rsid w:val="004701A8"/>
    <w:rsid w:val="00470D4E"/>
    <w:rsid w:val="00470E98"/>
    <w:rsid w:val="0047104B"/>
    <w:rsid w:val="004712B6"/>
    <w:rsid w:val="00471581"/>
    <w:rsid w:val="0047167C"/>
    <w:rsid w:val="00471E64"/>
    <w:rsid w:val="00472081"/>
    <w:rsid w:val="004724B7"/>
    <w:rsid w:val="00472AB3"/>
    <w:rsid w:val="00473090"/>
    <w:rsid w:val="0047317B"/>
    <w:rsid w:val="00473F83"/>
    <w:rsid w:val="004742F2"/>
    <w:rsid w:val="004743C7"/>
    <w:rsid w:val="004747E5"/>
    <w:rsid w:val="00474D8E"/>
    <w:rsid w:val="00475800"/>
    <w:rsid w:val="00475C15"/>
    <w:rsid w:val="00476183"/>
    <w:rsid w:val="00476554"/>
    <w:rsid w:val="00476D1C"/>
    <w:rsid w:val="00476FC8"/>
    <w:rsid w:val="00477014"/>
    <w:rsid w:val="00477396"/>
    <w:rsid w:val="00477476"/>
    <w:rsid w:val="00477A4C"/>
    <w:rsid w:val="0048030F"/>
    <w:rsid w:val="00480586"/>
    <w:rsid w:val="00480B8A"/>
    <w:rsid w:val="00480E73"/>
    <w:rsid w:val="00480ECC"/>
    <w:rsid w:val="00480FE7"/>
    <w:rsid w:val="004812C0"/>
    <w:rsid w:val="00481347"/>
    <w:rsid w:val="00481732"/>
    <w:rsid w:val="00481BA4"/>
    <w:rsid w:val="00481BA5"/>
    <w:rsid w:val="00482069"/>
    <w:rsid w:val="0048224E"/>
    <w:rsid w:val="0048233A"/>
    <w:rsid w:val="00482E91"/>
    <w:rsid w:val="00483382"/>
    <w:rsid w:val="00483B49"/>
    <w:rsid w:val="00483F9E"/>
    <w:rsid w:val="00486141"/>
    <w:rsid w:val="004879A7"/>
    <w:rsid w:val="00487C18"/>
    <w:rsid w:val="00487CF2"/>
    <w:rsid w:val="00487F85"/>
    <w:rsid w:val="00490073"/>
    <w:rsid w:val="004905D3"/>
    <w:rsid w:val="004908AD"/>
    <w:rsid w:val="004909E6"/>
    <w:rsid w:val="00490BD2"/>
    <w:rsid w:val="00490D08"/>
    <w:rsid w:val="00490F90"/>
    <w:rsid w:val="00491565"/>
    <w:rsid w:val="00491DFF"/>
    <w:rsid w:val="00492D2C"/>
    <w:rsid w:val="00493182"/>
    <w:rsid w:val="00494273"/>
    <w:rsid w:val="0049448A"/>
    <w:rsid w:val="004947CA"/>
    <w:rsid w:val="00494E9E"/>
    <w:rsid w:val="00494F26"/>
    <w:rsid w:val="00495299"/>
    <w:rsid w:val="004956CD"/>
    <w:rsid w:val="00495E53"/>
    <w:rsid w:val="00496820"/>
    <w:rsid w:val="004972AE"/>
    <w:rsid w:val="00497543"/>
    <w:rsid w:val="004A0488"/>
    <w:rsid w:val="004A0E20"/>
    <w:rsid w:val="004A1210"/>
    <w:rsid w:val="004A20AC"/>
    <w:rsid w:val="004A2116"/>
    <w:rsid w:val="004A2300"/>
    <w:rsid w:val="004A2774"/>
    <w:rsid w:val="004A290C"/>
    <w:rsid w:val="004A2A04"/>
    <w:rsid w:val="004A37D0"/>
    <w:rsid w:val="004A3FDD"/>
    <w:rsid w:val="004A457C"/>
    <w:rsid w:val="004A4638"/>
    <w:rsid w:val="004A4BA6"/>
    <w:rsid w:val="004A4CC9"/>
    <w:rsid w:val="004A4DC0"/>
    <w:rsid w:val="004A561F"/>
    <w:rsid w:val="004A5685"/>
    <w:rsid w:val="004A6402"/>
    <w:rsid w:val="004A67C9"/>
    <w:rsid w:val="004A691A"/>
    <w:rsid w:val="004A791C"/>
    <w:rsid w:val="004A7A00"/>
    <w:rsid w:val="004A7F6D"/>
    <w:rsid w:val="004B0A98"/>
    <w:rsid w:val="004B12EC"/>
    <w:rsid w:val="004B17FB"/>
    <w:rsid w:val="004B2472"/>
    <w:rsid w:val="004B33CA"/>
    <w:rsid w:val="004B3F9C"/>
    <w:rsid w:val="004B40A0"/>
    <w:rsid w:val="004B5305"/>
    <w:rsid w:val="004B562A"/>
    <w:rsid w:val="004B5AF0"/>
    <w:rsid w:val="004B5BE0"/>
    <w:rsid w:val="004B62C7"/>
    <w:rsid w:val="004B7585"/>
    <w:rsid w:val="004B7CB2"/>
    <w:rsid w:val="004C02E2"/>
    <w:rsid w:val="004C138D"/>
    <w:rsid w:val="004C2A23"/>
    <w:rsid w:val="004C2DBD"/>
    <w:rsid w:val="004C3444"/>
    <w:rsid w:val="004C39DD"/>
    <w:rsid w:val="004C3B75"/>
    <w:rsid w:val="004C41D0"/>
    <w:rsid w:val="004C4604"/>
    <w:rsid w:val="004C4C1E"/>
    <w:rsid w:val="004C6B28"/>
    <w:rsid w:val="004C74BF"/>
    <w:rsid w:val="004C7CE8"/>
    <w:rsid w:val="004D0EAE"/>
    <w:rsid w:val="004D1D73"/>
    <w:rsid w:val="004D2128"/>
    <w:rsid w:val="004D33CE"/>
    <w:rsid w:val="004D4171"/>
    <w:rsid w:val="004D4467"/>
    <w:rsid w:val="004D48C1"/>
    <w:rsid w:val="004D4C13"/>
    <w:rsid w:val="004D50C9"/>
    <w:rsid w:val="004D5147"/>
    <w:rsid w:val="004D57AD"/>
    <w:rsid w:val="004D57FB"/>
    <w:rsid w:val="004D5994"/>
    <w:rsid w:val="004D5A6D"/>
    <w:rsid w:val="004D6C85"/>
    <w:rsid w:val="004D6E8F"/>
    <w:rsid w:val="004D7790"/>
    <w:rsid w:val="004D77E8"/>
    <w:rsid w:val="004D7C43"/>
    <w:rsid w:val="004D7FCC"/>
    <w:rsid w:val="004E03E5"/>
    <w:rsid w:val="004E057F"/>
    <w:rsid w:val="004E0C53"/>
    <w:rsid w:val="004E0F24"/>
    <w:rsid w:val="004E1356"/>
    <w:rsid w:val="004E1516"/>
    <w:rsid w:val="004E1A96"/>
    <w:rsid w:val="004E1C2A"/>
    <w:rsid w:val="004E2162"/>
    <w:rsid w:val="004E25F8"/>
    <w:rsid w:val="004E2DDE"/>
    <w:rsid w:val="004E3920"/>
    <w:rsid w:val="004E3CAA"/>
    <w:rsid w:val="004E43C5"/>
    <w:rsid w:val="004E491B"/>
    <w:rsid w:val="004E51FA"/>
    <w:rsid w:val="004E5BBA"/>
    <w:rsid w:val="004E61D2"/>
    <w:rsid w:val="004E6746"/>
    <w:rsid w:val="004E6986"/>
    <w:rsid w:val="004E6C9E"/>
    <w:rsid w:val="004E7707"/>
    <w:rsid w:val="004E7F06"/>
    <w:rsid w:val="004E7FFD"/>
    <w:rsid w:val="004F002B"/>
    <w:rsid w:val="004F0ED8"/>
    <w:rsid w:val="004F1179"/>
    <w:rsid w:val="004F2BB9"/>
    <w:rsid w:val="004F2C45"/>
    <w:rsid w:val="004F3549"/>
    <w:rsid w:val="004F3D7C"/>
    <w:rsid w:val="004F48A2"/>
    <w:rsid w:val="004F5047"/>
    <w:rsid w:val="004F595F"/>
    <w:rsid w:val="004F5CE1"/>
    <w:rsid w:val="004F5EC9"/>
    <w:rsid w:val="004F6909"/>
    <w:rsid w:val="004F733F"/>
    <w:rsid w:val="004F7AC8"/>
    <w:rsid w:val="004F7C1F"/>
    <w:rsid w:val="005014FE"/>
    <w:rsid w:val="00501AD9"/>
    <w:rsid w:val="005024B8"/>
    <w:rsid w:val="00502689"/>
    <w:rsid w:val="00502A11"/>
    <w:rsid w:val="00502F53"/>
    <w:rsid w:val="005039FC"/>
    <w:rsid w:val="00503D56"/>
    <w:rsid w:val="0050443D"/>
    <w:rsid w:val="00504858"/>
    <w:rsid w:val="00504DBE"/>
    <w:rsid w:val="00505178"/>
    <w:rsid w:val="0050574D"/>
    <w:rsid w:val="00505BBE"/>
    <w:rsid w:val="00505E57"/>
    <w:rsid w:val="0050683E"/>
    <w:rsid w:val="00506955"/>
    <w:rsid w:val="00507173"/>
    <w:rsid w:val="005072D3"/>
    <w:rsid w:val="005072D6"/>
    <w:rsid w:val="00507A0D"/>
    <w:rsid w:val="00507C2E"/>
    <w:rsid w:val="00510031"/>
    <w:rsid w:val="00510D20"/>
    <w:rsid w:val="0051178B"/>
    <w:rsid w:val="00511D24"/>
    <w:rsid w:val="00512E47"/>
    <w:rsid w:val="00512E93"/>
    <w:rsid w:val="005150A7"/>
    <w:rsid w:val="0051538E"/>
    <w:rsid w:val="00515472"/>
    <w:rsid w:val="0051595A"/>
    <w:rsid w:val="00515C5B"/>
    <w:rsid w:val="00515CE9"/>
    <w:rsid w:val="00515D8B"/>
    <w:rsid w:val="00515FF7"/>
    <w:rsid w:val="00516309"/>
    <w:rsid w:val="005168AD"/>
    <w:rsid w:val="005172D3"/>
    <w:rsid w:val="00517338"/>
    <w:rsid w:val="00517CD3"/>
    <w:rsid w:val="00521177"/>
    <w:rsid w:val="00522BAE"/>
    <w:rsid w:val="005236B2"/>
    <w:rsid w:val="00523719"/>
    <w:rsid w:val="00523A3F"/>
    <w:rsid w:val="00523CB3"/>
    <w:rsid w:val="00523FC4"/>
    <w:rsid w:val="00524591"/>
    <w:rsid w:val="00524693"/>
    <w:rsid w:val="00525341"/>
    <w:rsid w:val="00526144"/>
    <w:rsid w:val="005263DD"/>
    <w:rsid w:val="005273B0"/>
    <w:rsid w:val="00527710"/>
    <w:rsid w:val="00531098"/>
    <w:rsid w:val="005312CC"/>
    <w:rsid w:val="00531B43"/>
    <w:rsid w:val="00531FD1"/>
    <w:rsid w:val="00532D54"/>
    <w:rsid w:val="00532E00"/>
    <w:rsid w:val="00532F04"/>
    <w:rsid w:val="005334B2"/>
    <w:rsid w:val="00533605"/>
    <w:rsid w:val="00533A3C"/>
    <w:rsid w:val="00533BF5"/>
    <w:rsid w:val="00533C3A"/>
    <w:rsid w:val="00533C6C"/>
    <w:rsid w:val="005359F3"/>
    <w:rsid w:val="00536742"/>
    <w:rsid w:val="00536C4B"/>
    <w:rsid w:val="00536FBA"/>
    <w:rsid w:val="005372F9"/>
    <w:rsid w:val="005374B1"/>
    <w:rsid w:val="00537A7F"/>
    <w:rsid w:val="00540267"/>
    <w:rsid w:val="00540415"/>
    <w:rsid w:val="00541630"/>
    <w:rsid w:val="00541672"/>
    <w:rsid w:val="0054175E"/>
    <w:rsid w:val="00541BC5"/>
    <w:rsid w:val="00541C8C"/>
    <w:rsid w:val="00542708"/>
    <w:rsid w:val="005431AA"/>
    <w:rsid w:val="00543448"/>
    <w:rsid w:val="0054384C"/>
    <w:rsid w:val="0054440F"/>
    <w:rsid w:val="00545A3A"/>
    <w:rsid w:val="00545A70"/>
    <w:rsid w:val="005460D4"/>
    <w:rsid w:val="00546142"/>
    <w:rsid w:val="0054676C"/>
    <w:rsid w:val="005470D8"/>
    <w:rsid w:val="00547E1E"/>
    <w:rsid w:val="005500AE"/>
    <w:rsid w:val="0055032C"/>
    <w:rsid w:val="00550905"/>
    <w:rsid w:val="0055112B"/>
    <w:rsid w:val="00551649"/>
    <w:rsid w:val="00551E73"/>
    <w:rsid w:val="00552694"/>
    <w:rsid w:val="00552B1A"/>
    <w:rsid w:val="00552CFC"/>
    <w:rsid w:val="00552FFB"/>
    <w:rsid w:val="00553056"/>
    <w:rsid w:val="00553775"/>
    <w:rsid w:val="00553D0C"/>
    <w:rsid w:val="00553DB9"/>
    <w:rsid w:val="0055419D"/>
    <w:rsid w:val="005544A8"/>
    <w:rsid w:val="0055459D"/>
    <w:rsid w:val="005549CC"/>
    <w:rsid w:val="00554BEE"/>
    <w:rsid w:val="00554E3C"/>
    <w:rsid w:val="00555289"/>
    <w:rsid w:val="00556393"/>
    <w:rsid w:val="0055648B"/>
    <w:rsid w:val="005569F8"/>
    <w:rsid w:val="00556DC8"/>
    <w:rsid w:val="005570CD"/>
    <w:rsid w:val="005572BB"/>
    <w:rsid w:val="00557364"/>
    <w:rsid w:val="0056062E"/>
    <w:rsid w:val="0056068E"/>
    <w:rsid w:val="00560B88"/>
    <w:rsid w:val="00561052"/>
    <w:rsid w:val="00561114"/>
    <w:rsid w:val="005613F6"/>
    <w:rsid w:val="0056181A"/>
    <w:rsid w:val="005624D0"/>
    <w:rsid w:val="0056393F"/>
    <w:rsid w:val="00563A81"/>
    <w:rsid w:val="00564D17"/>
    <w:rsid w:val="00564DE2"/>
    <w:rsid w:val="005650D9"/>
    <w:rsid w:val="00565BD0"/>
    <w:rsid w:val="00565EE5"/>
    <w:rsid w:val="00566995"/>
    <w:rsid w:val="00566DCB"/>
    <w:rsid w:val="00566E34"/>
    <w:rsid w:val="005671B4"/>
    <w:rsid w:val="0056730B"/>
    <w:rsid w:val="0056757D"/>
    <w:rsid w:val="00567B6D"/>
    <w:rsid w:val="00570012"/>
    <w:rsid w:val="00570148"/>
    <w:rsid w:val="00570172"/>
    <w:rsid w:val="005702A0"/>
    <w:rsid w:val="00570CCF"/>
    <w:rsid w:val="00570E40"/>
    <w:rsid w:val="005710E3"/>
    <w:rsid w:val="005711BB"/>
    <w:rsid w:val="005711CA"/>
    <w:rsid w:val="00571D2A"/>
    <w:rsid w:val="00572581"/>
    <w:rsid w:val="00572A2A"/>
    <w:rsid w:val="00572DB6"/>
    <w:rsid w:val="005733F5"/>
    <w:rsid w:val="00573A81"/>
    <w:rsid w:val="005758AB"/>
    <w:rsid w:val="00575EDD"/>
    <w:rsid w:val="00575F81"/>
    <w:rsid w:val="0057653A"/>
    <w:rsid w:val="00576FD4"/>
    <w:rsid w:val="00577145"/>
    <w:rsid w:val="00577260"/>
    <w:rsid w:val="0058007C"/>
    <w:rsid w:val="005801F0"/>
    <w:rsid w:val="00580383"/>
    <w:rsid w:val="005812F6"/>
    <w:rsid w:val="00581640"/>
    <w:rsid w:val="00582129"/>
    <w:rsid w:val="00582947"/>
    <w:rsid w:val="00582A7F"/>
    <w:rsid w:val="005830A7"/>
    <w:rsid w:val="00583C95"/>
    <w:rsid w:val="00583DD1"/>
    <w:rsid w:val="00583FBE"/>
    <w:rsid w:val="00584896"/>
    <w:rsid w:val="005850E5"/>
    <w:rsid w:val="00585A69"/>
    <w:rsid w:val="00585CB6"/>
    <w:rsid w:val="00585D70"/>
    <w:rsid w:val="00586839"/>
    <w:rsid w:val="00586D1B"/>
    <w:rsid w:val="00586E55"/>
    <w:rsid w:val="005878B0"/>
    <w:rsid w:val="00587B47"/>
    <w:rsid w:val="00587C08"/>
    <w:rsid w:val="0059016C"/>
    <w:rsid w:val="0059080F"/>
    <w:rsid w:val="00590E48"/>
    <w:rsid w:val="005915A1"/>
    <w:rsid w:val="00591E40"/>
    <w:rsid w:val="00592224"/>
    <w:rsid w:val="0059250A"/>
    <w:rsid w:val="00592EF2"/>
    <w:rsid w:val="00594038"/>
    <w:rsid w:val="00594A0E"/>
    <w:rsid w:val="005963FE"/>
    <w:rsid w:val="00596456"/>
    <w:rsid w:val="005974A5"/>
    <w:rsid w:val="005A0A9F"/>
    <w:rsid w:val="005A0D73"/>
    <w:rsid w:val="005A0ECB"/>
    <w:rsid w:val="005A10B7"/>
    <w:rsid w:val="005A1C4F"/>
    <w:rsid w:val="005A1E19"/>
    <w:rsid w:val="005A26E1"/>
    <w:rsid w:val="005A276A"/>
    <w:rsid w:val="005A2810"/>
    <w:rsid w:val="005A2B13"/>
    <w:rsid w:val="005A2CE0"/>
    <w:rsid w:val="005A3080"/>
    <w:rsid w:val="005A35E6"/>
    <w:rsid w:val="005A3B8D"/>
    <w:rsid w:val="005A51EA"/>
    <w:rsid w:val="005A609F"/>
    <w:rsid w:val="005A6621"/>
    <w:rsid w:val="005A6B66"/>
    <w:rsid w:val="005A6F71"/>
    <w:rsid w:val="005A73BE"/>
    <w:rsid w:val="005A75F3"/>
    <w:rsid w:val="005A78F6"/>
    <w:rsid w:val="005A7AEB"/>
    <w:rsid w:val="005A7B47"/>
    <w:rsid w:val="005A7B65"/>
    <w:rsid w:val="005A7CCA"/>
    <w:rsid w:val="005B03D6"/>
    <w:rsid w:val="005B0B31"/>
    <w:rsid w:val="005B2279"/>
    <w:rsid w:val="005B26A9"/>
    <w:rsid w:val="005B3048"/>
    <w:rsid w:val="005B352C"/>
    <w:rsid w:val="005B3864"/>
    <w:rsid w:val="005B3A8B"/>
    <w:rsid w:val="005B43A2"/>
    <w:rsid w:val="005B45EB"/>
    <w:rsid w:val="005B4B50"/>
    <w:rsid w:val="005B4CB9"/>
    <w:rsid w:val="005B4E20"/>
    <w:rsid w:val="005B55FC"/>
    <w:rsid w:val="005B5683"/>
    <w:rsid w:val="005B588E"/>
    <w:rsid w:val="005B5DAD"/>
    <w:rsid w:val="005B5FFA"/>
    <w:rsid w:val="005B6556"/>
    <w:rsid w:val="005B681C"/>
    <w:rsid w:val="005B6947"/>
    <w:rsid w:val="005B6BBE"/>
    <w:rsid w:val="005B74E6"/>
    <w:rsid w:val="005B7CBE"/>
    <w:rsid w:val="005C00A0"/>
    <w:rsid w:val="005C0202"/>
    <w:rsid w:val="005C02EF"/>
    <w:rsid w:val="005C07C4"/>
    <w:rsid w:val="005C1690"/>
    <w:rsid w:val="005C1C41"/>
    <w:rsid w:val="005C2A22"/>
    <w:rsid w:val="005C3492"/>
    <w:rsid w:val="005C5289"/>
    <w:rsid w:val="005C6549"/>
    <w:rsid w:val="005C657F"/>
    <w:rsid w:val="005C6F21"/>
    <w:rsid w:val="005C71EA"/>
    <w:rsid w:val="005D017E"/>
    <w:rsid w:val="005D0963"/>
    <w:rsid w:val="005D1718"/>
    <w:rsid w:val="005D1A10"/>
    <w:rsid w:val="005D1A46"/>
    <w:rsid w:val="005D1B03"/>
    <w:rsid w:val="005D1DF6"/>
    <w:rsid w:val="005D3144"/>
    <w:rsid w:val="005D41BA"/>
    <w:rsid w:val="005D453D"/>
    <w:rsid w:val="005D49C0"/>
    <w:rsid w:val="005D4AED"/>
    <w:rsid w:val="005D4EBB"/>
    <w:rsid w:val="005D5251"/>
    <w:rsid w:val="005D56F4"/>
    <w:rsid w:val="005D5701"/>
    <w:rsid w:val="005D610E"/>
    <w:rsid w:val="005D66E8"/>
    <w:rsid w:val="005D6B2F"/>
    <w:rsid w:val="005D6CC8"/>
    <w:rsid w:val="005D6CCD"/>
    <w:rsid w:val="005D7642"/>
    <w:rsid w:val="005E1591"/>
    <w:rsid w:val="005E19E6"/>
    <w:rsid w:val="005E2C59"/>
    <w:rsid w:val="005E2D84"/>
    <w:rsid w:val="005E3236"/>
    <w:rsid w:val="005E32D5"/>
    <w:rsid w:val="005E3364"/>
    <w:rsid w:val="005E486C"/>
    <w:rsid w:val="005E4930"/>
    <w:rsid w:val="005E5719"/>
    <w:rsid w:val="005E58D2"/>
    <w:rsid w:val="005E5938"/>
    <w:rsid w:val="005E5C00"/>
    <w:rsid w:val="005E6069"/>
    <w:rsid w:val="005E626E"/>
    <w:rsid w:val="005E670A"/>
    <w:rsid w:val="005E74F6"/>
    <w:rsid w:val="005E75AA"/>
    <w:rsid w:val="005E7F97"/>
    <w:rsid w:val="005F045A"/>
    <w:rsid w:val="005F22DE"/>
    <w:rsid w:val="005F2A05"/>
    <w:rsid w:val="005F2CCD"/>
    <w:rsid w:val="005F30FD"/>
    <w:rsid w:val="005F3991"/>
    <w:rsid w:val="005F4AA7"/>
    <w:rsid w:val="005F4EF6"/>
    <w:rsid w:val="005F65C8"/>
    <w:rsid w:val="005F66A2"/>
    <w:rsid w:val="005F69AD"/>
    <w:rsid w:val="005F6A16"/>
    <w:rsid w:val="005F717B"/>
    <w:rsid w:val="006019F9"/>
    <w:rsid w:val="00601DD2"/>
    <w:rsid w:val="0060249B"/>
    <w:rsid w:val="0060257A"/>
    <w:rsid w:val="0060320A"/>
    <w:rsid w:val="00603CF6"/>
    <w:rsid w:val="00603D0A"/>
    <w:rsid w:val="006045F3"/>
    <w:rsid w:val="006046DE"/>
    <w:rsid w:val="00604B07"/>
    <w:rsid w:val="0060515D"/>
    <w:rsid w:val="0060555F"/>
    <w:rsid w:val="006057A0"/>
    <w:rsid w:val="00605C8A"/>
    <w:rsid w:val="00605DB9"/>
    <w:rsid w:val="006061E3"/>
    <w:rsid w:val="0060633E"/>
    <w:rsid w:val="00606A41"/>
    <w:rsid w:val="00607037"/>
    <w:rsid w:val="00607489"/>
    <w:rsid w:val="00607595"/>
    <w:rsid w:val="006075AE"/>
    <w:rsid w:val="006075E4"/>
    <w:rsid w:val="006079AB"/>
    <w:rsid w:val="00607ABC"/>
    <w:rsid w:val="00607D27"/>
    <w:rsid w:val="00607D2C"/>
    <w:rsid w:val="00610121"/>
    <w:rsid w:val="00610A84"/>
    <w:rsid w:val="00610F02"/>
    <w:rsid w:val="006114C1"/>
    <w:rsid w:val="00611841"/>
    <w:rsid w:val="006120DC"/>
    <w:rsid w:val="00613610"/>
    <w:rsid w:val="00613CE9"/>
    <w:rsid w:val="0061460D"/>
    <w:rsid w:val="00614D10"/>
    <w:rsid w:val="00614D6D"/>
    <w:rsid w:val="00615B3D"/>
    <w:rsid w:val="00616649"/>
    <w:rsid w:val="00616ACC"/>
    <w:rsid w:val="00620892"/>
    <w:rsid w:val="006218B5"/>
    <w:rsid w:val="006231D3"/>
    <w:rsid w:val="0062420E"/>
    <w:rsid w:val="00624217"/>
    <w:rsid w:val="006245D9"/>
    <w:rsid w:val="00624B8E"/>
    <w:rsid w:val="00624E87"/>
    <w:rsid w:val="006255D0"/>
    <w:rsid w:val="006265B0"/>
    <w:rsid w:val="00626D24"/>
    <w:rsid w:val="00626FC0"/>
    <w:rsid w:val="00627CE2"/>
    <w:rsid w:val="00627D83"/>
    <w:rsid w:val="00630048"/>
    <w:rsid w:val="006300FA"/>
    <w:rsid w:val="0063010E"/>
    <w:rsid w:val="006309B4"/>
    <w:rsid w:val="00632188"/>
    <w:rsid w:val="00632A64"/>
    <w:rsid w:val="00633DC8"/>
    <w:rsid w:val="00634BB6"/>
    <w:rsid w:val="0063502D"/>
    <w:rsid w:val="00635534"/>
    <w:rsid w:val="00635776"/>
    <w:rsid w:val="00635983"/>
    <w:rsid w:val="006359FD"/>
    <w:rsid w:val="00635B4C"/>
    <w:rsid w:val="00636A48"/>
    <w:rsid w:val="006377C3"/>
    <w:rsid w:val="00637C20"/>
    <w:rsid w:val="00640095"/>
    <w:rsid w:val="006409B3"/>
    <w:rsid w:val="00641DE7"/>
    <w:rsid w:val="006421C9"/>
    <w:rsid w:val="00642255"/>
    <w:rsid w:val="006422ED"/>
    <w:rsid w:val="00642BB9"/>
    <w:rsid w:val="00642CC4"/>
    <w:rsid w:val="0064371E"/>
    <w:rsid w:val="0064373F"/>
    <w:rsid w:val="00643A1E"/>
    <w:rsid w:val="00643A29"/>
    <w:rsid w:val="00643E74"/>
    <w:rsid w:val="00643F65"/>
    <w:rsid w:val="0064410C"/>
    <w:rsid w:val="006444E0"/>
    <w:rsid w:val="00644CF1"/>
    <w:rsid w:val="00644E6D"/>
    <w:rsid w:val="00645038"/>
    <w:rsid w:val="00646A1C"/>
    <w:rsid w:val="00647A93"/>
    <w:rsid w:val="00647DF1"/>
    <w:rsid w:val="006504B4"/>
    <w:rsid w:val="00650DD8"/>
    <w:rsid w:val="006510C0"/>
    <w:rsid w:val="006513C4"/>
    <w:rsid w:val="00651818"/>
    <w:rsid w:val="00651CFF"/>
    <w:rsid w:val="0065224B"/>
    <w:rsid w:val="00652745"/>
    <w:rsid w:val="00652966"/>
    <w:rsid w:val="00652B48"/>
    <w:rsid w:val="00653D35"/>
    <w:rsid w:val="006541EA"/>
    <w:rsid w:val="0065427C"/>
    <w:rsid w:val="00654F0F"/>
    <w:rsid w:val="00655438"/>
    <w:rsid w:val="00655A0C"/>
    <w:rsid w:val="00655AB2"/>
    <w:rsid w:val="0065676D"/>
    <w:rsid w:val="00656866"/>
    <w:rsid w:val="00656BCA"/>
    <w:rsid w:val="00656E12"/>
    <w:rsid w:val="006578DF"/>
    <w:rsid w:val="00657B90"/>
    <w:rsid w:val="00657F3A"/>
    <w:rsid w:val="0066071A"/>
    <w:rsid w:val="00660C76"/>
    <w:rsid w:val="0066135C"/>
    <w:rsid w:val="00661455"/>
    <w:rsid w:val="00661E2E"/>
    <w:rsid w:val="00661E74"/>
    <w:rsid w:val="006622DE"/>
    <w:rsid w:val="0066271D"/>
    <w:rsid w:val="006628FA"/>
    <w:rsid w:val="006634B8"/>
    <w:rsid w:val="006639D8"/>
    <w:rsid w:val="00664260"/>
    <w:rsid w:val="0066481C"/>
    <w:rsid w:val="00664C9E"/>
    <w:rsid w:val="00665108"/>
    <w:rsid w:val="006651F7"/>
    <w:rsid w:val="00665690"/>
    <w:rsid w:val="00665FC1"/>
    <w:rsid w:val="006661EA"/>
    <w:rsid w:val="006666B0"/>
    <w:rsid w:val="00666A83"/>
    <w:rsid w:val="00666D2C"/>
    <w:rsid w:val="00666D92"/>
    <w:rsid w:val="00666F99"/>
    <w:rsid w:val="00667EB6"/>
    <w:rsid w:val="0067026E"/>
    <w:rsid w:val="00670834"/>
    <w:rsid w:val="00670C24"/>
    <w:rsid w:val="00670D36"/>
    <w:rsid w:val="006717BF"/>
    <w:rsid w:val="00671B02"/>
    <w:rsid w:val="00672614"/>
    <w:rsid w:val="006730D4"/>
    <w:rsid w:val="00673673"/>
    <w:rsid w:val="006738D9"/>
    <w:rsid w:val="00673DEF"/>
    <w:rsid w:val="00675694"/>
    <w:rsid w:val="00675C83"/>
    <w:rsid w:val="00676039"/>
    <w:rsid w:val="0067638C"/>
    <w:rsid w:val="00676948"/>
    <w:rsid w:val="00676C89"/>
    <w:rsid w:val="00676CC3"/>
    <w:rsid w:val="006772CB"/>
    <w:rsid w:val="00677495"/>
    <w:rsid w:val="00677919"/>
    <w:rsid w:val="006779C6"/>
    <w:rsid w:val="00677FD1"/>
    <w:rsid w:val="00680734"/>
    <w:rsid w:val="00681199"/>
    <w:rsid w:val="006813C3"/>
    <w:rsid w:val="00681952"/>
    <w:rsid w:val="0068197C"/>
    <w:rsid w:val="00681A89"/>
    <w:rsid w:val="0068251F"/>
    <w:rsid w:val="00682985"/>
    <w:rsid w:val="00682AC8"/>
    <w:rsid w:val="00682C95"/>
    <w:rsid w:val="006834BD"/>
    <w:rsid w:val="006835D6"/>
    <w:rsid w:val="006835E8"/>
    <w:rsid w:val="0068420F"/>
    <w:rsid w:val="00684227"/>
    <w:rsid w:val="0068454B"/>
    <w:rsid w:val="006849E4"/>
    <w:rsid w:val="00684C46"/>
    <w:rsid w:val="00685C36"/>
    <w:rsid w:val="00687364"/>
    <w:rsid w:val="006875FD"/>
    <w:rsid w:val="0069040C"/>
    <w:rsid w:val="0069152B"/>
    <w:rsid w:val="006915EF"/>
    <w:rsid w:val="00691785"/>
    <w:rsid w:val="0069225F"/>
    <w:rsid w:val="0069286F"/>
    <w:rsid w:val="00693757"/>
    <w:rsid w:val="006941A6"/>
    <w:rsid w:val="00694502"/>
    <w:rsid w:val="00695C07"/>
    <w:rsid w:val="00696FF9"/>
    <w:rsid w:val="006A0B05"/>
    <w:rsid w:val="006A1BF9"/>
    <w:rsid w:val="006A1DC1"/>
    <w:rsid w:val="006A249B"/>
    <w:rsid w:val="006A437D"/>
    <w:rsid w:val="006A5E81"/>
    <w:rsid w:val="006A6671"/>
    <w:rsid w:val="006A66F0"/>
    <w:rsid w:val="006A714F"/>
    <w:rsid w:val="006A7F2A"/>
    <w:rsid w:val="006B0598"/>
    <w:rsid w:val="006B070E"/>
    <w:rsid w:val="006B1677"/>
    <w:rsid w:val="006B2473"/>
    <w:rsid w:val="006B283C"/>
    <w:rsid w:val="006B33B4"/>
    <w:rsid w:val="006B3A06"/>
    <w:rsid w:val="006B3D98"/>
    <w:rsid w:val="006B403D"/>
    <w:rsid w:val="006B4185"/>
    <w:rsid w:val="006B54F2"/>
    <w:rsid w:val="006B633A"/>
    <w:rsid w:val="006B6728"/>
    <w:rsid w:val="006B69BF"/>
    <w:rsid w:val="006B6AFB"/>
    <w:rsid w:val="006B73B8"/>
    <w:rsid w:val="006B7418"/>
    <w:rsid w:val="006B7D9B"/>
    <w:rsid w:val="006B7DFB"/>
    <w:rsid w:val="006C1078"/>
    <w:rsid w:val="006C1186"/>
    <w:rsid w:val="006C122A"/>
    <w:rsid w:val="006C1404"/>
    <w:rsid w:val="006C186A"/>
    <w:rsid w:val="006C1EB9"/>
    <w:rsid w:val="006C234D"/>
    <w:rsid w:val="006C2412"/>
    <w:rsid w:val="006C2761"/>
    <w:rsid w:val="006C3219"/>
    <w:rsid w:val="006C3280"/>
    <w:rsid w:val="006C490D"/>
    <w:rsid w:val="006C4911"/>
    <w:rsid w:val="006C5045"/>
    <w:rsid w:val="006C5373"/>
    <w:rsid w:val="006C5899"/>
    <w:rsid w:val="006C5BE0"/>
    <w:rsid w:val="006C615B"/>
    <w:rsid w:val="006C6467"/>
    <w:rsid w:val="006C69AD"/>
    <w:rsid w:val="006C715B"/>
    <w:rsid w:val="006C7276"/>
    <w:rsid w:val="006C740F"/>
    <w:rsid w:val="006C779D"/>
    <w:rsid w:val="006C7A2C"/>
    <w:rsid w:val="006C7A4C"/>
    <w:rsid w:val="006D005D"/>
    <w:rsid w:val="006D0A2F"/>
    <w:rsid w:val="006D0BC5"/>
    <w:rsid w:val="006D0DBA"/>
    <w:rsid w:val="006D12C8"/>
    <w:rsid w:val="006D2D80"/>
    <w:rsid w:val="006D2F9C"/>
    <w:rsid w:val="006D37E5"/>
    <w:rsid w:val="006D384C"/>
    <w:rsid w:val="006D3BD1"/>
    <w:rsid w:val="006D3D0A"/>
    <w:rsid w:val="006D55B7"/>
    <w:rsid w:val="006D5B47"/>
    <w:rsid w:val="006D67B7"/>
    <w:rsid w:val="006D6932"/>
    <w:rsid w:val="006D6B25"/>
    <w:rsid w:val="006D6C5C"/>
    <w:rsid w:val="006D7088"/>
    <w:rsid w:val="006E17B7"/>
    <w:rsid w:val="006E2072"/>
    <w:rsid w:val="006E211C"/>
    <w:rsid w:val="006E2711"/>
    <w:rsid w:val="006E33C8"/>
    <w:rsid w:val="006E3B88"/>
    <w:rsid w:val="006E3BCE"/>
    <w:rsid w:val="006E4713"/>
    <w:rsid w:val="006E49B0"/>
    <w:rsid w:val="006E5638"/>
    <w:rsid w:val="006E585F"/>
    <w:rsid w:val="006E5967"/>
    <w:rsid w:val="006E5C92"/>
    <w:rsid w:val="006E785D"/>
    <w:rsid w:val="006F0337"/>
    <w:rsid w:val="006F0B58"/>
    <w:rsid w:val="006F14C0"/>
    <w:rsid w:val="006F249F"/>
    <w:rsid w:val="006F2C98"/>
    <w:rsid w:val="006F2DF3"/>
    <w:rsid w:val="006F2EF6"/>
    <w:rsid w:val="006F39CD"/>
    <w:rsid w:val="006F3A5C"/>
    <w:rsid w:val="006F4151"/>
    <w:rsid w:val="006F42A9"/>
    <w:rsid w:val="006F4A12"/>
    <w:rsid w:val="006F4BE5"/>
    <w:rsid w:val="006F58A2"/>
    <w:rsid w:val="006F62C0"/>
    <w:rsid w:val="006F7D2B"/>
    <w:rsid w:val="007002DB"/>
    <w:rsid w:val="00701223"/>
    <w:rsid w:val="007014AA"/>
    <w:rsid w:val="00701A43"/>
    <w:rsid w:val="00701AB6"/>
    <w:rsid w:val="00702003"/>
    <w:rsid w:val="007024AF"/>
    <w:rsid w:val="00702EF8"/>
    <w:rsid w:val="007039CD"/>
    <w:rsid w:val="00703B46"/>
    <w:rsid w:val="00704104"/>
    <w:rsid w:val="0070437F"/>
    <w:rsid w:val="00704D61"/>
    <w:rsid w:val="00705461"/>
    <w:rsid w:val="00705CAF"/>
    <w:rsid w:val="0070615C"/>
    <w:rsid w:val="0070619C"/>
    <w:rsid w:val="00706A9F"/>
    <w:rsid w:val="00706DDD"/>
    <w:rsid w:val="00707017"/>
    <w:rsid w:val="00707802"/>
    <w:rsid w:val="0070790F"/>
    <w:rsid w:val="00707C13"/>
    <w:rsid w:val="00707CF2"/>
    <w:rsid w:val="00707F1D"/>
    <w:rsid w:val="00707FC2"/>
    <w:rsid w:val="007108C2"/>
    <w:rsid w:val="00710B7B"/>
    <w:rsid w:val="00710D04"/>
    <w:rsid w:val="00711CF0"/>
    <w:rsid w:val="00712787"/>
    <w:rsid w:val="00713BC7"/>
    <w:rsid w:val="007142E6"/>
    <w:rsid w:val="00714535"/>
    <w:rsid w:val="00714D1B"/>
    <w:rsid w:val="00715891"/>
    <w:rsid w:val="00716C84"/>
    <w:rsid w:val="00717004"/>
    <w:rsid w:val="007174AF"/>
    <w:rsid w:val="00717B10"/>
    <w:rsid w:val="00717ED1"/>
    <w:rsid w:val="007209AD"/>
    <w:rsid w:val="00720B78"/>
    <w:rsid w:val="00720CB5"/>
    <w:rsid w:val="00720D05"/>
    <w:rsid w:val="00720E6D"/>
    <w:rsid w:val="00721276"/>
    <w:rsid w:val="007216AF"/>
    <w:rsid w:val="007216DC"/>
    <w:rsid w:val="00721B89"/>
    <w:rsid w:val="007221F1"/>
    <w:rsid w:val="00722360"/>
    <w:rsid w:val="007227DD"/>
    <w:rsid w:val="00725015"/>
    <w:rsid w:val="00725181"/>
    <w:rsid w:val="00725225"/>
    <w:rsid w:val="00726106"/>
    <w:rsid w:val="007271B5"/>
    <w:rsid w:val="007279EB"/>
    <w:rsid w:val="00727F2D"/>
    <w:rsid w:val="0073101C"/>
    <w:rsid w:val="007333DF"/>
    <w:rsid w:val="00734042"/>
    <w:rsid w:val="007349C4"/>
    <w:rsid w:val="00734EFB"/>
    <w:rsid w:val="00735102"/>
    <w:rsid w:val="00735156"/>
    <w:rsid w:val="007352D2"/>
    <w:rsid w:val="007353D9"/>
    <w:rsid w:val="00735689"/>
    <w:rsid w:val="00735D0C"/>
    <w:rsid w:val="00736E8A"/>
    <w:rsid w:val="007373A2"/>
    <w:rsid w:val="007378D8"/>
    <w:rsid w:val="007405AF"/>
    <w:rsid w:val="007405E5"/>
    <w:rsid w:val="007405F7"/>
    <w:rsid w:val="007408E1"/>
    <w:rsid w:val="00740CA5"/>
    <w:rsid w:val="00741569"/>
    <w:rsid w:val="007416D7"/>
    <w:rsid w:val="00741D18"/>
    <w:rsid w:val="00741F02"/>
    <w:rsid w:val="00742E5E"/>
    <w:rsid w:val="00742F2D"/>
    <w:rsid w:val="00743357"/>
    <w:rsid w:val="00743E85"/>
    <w:rsid w:val="00744A2E"/>
    <w:rsid w:val="00745342"/>
    <w:rsid w:val="007454A0"/>
    <w:rsid w:val="00745697"/>
    <w:rsid w:val="00745741"/>
    <w:rsid w:val="0074633C"/>
    <w:rsid w:val="0074635D"/>
    <w:rsid w:val="00746914"/>
    <w:rsid w:val="00746ABF"/>
    <w:rsid w:val="007473F9"/>
    <w:rsid w:val="00747433"/>
    <w:rsid w:val="00747518"/>
    <w:rsid w:val="00747BFD"/>
    <w:rsid w:val="00747CE9"/>
    <w:rsid w:val="00750698"/>
    <w:rsid w:val="007509A4"/>
    <w:rsid w:val="0075143B"/>
    <w:rsid w:val="00752160"/>
    <w:rsid w:val="0075227C"/>
    <w:rsid w:val="0075231E"/>
    <w:rsid w:val="007523F5"/>
    <w:rsid w:val="00752857"/>
    <w:rsid w:val="00752AE7"/>
    <w:rsid w:val="007533AC"/>
    <w:rsid w:val="007533B9"/>
    <w:rsid w:val="007535B1"/>
    <w:rsid w:val="0075382E"/>
    <w:rsid w:val="00753DA2"/>
    <w:rsid w:val="00753E5D"/>
    <w:rsid w:val="00754354"/>
    <w:rsid w:val="00754880"/>
    <w:rsid w:val="00754A4C"/>
    <w:rsid w:val="0075556C"/>
    <w:rsid w:val="0075683F"/>
    <w:rsid w:val="00756E68"/>
    <w:rsid w:val="00756EDF"/>
    <w:rsid w:val="00757344"/>
    <w:rsid w:val="007575EE"/>
    <w:rsid w:val="007578EB"/>
    <w:rsid w:val="00757AE1"/>
    <w:rsid w:val="00757DF0"/>
    <w:rsid w:val="00757F60"/>
    <w:rsid w:val="007601B2"/>
    <w:rsid w:val="007602DF"/>
    <w:rsid w:val="00760412"/>
    <w:rsid w:val="00760CBE"/>
    <w:rsid w:val="007610FD"/>
    <w:rsid w:val="0076172D"/>
    <w:rsid w:val="00761D40"/>
    <w:rsid w:val="00761FF9"/>
    <w:rsid w:val="0076274C"/>
    <w:rsid w:val="0076279C"/>
    <w:rsid w:val="00762B5A"/>
    <w:rsid w:val="0076320E"/>
    <w:rsid w:val="007637D0"/>
    <w:rsid w:val="00763B6F"/>
    <w:rsid w:val="00763C31"/>
    <w:rsid w:val="00763E05"/>
    <w:rsid w:val="00764686"/>
    <w:rsid w:val="00764B95"/>
    <w:rsid w:val="00765EAE"/>
    <w:rsid w:val="00767555"/>
    <w:rsid w:val="00767B45"/>
    <w:rsid w:val="00770046"/>
    <w:rsid w:val="007702CF"/>
    <w:rsid w:val="00770339"/>
    <w:rsid w:val="007710F8"/>
    <w:rsid w:val="00771406"/>
    <w:rsid w:val="00771B09"/>
    <w:rsid w:val="00771CCA"/>
    <w:rsid w:val="00771E86"/>
    <w:rsid w:val="00772401"/>
    <w:rsid w:val="00772652"/>
    <w:rsid w:val="00772AF0"/>
    <w:rsid w:val="00773208"/>
    <w:rsid w:val="00773467"/>
    <w:rsid w:val="007742F7"/>
    <w:rsid w:val="007742FC"/>
    <w:rsid w:val="0077467F"/>
    <w:rsid w:val="00774997"/>
    <w:rsid w:val="00774E01"/>
    <w:rsid w:val="00775253"/>
    <w:rsid w:val="007754B4"/>
    <w:rsid w:val="007754F6"/>
    <w:rsid w:val="007757AF"/>
    <w:rsid w:val="00775A08"/>
    <w:rsid w:val="00775B8A"/>
    <w:rsid w:val="00775D33"/>
    <w:rsid w:val="0077602E"/>
    <w:rsid w:val="0077643A"/>
    <w:rsid w:val="007768C4"/>
    <w:rsid w:val="00776CFD"/>
    <w:rsid w:val="00776DCD"/>
    <w:rsid w:val="00777025"/>
    <w:rsid w:val="0077751D"/>
    <w:rsid w:val="00777FC8"/>
    <w:rsid w:val="007800AD"/>
    <w:rsid w:val="00780E74"/>
    <w:rsid w:val="0078136C"/>
    <w:rsid w:val="007813E5"/>
    <w:rsid w:val="007816D4"/>
    <w:rsid w:val="00781A68"/>
    <w:rsid w:val="00781D96"/>
    <w:rsid w:val="00782132"/>
    <w:rsid w:val="007823FB"/>
    <w:rsid w:val="00782742"/>
    <w:rsid w:val="00782B37"/>
    <w:rsid w:val="00783482"/>
    <w:rsid w:val="00783AF7"/>
    <w:rsid w:val="00783E93"/>
    <w:rsid w:val="0078414D"/>
    <w:rsid w:val="00784316"/>
    <w:rsid w:val="00784A84"/>
    <w:rsid w:val="0078526C"/>
    <w:rsid w:val="007855CE"/>
    <w:rsid w:val="00785A27"/>
    <w:rsid w:val="007866D7"/>
    <w:rsid w:val="00786A1E"/>
    <w:rsid w:val="00786D91"/>
    <w:rsid w:val="00787223"/>
    <w:rsid w:val="00787F34"/>
    <w:rsid w:val="00790077"/>
    <w:rsid w:val="007903F6"/>
    <w:rsid w:val="007904B5"/>
    <w:rsid w:val="007908F2"/>
    <w:rsid w:val="00791CDA"/>
    <w:rsid w:val="0079370C"/>
    <w:rsid w:val="0079374F"/>
    <w:rsid w:val="007950F3"/>
    <w:rsid w:val="00795655"/>
    <w:rsid w:val="007959D2"/>
    <w:rsid w:val="00795AD6"/>
    <w:rsid w:val="00797CD7"/>
    <w:rsid w:val="007A0223"/>
    <w:rsid w:val="007A0461"/>
    <w:rsid w:val="007A04D4"/>
    <w:rsid w:val="007A0756"/>
    <w:rsid w:val="007A0F2E"/>
    <w:rsid w:val="007A2567"/>
    <w:rsid w:val="007A29CB"/>
    <w:rsid w:val="007A2E52"/>
    <w:rsid w:val="007A378D"/>
    <w:rsid w:val="007A38C1"/>
    <w:rsid w:val="007A38CA"/>
    <w:rsid w:val="007A4B8C"/>
    <w:rsid w:val="007A4BC2"/>
    <w:rsid w:val="007A50C6"/>
    <w:rsid w:val="007A5318"/>
    <w:rsid w:val="007A55BB"/>
    <w:rsid w:val="007A5769"/>
    <w:rsid w:val="007A6CA8"/>
    <w:rsid w:val="007A7042"/>
    <w:rsid w:val="007A7630"/>
    <w:rsid w:val="007A7E9F"/>
    <w:rsid w:val="007B0F78"/>
    <w:rsid w:val="007B152F"/>
    <w:rsid w:val="007B1579"/>
    <w:rsid w:val="007B172F"/>
    <w:rsid w:val="007B282D"/>
    <w:rsid w:val="007B2859"/>
    <w:rsid w:val="007B3035"/>
    <w:rsid w:val="007B5266"/>
    <w:rsid w:val="007B55D0"/>
    <w:rsid w:val="007B5B42"/>
    <w:rsid w:val="007B5CDC"/>
    <w:rsid w:val="007B6245"/>
    <w:rsid w:val="007B6A9B"/>
    <w:rsid w:val="007B6B18"/>
    <w:rsid w:val="007B79BA"/>
    <w:rsid w:val="007B7A6A"/>
    <w:rsid w:val="007B7F6E"/>
    <w:rsid w:val="007C009A"/>
    <w:rsid w:val="007C035A"/>
    <w:rsid w:val="007C0E3D"/>
    <w:rsid w:val="007C113D"/>
    <w:rsid w:val="007C1C69"/>
    <w:rsid w:val="007C1CB9"/>
    <w:rsid w:val="007C233E"/>
    <w:rsid w:val="007C2B7D"/>
    <w:rsid w:val="007C2E9B"/>
    <w:rsid w:val="007C2EF9"/>
    <w:rsid w:val="007C303C"/>
    <w:rsid w:val="007C3306"/>
    <w:rsid w:val="007C34BD"/>
    <w:rsid w:val="007C36D7"/>
    <w:rsid w:val="007C372D"/>
    <w:rsid w:val="007C37FF"/>
    <w:rsid w:val="007C4126"/>
    <w:rsid w:val="007C4C56"/>
    <w:rsid w:val="007C5325"/>
    <w:rsid w:val="007C586D"/>
    <w:rsid w:val="007C642F"/>
    <w:rsid w:val="007C68B1"/>
    <w:rsid w:val="007C6DCC"/>
    <w:rsid w:val="007C6EE8"/>
    <w:rsid w:val="007C712D"/>
    <w:rsid w:val="007C7354"/>
    <w:rsid w:val="007C7576"/>
    <w:rsid w:val="007C7998"/>
    <w:rsid w:val="007C7B77"/>
    <w:rsid w:val="007C7F61"/>
    <w:rsid w:val="007D013A"/>
    <w:rsid w:val="007D09A9"/>
    <w:rsid w:val="007D0AE1"/>
    <w:rsid w:val="007D0D48"/>
    <w:rsid w:val="007D132C"/>
    <w:rsid w:val="007D1F63"/>
    <w:rsid w:val="007D2443"/>
    <w:rsid w:val="007D2588"/>
    <w:rsid w:val="007D35F0"/>
    <w:rsid w:val="007D3D1E"/>
    <w:rsid w:val="007D3FAD"/>
    <w:rsid w:val="007D464B"/>
    <w:rsid w:val="007D4C04"/>
    <w:rsid w:val="007D513B"/>
    <w:rsid w:val="007D5332"/>
    <w:rsid w:val="007D5A76"/>
    <w:rsid w:val="007D62E2"/>
    <w:rsid w:val="007D639B"/>
    <w:rsid w:val="007D63A5"/>
    <w:rsid w:val="007D6D56"/>
    <w:rsid w:val="007D6FBB"/>
    <w:rsid w:val="007D7202"/>
    <w:rsid w:val="007D7A36"/>
    <w:rsid w:val="007E0FFC"/>
    <w:rsid w:val="007E1236"/>
    <w:rsid w:val="007E1DA6"/>
    <w:rsid w:val="007E29C2"/>
    <w:rsid w:val="007E2F92"/>
    <w:rsid w:val="007E31D8"/>
    <w:rsid w:val="007E385C"/>
    <w:rsid w:val="007E3A42"/>
    <w:rsid w:val="007E43ED"/>
    <w:rsid w:val="007E4951"/>
    <w:rsid w:val="007E5286"/>
    <w:rsid w:val="007E5302"/>
    <w:rsid w:val="007E5C71"/>
    <w:rsid w:val="007E6D78"/>
    <w:rsid w:val="007E7D3E"/>
    <w:rsid w:val="007E7E4F"/>
    <w:rsid w:val="007F0540"/>
    <w:rsid w:val="007F0CB4"/>
    <w:rsid w:val="007F1141"/>
    <w:rsid w:val="007F1176"/>
    <w:rsid w:val="007F2485"/>
    <w:rsid w:val="007F3BF3"/>
    <w:rsid w:val="007F548D"/>
    <w:rsid w:val="007F57F5"/>
    <w:rsid w:val="007F5BA1"/>
    <w:rsid w:val="007F63A4"/>
    <w:rsid w:val="007F63C7"/>
    <w:rsid w:val="007F7E73"/>
    <w:rsid w:val="0080000D"/>
    <w:rsid w:val="00801127"/>
    <w:rsid w:val="00801785"/>
    <w:rsid w:val="00802C41"/>
    <w:rsid w:val="008032A1"/>
    <w:rsid w:val="00803865"/>
    <w:rsid w:val="008038B1"/>
    <w:rsid w:val="008040DD"/>
    <w:rsid w:val="00804D06"/>
    <w:rsid w:val="00804EF4"/>
    <w:rsid w:val="008054FE"/>
    <w:rsid w:val="00805613"/>
    <w:rsid w:val="00806123"/>
    <w:rsid w:val="0080650A"/>
    <w:rsid w:val="00806552"/>
    <w:rsid w:val="00806BAD"/>
    <w:rsid w:val="00806D99"/>
    <w:rsid w:val="008075B7"/>
    <w:rsid w:val="00807E5C"/>
    <w:rsid w:val="0081066C"/>
    <w:rsid w:val="00811148"/>
    <w:rsid w:val="00811489"/>
    <w:rsid w:val="00811C0B"/>
    <w:rsid w:val="00812F0B"/>
    <w:rsid w:val="008147F4"/>
    <w:rsid w:val="00814AA4"/>
    <w:rsid w:val="00815143"/>
    <w:rsid w:val="008152A4"/>
    <w:rsid w:val="00815303"/>
    <w:rsid w:val="00815F42"/>
    <w:rsid w:val="00816FFC"/>
    <w:rsid w:val="00817BD4"/>
    <w:rsid w:val="008200EA"/>
    <w:rsid w:val="008206CC"/>
    <w:rsid w:val="00820AE6"/>
    <w:rsid w:val="00820AEC"/>
    <w:rsid w:val="00820CE3"/>
    <w:rsid w:val="00820F86"/>
    <w:rsid w:val="00821665"/>
    <w:rsid w:val="00822002"/>
    <w:rsid w:val="0082276B"/>
    <w:rsid w:val="00822914"/>
    <w:rsid w:val="008229EE"/>
    <w:rsid w:val="00822E7C"/>
    <w:rsid w:val="0082350E"/>
    <w:rsid w:val="00823A80"/>
    <w:rsid w:val="00823D41"/>
    <w:rsid w:val="008245C1"/>
    <w:rsid w:val="00824957"/>
    <w:rsid w:val="00824AEE"/>
    <w:rsid w:val="00824BCD"/>
    <w:rsid w:val="00824CE0"/>
    <w:rsid w:val="00824E21"/>
    <w:rsid w:val="00824FD4"/>
    <w:rsid w:val="008255AF"/>
    <w:rsid w:val="0082609C"/>
    <w:rsid w:val="008266D5"/>
    <w:rsid w:val="008267FE"/>
    <w:rsid w:val="0082682B"/>
    <w:rsid w:val="00826B36"/>
    <w:rsid w:val="00826E1A"/>
    <w:rsid w:val="00826E4A"/>
    <w:rsid w:val="00826EBA"/>
    <w:rsid w:val="00830435"/>
    <w:rsid w:val="00830751"/>
    <w:rsid w:val="0083126B"/>
    <w:rsid w:val="008313C7"/>
    <w:rsid w:val="00831A3F"/>
    <w:rsid w:val="00831C18"/>
    <w:rsid w:val="00831E9C"/>
    <w:rsid w:val="00832209"/>
    <w:rsid w:val="00832D56"/>
    <w:rsid w:val="00832F3C"/>
    <w:rsid w:val="0083360D"/>
    <w:rsid w:val="008345EE"/>
    <w:rsid w:val="00834909"/>
    <w:rsid w:val="0083501D"/>
    <w:rsid w:val="0083648A"/>
    <w:rsid w:val="00836AAF"/>
    <w:rsid w:val="00836ED7"/>
    <w:rsid w:val="008375DD"/>
    <w:rsid w:val="0083778B"/>
    <w:rsid w:val="00837C75"/>
    <w:rsid w:val="00837FBE"/>
    <w:rsid w:val="008403E1"/>
    <w:rsid w:val="008406CC"/>
    <w:rsid w:val="00841662"/>
    <w:rsid w:val="008416B4"/>
    <w:rsid w:val="00841994"/>
    <w:rsid w:val="008422F7"/>
    <w:rsid w:val="00842377"/>
    <w:rsid w:val="008426D2"/>
    <w:rsid w:val="00842848"/>
    <w:rsid w:val="00842930"/>
    <w:rsid w:val="00842F83"/>
    <w:rsid w:val="0084311C"/>
    <w:rsid w:val="00843695"/>
    <w:rsid w:val="008437B7"/>
    <w:rsid w:val="00843AD1"/>
    <w:rsid w:val="00843EE4"/>
    <w:rsid w:val="0084465C"/>
    <w:rsid w:val="00844B5E"/>
    <w:rsid w:val="00845D4D"/>
    <w:rsid w:val="008462BD"/>
    <w:rsid w:val="00846747"/>
    <w:rsid w:val="00846CC1"/>
    <w:rsid w:val="00846D2A"/>
    <w:rsid w:val="00847264"/>
    <w:rsid w:val="0084726A"/>
    <w:rsid w:val="00847704"/>
    <w:rsid w:val="00847976"/>
    <w:rsid w:val="00847D14"/>
    <w:rsid w:val="008507BD"/>
    <w:rsid w:val="00850AFA"/>
    <w:rsid w:val="008516EE"/>
    <w:rsid w:val="00851E85"/>
    <w:rsid w:val="00853151"/>
    <w:rsid w:val="0085345A"/>
    <w:rsid w:val="00853DD0"/>
    <w:rsid w:val="008543F6"/>
    <w:rsid w:val="0085479F"/>
    <w:rsid w:val="008549ED"/>
    <w:rsid w:val="00854E60"/>
    <w:rsid w:val="00855375"/>
    <w:rsid w:val="00856096"/>
    <w:rsid w:val="00856414"/>
    <w:rsid w:val="00856634"/>
    <w:rsid w:val="0085721C"/>
    <w:rsid w:val="00857569"/>
    <w:rsid w:val="00860298"/>
    <w:rsid w:val="008603C4"/>
    <w:rsid w:val="008611D5"/>
    <w:rsid w:val="00861C18"/>
    <w:rsid w:val="00861EDF"/>
    <w:rsid w:val="00862928"/>
    <w:rsid w:val="0086310C"/>
    <w:rsid w:val="0086360A"/>
    <w:rsid w:val="008638A9"/>
    <w:rsid w:val="008639EC"/>
    <w:rsid w:val="00863C98"/>
    <w:rsid w:val="00864B29"/>
    <w:rsid w:val="0086512B"/>
    <w:rsid w:val="00865685"/>
    <w:rsid w:val="00866555"/>
    <w:rsid w:val="00867639"/>
    <w:rsid w:val="00867D2B"/>
    <w:rsid w:val="00870259"/>
    <w:rsid w:val="00870837"/>
    <w:rsid w:val="00870C25"/>
    <w:rsid w:val="0087142C"/>
    <w:rsid w:val="00871503"/>
    <w:rsid w:val="008720F1"/>
    <w:rsid w:val="008732A5"/>
    <w:rsid w:val="008733F0"/>
    <w:rsid w:val="00873F38"/>
    <w:rsid w:val="00874612"/>
    <w:rsid w:val="00874631"/>
    <w:rsid w:val="00874BF1"/>
    <w:rsid w:val="00874D44"/>
    <w:rsid w:val="00875F9C"/>
    <w:rsid w:val="0087615C"/>
    <w:rsid w:val="00876F26"/>
    <w:rsid w:val="0087702A"/>
    <w:rsid w:val="0087752F"/>
    <w:rsid w:val="00877C5D"/>
    <w:rsid w:val="008808C6"/>
    <w:rsid w:val="0088100B"/>
    <w:rsid w:val="00881283"/>
    <w:rsid w:val="008819B0"/>
    <w:rsid w:val="0088228F"/>
    <w:rsid w:val="008822F1"/>
    <w:rsid w:val="00882338"/>
    <w:rsid w:val="00882353"/>
    <w:rsid w:val="00882730"/>
    <w:rsid w:val="008831D0"/>
    <w:rsid w:val="00885F55"/>
    <w:rsid w:val="008866DB"/>
    <w:rsid w:val="008866F2"/>
    <w:rsid w:val="00886F67"/>
    <w:rsid w:val="0089009A"/>
    <w:rsid w:val="008907F6"/>
    <w:rsid w:val="00890960"/>
    <w:rsid w:val="0089096C"/>
    <w:rsid w:val="00890B23"/>
    <w:rsid w:val="00891496"/>
    <w:rsid w:val="00891985"/>
    <w:rsid w:val="00892352"/>
    <w:rsid w:val="00892743"/>
    <w:rsid w:val="008929C6"/>
    <w:rsid w:val="0089391F"/>
    <w:rsid w:val="00893957"/>
    <w:rsid w:val="00894075"/>
    <w:rsid w:val="00894A7E"/>
    <w:rsid w:val="00894B10"/>
    <w:rsid w:val="00894C03"/>
    <w:rsid w:val="00895361"/>
    <w:rsid w:val="00895A9C"/>
    <w:rsid w:val="00895C4A"/>
    <w:rsid w:val="00895FBA"/>
    <w:rsid w:val="00896084"/>
    <w:rsid w:val="00896093"/>
    <w:rsid w:val="008960CD"/>
    <w:rsid w:val="008962DE"/>
    <w:rsid w:val="00896399"/>
    <w:rsid w:val="008964AC"/>
    <w:rsid w:val="00897213"/>
    <w:rsid w:val="00897428"/>
    <w:rsid w:val="008A08E4"/>
    <w:rsid w:val="008A0F3F"/>
    <w:rsid w:val="008A1251"/>
    <w:rsid w:val="008A197E"/>
    <w:rsid w:val="008A1E38"/>
    <w:rsid w:val="008A1F8F"/>
    <w:rsid w:val="008A2603"/>
    <w:rsid w:val="008A2905"/>
    <w:rsid w:val="008A2F98"/>
    <w:rsid w:val="008A3104"/>
    <w:rsid w:val="008A3354"/>
    <w:rsid w:val="008A34AD"/>
    <w:rsid w:val="008A39E9"/>
    <w:rsid w:val="008A4165"/>
    <w:rsid w:val="008A4422"/>
    <w:rsid w:val="008A4AE3"/>
    <w:rsid w:val="008A4AF0"/>
    <w:rsid w:val="008A5B82"/>
    <w:rsid w:val="008A682F"/>
    <w:rsid w:val="008A692A"/>
    <w:rsid w:val="008A6AB7"/>
    <w:rsid w:val="008B0ECD"/>
    <w:rsid w:val="008B0FD1"/>
    <w:rsid w:val="008B199C"/>
    <w:rsid w:val="008B1AB9"/>
    <w:rsid w:val="008B2119"/>
    <w:rsid w:val="008B3937"/>
    <w:rsid w:val="008B3EBF"/>
    <w:rsid w:val="008B42D1"/>
    <w:rsid w:val="008B4423"/>
    <w:rsid w:val="008B4B6F"/>
    <w:rsid w:val="008B5081"/>
    <w:rsid w:val="008B5602"/>
    <w:rsid w:val="008B5674"/>
    <w:rsid w:val="008B5F36"/>
    <w:rsid w:val="008B6B98"/>
    <w:rsid w:val="008B6C8D"/>
    <w:rsid w:val="008B6E52"/>
    <w:rsid w:val="008B7B2D"/>
    <w:rsid w:val="008B7BA4"/>
    <w:rsid w:val="008C0181"/>
    <w:rsid w:val="008C0664"/>
    <w:rsid w:val="008C066A"/>
    <w:rsid w:val="008C097F"/>
    <w:rsid w:val="008C0B4F"/>
    <w:rsid w:val="008C0DA5"/>
    <w:rsid w:val="008C1224"/>
    <w:rsid w:val="008C23C7"/>
    <w:rsid w:val="008C267F"/>
    <w:rsid w:val="008C2AA2"/>
    <w:rsid w:val="008C2E0C"/>
    <w:rsid w:val="008C3144"/>
    <w:rsid w:val="008C3342"/>
    <w:rsid w:val="008C56BD"/>
    <w:rsid w:val="008C59D7"/>
    <w:rsid w:val="008C637E"/>
    <w:rsid w:val="008C6940"/>
    <w:rsid w:val="008C6A08"/>
    <w:rsid w:val="008C6AAA"/>
    <w:rsid w:val="008C6DB1"/>
    <w:rsid w:val="008C75DA"/>
    <w:rsid w:val="008C788B"/>
    <w:rsid w:val="008C7A14"/>
    <w:rsid w:val="008D0074"/>
    <w:rsid w:val="008D04B7"/>
    <w:rsid w:val="008D0FE1"/>
    <w:rsid w:val="008D13CD"/>
    <w:rsid w:val="008D19B0"/>
    <w:rsid w:val="008D2033"/>
    <w:rsid w:val="008D2E2E"/>
    <w:rsid w:val="008D4124"/>
    <w:rsid w:val="008D4211"/>
    <w:rsid w:val="008D44D5"/>
    <w:rsid w:val="008D4542"/>
    <w:rsid w:val="008D4545"/>
    <w:rsid w:val="008D4AE0"/>
    <w:rsid w:val="008D5082"/>
    <w:rsid w:val="008D5D6E"/>
    <w:rsid w:val="008D6300"/>
    <w:rsid w:val="008D66E0"/>
    <w:rsid w:val="008D735C"/>
    <w:rsid w:val="008D7576"/>
    <w:rsid w:val="008E02C7"/>
    <w:rsid w:val="008E19B8"/>
    <w:rsid w:val="008E1B62"/>
    <w:rsid w:val="008E1C56"/>
    <w:rsid w:val="008E27D7"/>
    <w:rsid w:val="008E2E28"/>
    <w:rsid w:val="008E339B"/>
    <w:rsid w:val="008E37D5"/>
    <w:rsid w:val="008E39B9"/>
    <w:rsid w:val="008E3B0A"/>
    <w:rsid w:val="008E42DC"/>
    <w:rsid w:val="008E439A"/>
    <w:rsid w:val="008E43D5"/>
    <w:rsid w:val="008E471B"/>
    <w:rsid w:val="008E4DB0"/>
    <w:rsid w:val="008E4FB1"/>
    <w:rsid w:val="008E57B9"/>
    <w:rsid w:val="008E5D1C"/>
    <w:rsid w:val="008E5DA2"/>
    <w:rsid w:val="008E6098"/>
    <w:rsid w:val="008E6179"/>
    <w:rsid w:val="008E62D0"/>
    <w:rsid w:val="008E64B2"/>
    <w:rsid w:val="008E666A"/>
    <w:rsid w:val="008E68B9"/>
    <w:rsid w:val="008E6D21"/>
    <w:rsid w:val="008E72E3"/>
    <w:rsid w:val="008E7A9C"/>
    <w:rsid w:val="008F0435"/>
    <w:rsid w:val="008F0488"/>
    <w:rsid w:val="008F0EF8"/>
    <w:rsid w:val="008F17F9"/>
    <w:rsid w:val="008F1C0D"/>
    <w:rsid w:val="008F256F"/>
    <w:rsid w:val="008F2622"/>
    <w:rsid w:val="008F267D"/>
    <w:rsid w:val="008F28CD"/>
    <w:rsid w:val="008F2AF0"/>
    <w:rsid w:val="008F2E11"/>
    <w:rsid w:val="008F3C41"/>
    <w:rsid w:val="008F400B"/>
    <w:rsid w:val="008F4775"/>
    <w:rsid w:val="008F4BDA"/>
    <w:rsid w:val="008F5631"/>
    <w:rsid w:val="008F5B20"/>
    <w:rsid w:val="008F5F08"/>
    <w:rsid w:val="008F65CE"/>
    <w:rsid w:val="008F6AF3"/>
    <w:rsid w:val="008F6CA7"/>
    <w:rsid w:val="008F6D05"/>
    <w:rsid w:val="008F72A8"/>
    <w:rsid w:val="008F7566"/>
    <w:rsid w:val="0090039C"/>
    <w:rsid w:val="0090069C"/>
    <w:rsid w:val="00900E4D"/>
    <w:rsid w:val="00901379"/>
    <w:rsid w:val="00902117"/>
    <w:rsid w:val="00902672"/>
    <w:rsid w:val="00902A55"/>
    <w:rsid w:val="00903338"/>
    <w:rsid w:val="009040A5"/>
    <w:rsid w:val="009048FC"/>
    <w:rsid w:val="009056FF"/>
    <w:rsid w:val="00905B0A"/>
    <w:rsid w:val="009060C9"/>
    <w:rsid w:val="009060D3"/>
    <w:rsid w:val="00906284"/>
    <w:rsid w:val="00906748"/>
    <w:rsid w:val="00906D91"/>
    <w:rsid w:val="00906EAD"/>
    <w:rsid w:val="0090719A"/>
    <w:rsid w:val="009105CD"/>
    <w:rsid w:val="00910725"/>
    <w:rsid w:val="009113B4"/>
    <w:rsid w:val="0091166E"/>
    <w:rsid w:val="00911CB9"/>
    <w:rsid w:val="00912659"/>
    <w:rsid w:val="00912A21"/>
    <w:rsid w:val="00913628"/>
    <w:rsid w:val="0091364F"/>
    <w:rsid w:val="00913C91"/>
    <w:rsid w:val="00914E26"/>
    <w:rsid w:val="0091576E"/>
    <w:rsid w:val="00915CE8"/>
    <w:rsid w:val="00915FCA"/>
    <w:rsid w:val="0091608F"/>
    <w:rsid w:val="0091617E"/>
    <w:rsid w:val="00916374"/>
    <w:rsid w:val="0091638C"/>
    <w:rsid w:val="0091694B"/>
    <w:rsid w:val="00916EA4"/>
    <w:rsid w:val="00917EC2"/>
    <w:rsid w:val="00917F1F"/>
    <w:rsid w:val="00920C7A"/>
    <w:rsid w:val="00920FE3"/>
    <w:rsid w:val="009215CE"/>
    <w:rsid w:val="009215FD"/>
    <w:rsid w:val="009216D1"/>
    <w:rsid w:val="009219EF"/>
    <w:rsid w:val="00921CA3"/>
    <w:rsid w:val="0092227B"/>
    <w:rsid w:val="00923896"/>
    <w:rsid w:val="0092396F"/>
    <w:rsid w:val="00924AD7"/>
    <w:rsid w:val="00924D86"/>
    <w:rsid w:val="00925203"/>
    <w:rsid w:val="00925469"/>
    <w:rsid w:val="00925AAC"/>
    <w:rsid w:val="009265C3"/>
    <w:rsid w:val="00926705"/>
    <w:rsid w:val="00926C5C"/>
    <w:rsid w:val="00926F86"/>
    <w:rsid w:val="00927EB9"/>
    <w:rsid w:val="00927F7D"/>
    <w:rsid w:val="0093083C"/>
    <w:rsid w:val="00930B49"/>
    <w:rsid w:val="009315AF"/>
    <w:rsid w:val="0093184B"/>
    <w:rsid w:val="00932A6B"/>
    <w:rsid w:val="00933309"/>
    <w:rsid w:val="009334FF"/>
    <w:rsid w:val="00933E36"/>
    <w:rsid w:val="00934026"/>
    <w:rsid w:val="00934922"/>
    <w:rsid w:val="00934DD8"/>
    <w:rsid w:val="00934F58"/>
    <w:rsid w:val="00935214"/>
    <w:rsid w:val="009354F1"/>
    <w:rsid w:val="00935797"/>
    <w:rsid w:val="00935E1E"/>
    <w:rsid w:val="009368EA"/>
    <w:rsid w:val="00936E7A"/>
    <w:rsid w:val="00937887"/>
    <w:rsid w:val="00937C90"/>
    <w:rsid w:val="0094070A"/>
    <w:rsid w:val="00940D55"/>
    <w:rsid w:val="00940D73"/>
    <w:rsid w:val="009417C1"/>
    <w:rsid w:val="0094225F"/>
    <w:rsid w:val="00942ACB"/>
    <w:rsid w:val="00942EA8"/>
    <w:rsid w:val="00943B3C"/>
    <w:rsid w:val="00944A02"/>
    <w:rsid w:val="00944EE0"/>
    <w:rsid w:val="0094501C"/>
    <w:rsid w:val="009453B6"/>
    <w:rsid w:val="00945AE1"/>
    <w:rsid w:val="00945C35"/>
    <w:rsid w:val="00945EA9"/>
    <w:rsid w:val="00946111"/>
    <w:rsid w:val="00946661"/>
    <w:rsid w:val="009471A5"/>
    <w:rsid w:val="0094730D"/>
    <w:rsid w:val="009477AF"/>
    <w:rsid w:val="00947B87"/>
    <w:rsid w:val="00950113"/>
    <w:rsid w:val="00950C68"/>
    <w:rsid w:val="009518D7"/>
    <w:rsid w:val="00951ABF"/>
    <w:rsid w:val="00951ACF"/>
    <w:rsid w:val="009520D3"/>
    <w:rsid w:val="00952938"/>
    <w:rsid w:val="009529E8"/>
    <w:rsid w:val="00953482"/>
    <w:rsid w:val="00953A53"/>
    <w:rsid w:val="009546F8"/>
    <w:rsid w:val="00955033"/>
    <w:rsid w:val="0095571E"/>
    <w:rsid w:val="009558F1"/>
    <w:rsid w:val="00955F56"/>
    <w:rsid w:val="00956578"/>
    <w:rsid w:val="00956A3F"/>
    <w:rsid w:val="00956CB5"/>
    <w:rsid w:val="00957324"/>
    <w:rsid w:val="0095739A"/>
    <w:rsid w:val="00957B9B"/>
    <w:rsid w:val="009601E7"/>
    <w:rsid w:val="0096022D"/>
    <w:rsid w:val="00960384"/>
    <w:rsid w:val="00960AD9"/>
    <w:rsid w:val="0096269E"/>
    <w:rsid w:val="0096333A"/>
    <w:rsid w:val="0096388A"/>
    <w:rsid w:val="00964E01"/>
    <w:rsid w:val="009651EB"/>
    <w:rsid w:val="009653D0"/>
    <w:rsid w:val="009661DF"/>
    <w:rsid w:val="00966C59"/>
    <w:rsid w:val="009675E9"/>
    <w:rsid w:val="00967960"/>
    <w:rsid w:val="00967F99"/>
    <w:rsid w:val="00970174"/>
    <w:rsid w:val="00970EF0"/>
    <w:rsid w:val="00970FE3"/>
    <w:rsid w:val="009718A7"/>
    <w:rsid w:val="0097191A"/>
    <w:rsid w:val="00972032"/>
    <w:rsid w:val="0097213A"/>
    <w:rsid w:val="00972966"/>
    <w:rsid w:val="00973293"/>
    <w:rsid w:val="0097350D"/>
    <w:rsid w:val="009747E0"/>
    <w:rsid w:val="00975CC5"/>
    <w:rsid w:val="00975F3F"/>
    <w:rsid w:val="00976096"/>
    <w:rsid w:val="00976BBA"/>
    <w:rsid w:val="00976E0C"/>
    <w:rsid w:val="009779B3"/>
    <w:rsid w:val="00977C1F"/>
    <w:rsid w:val="00977C4E"/>
    <w:rsid w:val="00977D5B"/>
    <w:rsid w:val="0098053C"/>
    <w:rsid w:val="00981119"/>
    <w:rsid w:val="00981325"/>
    <w:rsid w:val="009815AA"/>
    <w:rsid w:val="00981EE3"/>
    <w:rsid w:val="00982E65"/>
    <w:rsid w:val="009832E5"/>
    <w:rsid w:val="00983312"/>
    <w:rsid w:val="009834C0"/>
    <w:rsid w:val="009835DA"/>
    <w:rsid w:val="00983896"/>
    <w:rsid w:val="00983DB4"/>
    <w:rsid w:val="0098416D"/>
    <w:rsid w:val="00984768"/>
    <w:rsid w:val="00984797"/>
    <w:rsid w:val="00985028"/>
    <w:rsid w:val="00986762"/>
    <w:rsid w:val="00986E5A"/>
    <w:rsid w:val="009873CA"/>
    <w:rsid w:val="00987614"/>
    <w:rsid w:val="00987C1C"/>
    <w:rsid w:val="00987CE6"/>
    <w:rsid w:val="00987ED8"/>
    <w:rsid w:val="00990440"/>
    <w:rsid w:val="0099083B"/>
    <w:rsid w:val="009908C1"/>
    <w:rsid w:val="009908E0"/>
    <w:rsid w:val="00990933"/>
    <w:rsid w:val="00990B74"/>
    <w:rsid w:val="00990BF4"/>
    <w:rsid w:val="009913D4"/>
    <w:rsid w:val="00991F92"/>
    <w:rsid w:val="009928D5"/>
    <w:rsid w:val="009932DF"/>
    <w:rsid w:val="00993380"/>
    <w:rsid w:val="00993AB4"/>
    <w:rsid w:val="00994500"/>
    <w:rsid w:val="00994978"/>
    <w:rsid w:val="00994B12"/>
    <w:rsid w:val="009959BA"/>
    <w:rsid w:val="00996587"/>
    <w:rsid w:val="009965B6"/>
    <w:rsid w:val="00996B16"/>
    <w:rsid w:val="00996F6E"/>
    <w:rsid w:val="0099707F"/>
    <w:rsid w:val="0099713F"/>
    <w:rsid w:val="009973A0"/>
    <w:rsid w:val="009977A3"/>
    <w:rsid w:val="0099796E"/>
    <w:rsid w:val="00997E7D"/>
    <w:rsid w:val="009A036F"/>
    <w:rsid w:val="009A054B"/>
    <w:rsid w:val="009A0BC7"/>
    <w:rsid w:val="009A0FE1"/>
    <w:rsid w:val="009A133F"/>
    <w:rsid w:val="009A1574"/>
    <w:rsid w:val="009A24CB"/>
    <w:rsid w:val="009A33DD"/>
    <w:rsid w:val="009A38E7"/>
    <w:rsid w:val="009A4332"/>
    <w:rsid w:val="009A4795"/>
    <w:rsid w:val="009A4E97"/>
    <w:rsid w:val="009A6E4E"/>
    <w:rsid w:val="009A7465"/>
    <w:rsid w:val="009A75F5"/>
    <w:rsid w:val="009B00DF"/>
    <w:rsid w:val="009B014A"/>
    <w:rsid w:val="009B01A5"/>
    <w:rsid w:val="009B1FF4"/>
    <w:rsid w:val="009B221D"/>
    <w:rsid w:val="009B335F"/>
    <w:rsid w:val="009B37C1"/>
    <w:rsid w:val="009B3E31"/>
    <w:rsid w:val="009B4799"/>
    <w:rsid w:val="009B4EDC"/>
    <w:rsid w:val="009B58AE"/>
    <w:rsid w:val="009B62C5"/>
    <w:rsid w:val="009B7ACE"/>
    <w:rsid w:val="009C1A03"/>
    <w:rsid w:val="009C275F"/>
    <w:rsid w:val="009C2E58"/>
    <w:rsid w:val="009C2E74"/>
    <w:rsid w:val="009C3CDC"/>
    <w:rsid w:val="009C401E"/>
    <w:rsid w:val="009C41B2"/>
    <w:rsid w:val="009C4D64"/>
    <w:rsid w:val="009C6CF4"/>
    <w:rsid w:val="009C7224"/>
    <w:rsid w:val="009C7484"/>
    <w:rsid w:val="009D021C"/>
    <w:rsid w:val="009D0A26"/>
    <w:rsid w:val="009D0B36"/>
    <w:rsid w:val="009D1970"/>
    <w:rsid w:val="009D1D66"/>
    <w:rsid w:val="009D2023"/>
    <w:rsid w:val="009D231C"/>
    <w:rsid w:val="009D2E74"/>
    <w:rsid w:val="009D2FA4"/>
    <w:rsid w:val="009D3339"/>
    <w:rsid w:val="009D3569"/>
    <w:rsid w:val="009D3AD5"/>
    <w:rsid w:val="009D4045"/>
    <w:rsid w:val="009D45EC"/>
    <w:rsid w:val="009D4A68"/>
    <w:rsid w:val="009D4C63"/>
    <w:rsid w:val="009D4D42"/>
    <w:rsid w:val="009D5E3B"/>
    <w:rsid w:val="009D62C7"/>
    <w:rsid w:val="009D6869"/>
    <w:rsid w:val="009D6B3E"/>
    <w:rsid w:val="009D7912"/>
    <w:rsid w:val="009D7F7E"/>
    <w:rsid w:val="009E067D"/>
    <w:rsid w:val="009E090D"/>
    <w:rsid w:val="009E0C81"/>
    <w:rsid w:val="009E11E6"/>
    <w:rsid w:val="009E15E0"/>
    <w:rsid w:val="009E160C"/>
    <w:rsid w:val="009E1AFE"/>
    <w:rsid w:val="009E240D"/>
    <w:rsid w:val="009E297E"/>
    <w:rsid w:val="009E2BA9"/>
    <w:rsid w:val="009E32EE"/>
    <w:rsid w:val="009E469B"/>
    <w:rsid w:val="009E47A9"/>
    <w:rsid w:val="009E484C"/>
    <w:rsid w:val="009E55D3"/>
    <w:rsid w:val="009E6318"/>
    <w:rsid w:val="009E651C"/>
    <w:rsid w:val="009E658F"/>
    <w:rsid w:val="009F02AB"/>
    <w:rsid w:val="009F094C"/>
    <w:rsid w:val="009F107C"/>
    <w:rsid w:val="009F1A53"/>
    <w:rsid w:val="009F1E69"/>
    <w:rsid w:val="009F2273"/>
    <w:rsid w:val="009F2312"/>
    <w:rsid w:val="009F2E68"/>
    <w:rsid w:val="009F31E4"/>
    <w:rsid w:val="009F336B"/>
    <w:rsid w:val="009F3C63"/>
    <w:rsid w:val="009F4391"/>
    <w:rsid w:val="009F447A"/>
    <w:rsid w:val="009F4668"/>
    <w:rsid w:val="009F55E0"/>
    <w:rsid w:val="009F5B19"/>
    <w:rsid w:val="009F5CCF"/>
    <w:rsid w:val="009F633A"/>
    <w:rsid w:val="009F639B"/>
    <w:rsid w:val="009F6A17"/>
    <w:rsid w:val="009F754B"/>
    <w:rsid w:val="009F75C6"/>
    <w:rsid w:val="009F790B"/>
    <w:rsid w:val="009F791E"/>
    <w:rsid w:val="009F7E57"/>
    <w:rsid w:val="00A00412"/>
    <w:rsid w:val="00A00696"/>
    <w:rsid w:val="00A0089B"/>
    <w:rsid w:val="00A00B76"/>
    <w:rsid w:val="00A010CA"/>
    <w:rsid w:val="00A01F65"/>
    <w:rsid w:val="00A02332"/>
    <w:rsid w:val="00A02710"/>
    <w:rsid w:val="00A02C53"/>
    <w:rsid w:val="00A036BB"/>
    <w:rsid w:val="00A037F0"/>
    <w:rsid w:val="00A039BF"/>
    <w:rsid w:val="00A0471D"/>
    <w:rsid w:val="00A04947"/>
    <w:rsid w:val="00A04D65"/>
    <w:rsid w:val="00A05150"/>
    <w:rsid w:val="00A05442"/>
    <w:rsid w:val="00A055CC"/>
    <w:rsid w:val="00A05604"/>
    <w:rsid w:val="00A05F7A"/>
    <w:rsid w:val="00A06216"/>
    <w:rsid w:val="00A063CD"/>
    <w:rsid w:val="00A063F6"/>
    <w:rsid w:val="00A06568"/>
    <w:rsid w:val="00A06788"/>
    <w:rsid w:val="00A06829"/>
    <w:rsid w:val="00A06BB3"/>
    <w:rsid w:val="00A073D1"/>
    <w:rsid w:val="00A0754A"/>
    <w:rsid w:val="00A10092"/>
    <w:rsid w:val="00A1092C"/>
    <w:rsid w:val="00A10B21"/>
    <w:rsid w:val="00A10E6B"/>
    <w:rsid w:val="00A11090"/>
    <w:rsid w:val="00A113BD"/>
    <w:rsid w:val="00A114DA"/>
    <w:rsid w:val="00A11EEB"/>
    <w:rsid w:val="00A12445"/>
    <w:rsid w:val="00A125DD"/>
    <w:rsid w:val="00A12956"/>
    <w:rsid w:val="00A13177"/>
    <w:rsid w:val="00A13C8D"/>
    <w:rsid w:val="00A14462"/>
    <w:rsid w:val="00A14E8A"/>
    <w:rsid w:val="00A15AA4"/>
    <w:rsid w:val="00A15FDC"/>
    <w:rsid w:val="00A16CD0"/>
    <w:rsid w:val="00A16F1B"/>
    <w:rsid w:val="00A176B8"/>
    <w:rsid w:val="00A17927"/>
    <w:rsid w:val="00A20102"/>
    <w:rsid w:val="00A202FF"/>
    <w:rsid w:val="00A2139F"/>
    <w:rsid w:val="00A21BD9"/>
    <w:rsid w:val="00A21DB1"/>
    <w:rsid w:val="00A2254F"/>
    <w:rsid w:val="00A231A0"/>
    <w:rsid w:val="00A23406"/>
    <w:rsid w:val="00A2455A"/>
    <w:rsid w:val="00A24BD3"/>
    <w:rsid w:val="00A252F5"/>
    <w:rsid w:val="00A255DA"/>
    <w:rsid w:val="00A258B4"/>
    <w:rsid w:val="00A26B59"/>
    <w:rsid w:val="00A27238"/>
    <w:rsid w:val="00A27C0F"/>
    <w:rsid w:val="00A30F7A"/>
    <w:rsid w:val="00A3138D"/>
    <w:rsid w:val="00A31EAF"/>
    <w:rsid w:val="00A3377B"/>
    <w:rsid w:val="00A3425E"/>
    <w:rsid w:val="00A34BBF"/>
    <w:rsid w:val="00A358A9"/>
    <w:rsid w:val="00A35C92"/>
    <w:rsid w:val="00A35F4A"/>
    <w:rsid w:val="00A360B9"/>
    <w:rsid w:val="00A37BB0"/>
    <w:rsid w:val="00A406F7"/>
    <w:rsid w:val="00A40DCC"/>
    <w:rsid w:val="00A411DC"/>
    <w:rsid w:val="00A419C2"/>
    <w:rsid w:val="00A41BCD"/>
    <w:rsid w:val="00A42A0B"/>
    <w:rsid w:val="00A42B2E"/>
    <w:rsid w:val="00A445B0"/>
    <w:rsid w:val="00A44759"/>
    <w:rsid w:val="00A4497D"/>
    <w:rsid w:val="00A45DF8"/>
    <w:rsid w:val="00A46011"/>
    <w:rsid w:val="00A465BC"/>
    <w:rsid w:val="00A46AA7"/>
    <w:rsid w:val="00A46B25"/>
    <w:rsid w:val="00A46D8C"/>
    <w:rsid w:val="00A46EA4"/>
    <w:rsid w:val="00A47487"/>
    <w:rsid w:val="00A47A13"/>
    <w:rsid w:val="00A47C3A"/>
    <w:rsid w:val="00A47F15"/>
    <w:rsid w:val="00A47F4A"/>
    <w:rsid w:val="00A50F4C"/>
    <w:rsid w:val="00A51088"/>
    <w:rsid w:val="00A51844"/>
    <w:rsid w:val="00A51CA3"/>
    <w:rsid w:val="00A51FF2"/>
    <w:rsid w:val="00A521D4"/>
    <w:rsid w:val="00A52E8D"/>
    <w:rsid w:val="00A54111"/>
    <w:rsid w:val="00A54232"/>
    <w:rsid w:val="00A54C74"/>
    <w:rsid w:val="00A54D16"/>
    <w:rsid w:val="00A54DD5"/>
    <w:rsid w:val="00A55B70"/>
    <w:rsid w:val="00A5627E"/>
    <w:rsid w:val="00A562F1"/>
    <w:rsid w:val="00A56E8E"/>
    <w:rsid w:val="00A5777D"/>
    <w:rsid w:val="00A60522"/>
    <w:rsid w:val="00A60C32"/>
    <w:rsid w:val="00A6147A"/>
    <w:rsid w:val="00A6170D"/>
    <w:rsid w:val="00A617EE"/>
    <w:rsid w:val="00A61EBD"/>
    <w:rsid w:val="00A627A3"/>
    <w:rsid w:val="00A62F61"/>
    <w:rsid w:val="00A630CD"/>
    <w:rsid w:val="00A631AF"/>
    <w:rsid w:val="00A639AD"/>
    <w:rsid w:val="00A65985"/>
    <w:rsid w:val="00A65C81"/>
    <w:rsid w:val="00A65CC5"/>
    <w:rsid w:val="00A65E26"/>
    <w:rsid w:val="00A663C8"/>
    <w:rsid w:val="00A664A1"/>
    <w:rsid w:val="00A665D2"/>
    <w:rsid w:val="00A66654"/>
    <w:rsid w:val="00A667EA"/>
    <w:rsid w:val="00A67346"/>
    <w:rsid w:val="00A6752D"/>
    <w:rsid w:val="00A67915"/>
    <w:rsid w:val="00A70634"/>
    <w:rsid w:val="00A70670"/>
    <w:rsid w:val="00A70ADB"/>
    <w:rsid w:val="00A711B5"/>
    <w:rsid w:val="00A71BE7"/>
    <w:rsid w:val="00A71ED3"/>
    <w:rsid w:val="00A72167"/>
    <w:rsid w:val="00A73DBB"/>
    <w:rsid w:val="00A74080"/>
    <w:rsid w:val="00A743F6"/>
    <w:rsid w:val="00A747C4"/>
    <w:rsid w:val="00A74BEB"/>
    <w:rsid w:val="00A75E01"/>
    <w:rsid w:val="00A75F44"/>
    <w:rsid w:val="00A776EC"/>
    <w:rsid w:val="00A80438"/>
    <w:rsid w:val="00A8044D"/>
    <w:rsid w:val="00A8105E"/>
    <w:rsid w:val="00A81250"/>
    <w:rsid w:val="00A82BA3"/>
    <w:rsid w:val="00A830E2"/>
    <w:rsid w:val="00A83AB7"/>
    <w:rsid w:val="00A83B65"/>
    <w:rsid w:val="00A84696"/>
    <w:rsid w:val="00A84916"/>
    <w:rsid w:val="00A84CF0"/>
    <w:rsid w:val="00A85447"/>
    <w:rsid w:val="00A8573D"/>
    <w:rsid w:val="00A85804"/>
    <w:rsid w:val="00A85F71"/>
    <w:rsid w:val="00A8623E"/>
    <w:rsid w:val="00A862CB"/>
    <w:rsid w:val="00A8665B"/>
    <w:rsid w:val="00A86C90"/>
    <w:rsid w:val="00A87809"/>
    <w:rsid w:val="00A87A9C"/>
    <w:rsid w:val="00A87E30"/>
    <w:rsid w:val="00A901C6"/>
    <w:rsid w:val="00A904BA"/>
    <w:rsid w:val="00A906B7"/>
    <w:rsid w:val="00A91058"/>
    <w:rsid w:val="00A91F01"/>
    <w:rsid w:val="00A9214F"/>
    <w:rsid w:val="00A92D66"/>
    <w:rsid w:val="00A93FE1"/>
    <w:rsid w:val="00A948A4"/>
    <w:rsid w:val="00A94DCF"/>
    <w:rsid w:val="00A953C6"/>
    <w:rsid w:val="00A95937"/>
    <w:rsid w:val="00A96E33"/>
    <w:rsid w:val="00A97A81"/>
    <w:rsid w:val="00AA01D2"/>
    <w:rsid w:val="00AA061F"/>
    <w:rsid w:val="00AA072C"/>
    <w:rsid w:val="00AA0C43"/>
    <w:rsid w:val="00AA1E33"/>
    <w:rsid w:val="00AA1F37"/>
    <w:rsid w:val="00AA3272"/>
    <w:rsid w:val="00AA373B"/>
    <w:rsid w:val="00AA3E36"/>
    <w:rsid w:val="00AA42C6"/>
    <w:rsid w:val="00AA42DB"/>
    <w:rsid w:val="00AA4461"/>
    <w:rsid w:val="00AA4947"/>
    <w:rsid w:val="00AA5215"/>
    <w:rsid w:val="00AA5743"/>
    <w:rsid w:val="00AA5D35"/>
    <w:rsid w:val="00AA6990"/>
    <w:rsid w:val="00AA6D7C"/>
    <w:rsid w:val="00AB08BE"/>
    <w:rsid w:val="00AB0B64"/>
    <w:rsid w:val="00AB0EFA"/>
    <w:rsid w:val="00AB168A"/>
    <w:rsid w:val="00AB232A"/>
    <w:rsid w:val="00AB2A80"/>
    <w:rsid w:val="00AB2C03"/>
    <w:rsid w:val="00AB2FF5"/>
    <w:rsid w:val="00AB3C14"/>
    <w:rsid w:val="00AB40B4"/>
    <w:rsid w:val="00AB4FCE"/>
    <w:rsid w:val="00AB6A22"/>
    <w:rsid w:val="00AB6F0A"/>
    <w:rsid w:val="00AB6FE4"/>
    <w:rsid w:val="00AB704C"/>
    <w:rsid w:val="00AB7441"/>
    <w:rsid w:val="00AB76AB"/>
    <w:rsid w:val="00AB7C90"/>
    <w:rsid w:val="00AC07F0"/>
    <w:rsid w:val="00AC1053"/>
    <w:rsid w:val="00AC11E4"/>
    <w:rsid w:val="00AC13EC"/>
    <w:rsid w:val="00AC2512"/>
    <w:rsid w:val="00AC2CC7"/>
    <w:rsid w:val="00AC4F1A"/>
    <w:rsid w:val="00AC5AE8"/>
    <w:rsid w:val="00AC5DCD"/>
    <w:rsid w:val="00AC5E76"/>
    <w:rsid w:val="00AC62FB"/>
    <w:rsid w:val="00AC6BCE"/>
    <w:rsid w:val="00AC75FA"/>
    <w:rsid w:val="00AD0348"/>
    <w:rsid w:val="00AD05E8"/>
    <w:rsid w:val="00AD06B6"/>
    <w:rsid w:val="00AD0D54"/>
    <w:rsid w:val="00AD136A"/>
    <w:rsid w:val="00AD1E3C"/>
    <w:rsid w:val="00AD1F84"/>
    <w:rsid w:val="00AD2542"/>
    <w:rsid w:val="00AD2AF5"/>
    <w:rsid w:val="00AD338C"/>
    <w:rsid w:val="00AD36C2"/>
    <w:rsid w:val="00AD4100"/>
    <w:rsid w:val="00AD429A"/>
    <w:rsid w:val="00AD446C"/>
    <w:rsid w:val="00AD49F3"/>
    <w:rsid w:val="00AD4B8E"/>
    <w:rsid w:val="00AD4DC5"/>
    <w:rsid w:val="00AD55CA"/>
    <w:rsid w:val="00AD587A"/>
    <w:rsid w:val="00AD7900"/>
    <w:rsid w:val="00AD7FB5"/>
    <w:rsid w:val="00AE01F3"/>
    <w:rsid w:val="00AE1F4F"/>
    <w:rsid w:val="00AE2057"/>
    <w:rsid w:val="00AE3406"/>
    <w:rsid w:val="00AE3FF1"/>
    <w:rsid w:val="00AE43DB"/>
    <w:rsid w:val="00AE45C6"/>
    <w:rsid w:val="00AE53B8"/>
    <w:rsid w:val="00AE541A"/>
    <w:rsid w:val="00AE5848"/>
    <w:rsid w:val="00AE5F86"/>
    <w:rsid w:val="00AE698C"/>
    <w:rsid w:val="00AE6C1F"/>
    <w:rsid w:val="00AE7883"/>
    <w:rsid w:val="00AE79B1"/>
    <w:rsid w:val="00AF2278"/>
    <w:rsid w:val="00AF2EAC"/>
    <w:rsid w:val="00AF311B"/>
    <w:rsid w:val="00AF4F0D"/>
    <w:rsid w:val="00AF567A"/>
    <w:rsid w:val="00AF7C5C"/>
    <w:rsid w:val="00B00E52"/>
    <w:rsid w:val="00B01538"/>
    <w:rsid w:val="00B01F18"/>
    <w:rsid w:val="00B03264"/>
    <w:rsid w:val="00B032DC"/>
    <w:rsid w:val="00B038D8"/>
    <w:rsid w:val="00B039DD"/>
    <w:rsid w:val="00B03ED7"/>
    <w:rsid w:val="00B043AA"/>
    <w:rsid w:val="00B043DB"/>
    <w:rsid w:val="00B049EC"/>
    <w:rsid w:val="00B04AC4"/>
    <w:rsid w:val="00B04BEC"/>
    <w:rsid w:val="00B04E1E"/>
    <w:rsid w:val="00B0626F"/>
    <w:rsid w:val="00B0694C"/>
    <w:rsid w:val="00B06E9A"/>
    <w:rsid w:val="00B07048"/>
    <w:rsid w:val="00B079C6"/>
    <w:rsid w:val="00B07E31"/>
    <w:rsid w:val="00B1021A"/>
    <w:rsid w:val="00B1027B"/>
    <w:rsid w:val="00B10858"/>
    <w:rsid w:val="00B10D71"/>
    <w:rsid w:val="00B1115F"/>
    <w:rsid w:val="00B11AD8"/>
    <w:rsid w:val="00B12267"/>
    <w:rsid w:val="00B130C5"/>
    <w:rsid w:val="00B13376"/>
    <w:rsid w:val="00B13FF9"/>
    <w:rsid w:val="00B14714"/>
    <w:rsid w:val="00B14EE8"/>
    <w:rsid w:val="00B15279"/>
    <w:rsid w:val="00B164C5"/>
    <w:rsid w:val="00B16A72"/>
    <w:rsid w:val="00B16C07"/>
    <w:rsid w:val="00B17086"/>
    <w:rsid w:val="00B17093"/>
    <w:rsid w:val="00B172DB"/>
    <w:rsid w:val="00B17464"/>
    <w:rsid w:val="00B175F3"/>
    <w:rsid w:val="00B176CB"/>
    <w:rsid w:val="00B208B9"/>
    <w:rsid w:val="00B20EF8"/>
    <w:rsid w:val="00B21B59"/>
    <w:rsid w:val="00B21CF5"/>
    <w:rsid w:val="00B22A8D"/>
    <w:rsid w:val="00B231E5"/>
    <w:rsid w:val="00B23464"/>
    <w:rsid w:val="00B24B2A"/>
    <w:rsid w:val="00B25A00"/>
    <w:rsid w:val="00B27001"/>
    <w:rsid w:val="00B277A5"/>
    <w:rsid w:val="00B27841"/>
    <w:rsid w:val="00B30DFB"/>
    <w:rsid w:val="00B30EBB"/>
    <w:rsid w:val="00B31005"/>
    <w:rsid w:val="00B312C0"/>
    <w:rsid w:val="00B31C38"/>
    <w:rsid w:val="00B31D2A"/>
    <w:rsid w:val="00B3228C"/>
    <w:rsid w:val="00B32E11"/>
    <w:rsid w:val="00B33FB5"/>
    <w:rsid w:val="00B349D3"/>
    <w:rsid w:val="00B35460"/>
    <w:rsid w:val="00B3584A"/>
    <w:rsid w:val="00B35AE8"/>
    <w:rsid w:val="00B363B8"/>
    <w:rsid w:val="00B36BC8"/>
    <w:rsid w:val="00B37AE0"/>
    <w:rsid w:val="00B40686"/>
    <w:rsid w:val="00B4160F"/>
    <w:rsid w:val="00B41D4B"/>
    <w:rsid w:val="00B4203C"/>
    <w:rsid w:val="00B420E8"/>
    <w:rsid w:val="00B426C8"/>
    <w:rsid w:val="00B42AA2"/>
    <w:rsid w:val="00B42EE4"/>
    <w:rsid w:val="00B4353F"/>
    <w:rsid w:val="00B43A31"/>
    <w:rsid w:val="00B43D14"/>
    <w:rsid w:val="00B4456E"/>
    <w:rsid w:val="00B44E76"/>
    <w:rsid w:val="00B452F5"/>
    <w:rsid w:val="00B45465"/>
    <w:rsid w:val="00B45841"/>
    <w:rsid w:val="00B46141"/>
    <w:rsid w:val="00B4670E"/>
    <w:rsid w:val="00B470BE"/>
    <w:rsid w:val="00B472A0"/>
    <w:rsid w:val="00B47355"/>
    <w:rsid w:val="00B47AE9"/>
    <w:rsid w:val="00B47B01"/>
    <w:rsid w:val="00B47C69"/>
    <w:rsid w:val="00B50D81"/>
    <w:rsid w:val="00B50DAB"/>
    <w:rsid w:val="00B51D0E"/>
    <w:rsid w:val="00B51FFE"/>
    <w:rsid w:val="00B5226C"/>
    <w:rsid w:val="00B5284C"/>
    <w:rsid w:val="00B52D70"/>
    <w:rsid w:val="00B5312C"/>
    <w:rsid w:val="00B538ED"/>
    <w:rsid w:val="00B53EB7"/>
    <w:rsid w:val="00B54334"/>
    <w:rsid w:val="00B54731"/>
    <w:rsid w:val="00B54BA9"/>
    <w:rsid w:val="00B5538D"/>
    <w:rsid w:val="00B55394"/>
    <w:rsid w:val="00B55395"/>
    <w:rsid w:val="00B5541A"/>
    <w:rsid w:val="00B55567"/>
    <w:rsid w:val="00B557C4"/>
    <w:rsid w:val="00B569F7"/>
    <w:rsid w:val="00B56DD8"/>
    <w:rsid w:val="00B56E43"/>
    <w:rsid w:val="00B57939"/>
    <w:rsid w:val="00B57B6D"/>
    <w:rsid w:val="00B60098"/>
    <w:rsid w:val="00B60816"/>
    <w:rsid w:val="00B60D73"/>
    <w:rsid w:val="00B61703"/>
    <w:rsid w:val="00B61FD0"/>
    <w:rsid w:val="00B62058"/>
    <w:rsid w:val="00B6282C"/>
    <w:rsid w:val="00B62DE2"/>
    <w:rsid w:val="00B62FE7"/>
    <w:rsid w:val="00B63688"/>
    <w:rsid w:val="00B6375E"/>
    <w:rsid w:val="00B637C2"/>
    <w:rsid w:val="00B63D13"/>
    <w:rsid w:val="00B63D8B"/>
    <w:rsid w:val="00B63DA2"/>
    <w:rsid w:val="00B6453E"/>
    <w:rsid w:val="00B647DC"/>
    <w:rsid w:val="00B64C43"/>
    <w:rsid w:val="00B64C91"/>
    <w:rsid w:val="00B65283"/>
    <w:rsid w:val="00B652F4"/>
    <w:rsid w:val="00B6689C"/>
    <w:rsid w:val="00B66A33"/>
    <w:rsid w:val="00B66CE6"/>
    <w:rsid w:val="00B6712F"/>
    <w:rsid w:val="00B673DC"/>
    <w:rsid w:val="00B67929"/>
    <w:rsid w:val="00B67FC6"/>
    <w:rsid w:val="00B70065"/>
    <w:rsid w:val="00B706EB"/>
    <w:rsid w:val="00B71866"/>
    <w:rsid w:val="00B718A5"/>
    <w:rsid w:val="00B71FD9"/>
    <w:rsid w:val="00B72073"/>
    <w:rsid w:val="00B72944"/>
    <w:rsid w:val="00B73FDD"/>
    <w:rsid w:val="00B746D8"/>
    <w:rsid w:val="00B74A24"/>
    <w:rsid w:val="00B754C1"/>
    <w:rsid w:val="00B76E79"/>
    <w:rsid w:val="00B76F03"/>
    <w:rsid w:val="00B779DA"/>
    <w:rsid w:val="00B800C3"/>
    <w:rsid w:val="00B80147"/>
    <w:rsid w:val="00B809B0"/>
    <w:rsid w:val="00B80E99"/>
    <w:rsid w:val="00B811AA"/>
    <w:rsid w:val="00B817EE"/>
    <w:rsid w:val="00B81949"/>
    <w:rsid w:val="00B81D4D"/>
    <w:rsid w:val="00B824F2"/>
    <w:rsid w:val="00B826AC"/>
    <w:rsid w:val="00B83559"/>
    <w:rsid w:val="00B83FFB"/>
    <w:rsid w:val="00B857FA"/>
    <w:rsid w:val="00B85F79"/>
    <w:rsid w:val="00B86B11"/>
    <w:rsid w:val="00B86C35"/>
    <w:rsid w:val="00B870D5"/>
    <w:rsid w:val="00B87679"/>
    <w:rsid w:val="00B87AF9"/>
    <w:rsid w:val="00B87C89"/>
    <w:rsid w:val="00B90228"/>
    <w:rsid w:val="00B905B5"/>
    <w:rsid w:val="00B906E3"/>
    <w:rsid w:val="00B91E9F"/>
    <w:rsid w:val="00B91FFA"/>
    <w:rsid w:val="00B92067"/>
    <w:rsid w:val="00B92169"/>
    <w:rsid w:val="00B92589"/>
    <w:rsid w:val="00B925CA"/>
    <w:rsid w:val="00B952DF"/>
    <w:rsid w:val="00B955A8"/>
    <w:rsid w:val="00B95789"/>
    <w:rsid w:val="00B95896"/>
    <w:rsid w:val="00B964CB"/>
    <w:rsid w:val="00B96CD8"/>
    <w:rsid w:val="00B96E42"/>
    <w:rsid w:val="00B96FF1"/>
    <w:rsid w:val="00B971B6"/>
    <w:rsid w:val="00B97384"/>
    <w:rsid w:val="00B9757E"/>
    <w:rsid w:val="00B97798"/>
    <w:rsid w:val="00B979C8"/>
    <w:rsid w:val="00B97A32"/>
    <w:rsid w:val="00B97A34"/>
    <w:rsid w:val="00B97AD3"/>
    <w:rsid w:val="00B97B4D"/>
    <w:rsid w:val="00BA00F5"/>
    <w:rsid w:val="00BA0BC8"/>
    <w:rsid w:val="00BA0E82"/>
    <w:rsid w:val="00BA1432"/>
    <w:rsid w:val="00BA14A4"/>
    <w:rsid w:val="00BA15C7"/>
    <w:rsid w:val="00BA23F5"/>
    <w:rsid w:val="00BA2874"/>
    <w:rsid w:val="00BA2FDE"/>
    <w:rsid w:val="00BA35D4"/>
    <w:rsid w:val="00BA3AF2"/>
    <w:rsid w:val="00BA3F76"/>
    <w:rsid w:val="00BA4B4B"/>
    <w:rsid w:val="00BA607C"/>
    <w:rsid w:val="00BA64DE"/>
    <w:rsid w:val="00BA6A41"/>
    <w:rsid w:val="00BA6B6D"/>
    <w:rsid w:val="00BA6C0B"/>
    <w:rsid w:val="00BA6EF4"/>
    <w:rsid w:val="00BB25D5"/>
    <w:rsid w:val="00BB2F2B"/>
    <w:rsid w:val="00BB31F5"/>
    <w:rsid w:val="00BB39CB"/>
    <w:rsid w:val="00BB48AE"/>
    <w:rsid w:val="00BB5677"/>
    <w:rsid w:val="00BB5CF8"/>
    <w:rsid w:val="00BB60BD"/>
    <w:rsid w:val="00BB6719"/>
    <w:rsid w:val="00BB6C67"/>
    <w:rsid w:val="00BB7D5E"/>
    <w:rsid w:val="00BC03A2"/>
    <w:rsid w:val="00BC050A"/>
    <w:rsid w:val="00BC0AE5"/>
    <w:rsid w:val="00BC0ED4"/>
    <w:rsid w:val="00BC110C"/>
    <w:rsid w:val="00BC2A53"/>
    <w:rsid w:val="00BC3506"/>
    <w:rsid w:val="00BC393D"/>
    <w:rsid w:val="00BC3B72"/>
    <w:rsid w:val="00BC4516"/>
    <w:rsid w:val="00BC5D19"/>
    <w:rsid w:val="00BC6D3D"/>
    <w:rsid w:val="00BC6E0A"/>
    <w:rsid w:val="00BC7C00"/>
    <w:rsid w:val="00BC7C03"/>
    <w:rsid w:val="00BD0C0B"/>
    <w:rsid w:val="00BD1532"/>
    <w:rsid w:val="00BD18F2"/>
    <w:rsid w:val="00BD1A41"/>
    <w:rsid w:val="00BD1C9C"/>
    <w:rsid w:val="00BD1CBC"/>
    <w:rsid w:val="00BD1CF6"/>
    <w:rsid w:val="00BD1ED1"/>
    <w:rsid w:val="00BD2B1A"/>
    <w:rsid w:val="00BD3617"/>
    <w:rsid w:val="00BD3C17"/>
    <w:rsid w:val="00BD4043"/>
    <w:rsid w:val="00BD43EC"/>
    <w:rsid w:val="00BD45A4"/>
    <w:rsid w:val="00BD4717"/>
    <w:rsid w:val="00BD4A9A"/>
    <w:rsid w:val="00BD50A2"/>
    <w:rsid w:val="00BD58CF"/>
    <w:rsid w:val="00BD6E45"/>
    <w:rsid w:val="00BD6F5E"/>
    <w:rsid w:val="00BD6F62"/>
    <w:rsid w:val="00BD78A3"/>
    <w:rsid w:val="00BD7F77"/>
    <w:rsid w:val="00BE04D2"/>
    <w:rsid w:val="00BE0587"/>
    <w:rsid w:val="00BE0980"/>
    <w:rsid w:val="00BE0BCF"/>
    <w:rsid w:val="00BE1281"/>
    <w:rsid w:val="00BE27D6"/>
    <w:rsid w:val="00BE336C"/>
    <w:rsid w:val="00BE3442"/>
    <w:rsid w:val="00BE47D1"/>
    <w:rsid w:val="00BE65D1"/>
    <w:rsid w:val="00BE694B"/>
    <w:rsid w:val="00BE7C75"/>
    <w:rsid w:val="00BF0562"/>
    <w:rsid w:val="00BF068E"/>
    <w:rsid w:val="00BF0BF4"/>
    <w:rsid w:val="00BF0C8C"/>
    <w:rsid w:val="00BF1524"/>
    <w:rsid w:val="00BF18BE"/>
    <w:rsid w:val="00BF1C20"/>
    <w:rsid w:val="00BF2559"/>
    <w:rsid w:val="00BF2A25"/>
    <w:rsid w:val="00BF2ED6"/>
    <w:rsid w:val="00BF3755"/>
    <w:rsid w:val="00BF4504"/>
    <w:rsid w:val="00BF4923"/>
    <w:rsid w:val="00BF4C92"/>
    <w:rsid w:val="00BF5350"/>
    <w:rsid w:val="00BF585A"/>
    <w:rsid w:val="00BF665D"/>
    <w:rsid w:val="00BF6FA0"/>
    <w:rsid w:val="00BF7001"/>
    <w:rsid w:val="00C0018D"/>
    <w:rsid w:val="00C006D0"/>
    <w:rsid w:val="00C00FAF"/>
    <w:rsid w:val="00C0157E"/>
    <w:rsid w:val="00C027D6"/>
    <w:rsid w:val="00C028C0"/>
    <w:rsid w:val="00C028FC"/>
    <w:rsid w:val="00C02D5C"/>
    <w:rsid w:val="00C02F8B"/>
    <w:rsid w:val="00C03BC3"/>
    <w:rsid w:val="00C03E0F"/>
    <w:rsid w:val="00C03F96"/>
    <w:rsid w:val="00C04050"/>
    <w:rsid w:val="00C045BB"/>
    <w:rsid w:val="00C046D5"/>
    <w:rsid w:val="00C0500A"/>
    <w:rsid w:val="00C0516D"/>
    <w:rsid w:val="00C05392"/>
    <w:rsid w:val="00C059C1"/>
    <w:rsid w:val="00C05FFF"/>
    <w:rsid w:val="00C06345"/>
    <w:rsid w:val="00C06C27"/>
    <w:rsid w:val="00C07EDF"/>
    <w:rsid w:val="00C1156D"/>
    <w:rsid w:val="00C118AB"/>
    <w:rsid w:val="00C11A01"/>
    <w:rsid w:val="00C11CFD"/>
    <w:rsid w:val="00C125B2"/>
    <w:rsid w:val="00C12B94"/>
    <w:rsid w:val="00C132FB"/>
    <w:rsid w:val="00C13D2D"/>
    <w:rsid w:val="00C1410A"/>
    <w:rsid w:val="00C147FC"/>
    <w:rsid w:val="00C14E78"/>
    <w:rsid w:val="00C151E5"/>
    <w:rsid w:val="00C15234"/>
    <w:rsid w:val="00C1537F"/>
    <w:rsid w:val="00C15F94"/>
    <w:rsid w:val="00C162BE"/>
    <w:rsid w:val="00C163A0"/>
    <w:rsid w:val="00C16A73"/>
    <w:rsid w:val="00C16BB5"/>
    <w:rsid w:val="00C16BD2"/>
    <w:rsid w:val="00C175E0"/>
    <w:rsid w:val="00C17663"/>
    <w:rsid w:val="00C2002F"/>
    <w:rsid w:val="00C20134"/>
    <w:rsid w:val="00C208A1"/>
    <w:rsid w:val="00C20F4C"/>
    <w:rsid w:val="00C21347"/>
    <w:rsid w:val="00C224FE"/>
    <w:rsid w:val="00C22F85"/>
    <w:rsid w:val="00C23067"/>
    <w:rsid w:val="00C2389C"/>
    <w:rsid w:val="00C23EE9"/>
    <w:rsid w:val="00C24413"/>
    <w:rsid w:val="00C24D83"/>
    <w:rsid w:val="00C2587E"/>
    <w:rsid w:val="00C25CD8"/>
    <w:rsid w:val="00C25F39"/>
    <w:rsid w:val="00C2618E"/>
    <w:rsid w:val="00C26CD6"/>
    <w:rsid w:val="00C2787F"/>
    <w:rsid w:val="00C309BB"/>
    <w:rsid w:val="00C315AD"/>
    <w:rsid w:val="00C31B2D"/>
    <w:rsid w:val="00C31BE3"/>
    <w:rsid w:val="00C31BF0"/>
    <w:rsid w:val="00C32374"/>
    <w:rsid w:val="00C32A7A"/>
    <w:rsid w:val="00C331D7"/>
    <w:rsid w:val="00C3326B"/>
    <w:rsid w:val="00C3500F"/>
    <w:rsid w:val="00C35055"/>
    <w:rsid w:val="00C355F5"/>
    <w:rsid w:val="00C35707"/>
    <w:rsid w:val="00C35992"/>
    <w:rsid w:val="00C35A03"/>
    <w:rsid w:val="00C3653B"/>
    <w:rsid w:val="00C366AA"/>
    <w:rsid w:val="00C36D2C"/>
    <w:rsid w:val="00C36E83"/>
    <w:rsid w:val="00C36FF1"/>
    <w:rsid w:val="00C3766D"/>
    <w:rsid w:val="00C3788F"/>
    <w:rsid w:val="00C37D9F"/>
    <w:rsid w:val="00C40105"/>
    <w:rsid w:val="00C405CD"/>
    <w:rsid w:val="00C4089B"/>
    <w:rsid w:val="00C4166E"/>
    <w:rsid w:val="00C429BB"/>
    <w:rsid w:val="00C42C06"/>
    <w:rsid w:val="00C43610"/>
    <w:rsid w:val="00C43980"/>
    <w:rsid w:val="00C448D6"/>
    <w:rsid w:val="00C44DB8"/>
    <w:rsid w:val="00C45A08"/>
    <w:rsid w:val="00C45C16"/>
    <w:rsid w:val="00C45DAF"/>
    <w:rsid w:val="00C45F45"/>
    <w:rsid w:val="00C4621B"/>
    <w:rsid w:val="00C47388"/>
    <w:rsid w:val="00C4745B"/>
    <w:rsid w:val="00C50B12"/>
    <w:rsid w:val="00C5146A"/>
    <w:rsid w:val="00C5148A"/>
    <w:rsid w:val="00C51604"/>
    <w:rsid w:val="00C524DA"/>
    <w:rsid w:val="00C528A5"/>
    <w:rsid w:val="00C529A6"/>
    <w:rsid w:val="00C54A3E"/>
    <w:rsid w:val="00C54C2B"/>
    <w:rsid w:val="00C551D5"/>
    <w:rsid w:val="00C552C3"/>
    <w:rsid w:val="00C553CF"/>
    <w:rsid w:val="00C557AC"/>
    <w:rsid w:val="00C55B06"/>
    <w:rsid w:val="00C56690"/>
    <w:rsid w:val="00C60879"/>
    <w:rsid w:val="00C60917"/>
    <w:rsid w:val="00C6226C"/>
    <w:rsid w:val="00C62FE4"/>
    <w:rsid w:val="00C6392D"/>
    <w:rsid w:val="00C63B14"/>
    <w:rsid w:val="00C644D1"/>
    <w:rsid w:val="00C65D18"/>
    <w:rsid w:val="00C65D2D"/>
    <w:rsid w:val="00C663D1"/>
    <w:rsid w:val="00C66CC4"/>
    <w:rsid w:val="00C677AF"/>
    <w:rsid w:val="00C70233"/>
    <w:rsid w:val="00C70623"/>
    <w:rsid w:val="00C71337"/>
    <w:rsid w:val="00C71D3C"/>
    <w:rsid w:val="00C71D3D"/>
    <w:rsid w:val="00C72084"/>
    <w:rsid w:val="00C725A5"/>
    <w:rsid w:val="00C728FC"/>
    <w:rsid w:val="00C72B4C"/>
    <w:rsid w:val="00C734DC"/>
    <w:rsid w:val="00C7364A"/>
    <w:rsid w:val="00C73F2D"/>
    <w:rsid w:val="00C73F99"/>
    <w:rsid w:val="00C7489B"/>
    <w:rsid w:val="00C74946"/>
    <w:rsid w:val="00C76037"/>
    <w:rsid w:val="00C77863"/>
    <w:rsid w:val="00C77B4A"/>
    <w:rsid w:val="00C80EC8"/>
    <w:rsid w:val="00C81471"/>
    <w:rsid w:val="00C81965"/>
    <w:rsid w:val="00C81A76"/>
    <w:rsid w:val="00C81C9D"/>
    <w:rsid w:val="00C822D6"/>
    <w:rsid w:val="00C82B48"/>
    <w:rsid w:val="00C83709"/>
    <w:rsid w:val="00C845D9"/>
    <w:rsid w:val="00C84C34"/>
    <w:rsid w:val="00C84D1F"/>
    <w:rsid w:val="00C85157"/>
    <w:rsid w:val="00C85597"/>
    <w:rsid w:val="00C859C3"/>
    <w:rsid w:val="00C85F18"/>
    <w:rsid w:val="00C860E7"/>
    <w:rsid w:val="00C86492"/>
    <w:rsid w:val="00C87432"/>
    <w:rsid w:val="00C87A6F"/>
    <w:rsid w:val="00C87FC0"/>
    <w:rsid w:val="00C90AFD"/>
    <w:rsid w:val="00C90DDC"/>
    <w:rsid w:val="00C9174F"/>
    <w:rsid w:val="00C919FC"/>
    <w:rsid w:val="00C921D7"/>
    <w:rsid w:val="00C9229B"/>
    <w:rsid w:val="00C9295C"/>
    <w:rsid w:val="00C933C9"/>
    <w:rsid w:val="00C935EF"/>
    <w:rsid w:val="00C9388A"/>
    <w:rsid w:val="00C9447F"/>
    <w:rsid w:val="00C95AE9"/>
    <w:rsid w:val="00C95B20"/>
    <w:rsid w:val="00C95B78"/>
    <w:rsid w:val="00C966F0"/>
    <w:rsid w:val="00C96749"/>
    <w:rsid w:val="00C9770C"/>
    <w:rsid w:val="00C978D2"/>
    <w:rsid w:val="00C97E32"/>
    <w:rsid w:val="00CA0154"/>
    <w:rsid w:val="00CA081D"/>
    <w:rsid w:val="00CA1989"/>
    <w:rsid w:val="00CA241C"/>
    <w:rsid w:val="00CA2612"/>
    <w:rsid w:val="00CA283C"/>
    <w:rsid w:val="00CA2CDB"/>
    <w:rsid w:val="00CA3103"/>
    <w:rsid w:val="00CA33CA"/>
    <w:rsid w:val="00CA3C60"/>
    <w:rsid w:val="00CA50B7"/>
    <w:rsid w:val="00CA5A1C"/>
    <w:rsid w:val="00CA6321"/>
    <w:rsid w:val="00CA645D"/>
    <w:rsid w:val="00CA6FEB"/>
    <w:rsid w:val="00CA711B"/>
    <w:rsid w:val="00CA7391"/>
    <w:rsid w:val="00CA73A2"/>
    <w:rsid w:val="00CA74A7"/>
    <w:rsid w:val="00CA7998"/>
    <w:rsid w:val="00CA7E56"/>
    <w:rsid w:val="00CA7E59"/>
    <w:rsid w:val="00CB0350"/>
    <w:rsid w:val="00CB06FA"/>
    <w:rsid w:val="00CB0DF7"/>
    <w:rsid w:val="00CB0EDF"/>
    <w:rsid w:val="00CB1DB9"/>
    <w:rsid w:val="00CB298C"/>
    <w:rsid w:val="00CB2C88"/>
    <w:rsid w:val="00CB2D4C"/>
    <w:rsid w:val="00CB2D5E"/>
    <w:rsid w:val="00CB2D71"/>
    <w:rsid w:val="00CB317C"/>
    <w:rsid w:val="00CB3920"/>
    <w:rsid w:val="00CB3A8D"/>
    <w:rsid w:val="00CB403C"/>
    <w:rsid w:val="00CB424F"/>
    <w:rsid w:val="00CB47D9"/>
    <w:rsid w:val="00CB496B"/>
    <w:rsid w:val="00CB5770"/>
    <w:rsid w:val="00CB6B3A"/>
    <w:rsid w:val="00CB6FFD"/>
    <w:rsid w:val="00CB70A5"/>
    <w:rsid w:val="00CB72F1"/>
    <w:rsid w:val="00CB7306"/>
    <w:rsid w:val="00CB731A"/>
    <w:rsid w:val="00CB7703"/>
    <w:rsid w:val="00CB7889"/>
    <w:rsid w:val="00CC0148"/>
    <w:rsid w:val="00CC0277"/>
    <w:rsid w:val="00CC04AF"/>
    <w:rsid w:val="00CC08F8"/>
    <w:rsid w:val="00CC18A9"/>
    <w:rsid w:val="00CC19A2"/>
    <w:rsid w:val="00CC1CB6"/>
    <w:rsid w:val="00CC1CD4"/>
    <w:rsid w:val="00CC1D9F"/>
    <w:rsid w:val="00CC25BF"/>
    <w:rsid w:val="00CC298F"/>
    <w:rsid w:val="00CC2E00"/>
    <w:rsid w:val="00CC3193"/>
    <w:rsid w:val="00CC42AD"/>
    <w:rsid w:val="00CC436D"/>
    <w:rsid w:val="00CC4526"/>
    <w:rsid w:val="00CC5880"/>
    <w:rsid w:val="00CC5DE5"/>
    <w:rsid w:val="00CC60B4"/>
    <w:rsid w:val="00CC653B"/>
    <w:rsid w:val="00CC6C2A"/>
    <w:rsid w:val="00CC6CE1"/>
    <w:rsid w:val="00CC6D15"/>
    <w:rsid w:val="00CC725E"/>
    <w:rsid w:val="00CC794C"/>
    <w:rsid w:val="00CD0243"/>
    <w:rsid w:val="00CD0A3D"/>
    <w:rsid w:val="00CD12EE"/>
    <w:rsid w:val="00CD2376"/>
    <w:rsid w:val="00CD2B4E"/>
    <w:rsid w:val="00CD2E37"/>
    <w:rsid w:val="00CD3941"/>
    <w:rsid w:val="00CD3BAE"/>
    <w:rsid w:val="00CD5BC2"/>
    <w:rsid w:val="00CD62B1"/>
    <w:rsid w:val="00CD6470"/>
    <w:rsid w:val="00CD694B"/>
    <w:rsid w:val="00CD6B36"/>
    <w:rsid w:val="00CD6FC9"/>
    <w:rsid w:val="00CD70DA"/>
    <w:rsid w:val="00CD71CA"/>
    <w:rsid w:val="00CE15C9"/>
    <w:rsid w:val="00CE1778"/>
    <w:rsid w:val="00CE1999"/>
    <w:rsid w:val="00CE1C6B"/>
    <w:rsid w:val="00CE2033"/>
    <w:rsid w:val="00CE22B7"/>
    <w:rsid w:val="00CE34F2"/>
    <w:rsid w:val="00CE3582"/>
    <w:rsid w:val="00CE457D"/>
    <w:rsid w:val="00CE48D1"/>
    <w:rsid w:val="00CE4CA4"/>
    <w:rsid w:val="00CE4E25"/>
    <w:rsid w:val="00CE4EA7"/>
    <w:rsid w:val="00CE50E7"/>
    <w:rsid w:val="00CE5648"/>
    <w:rsid w:val="00CE5973"/>
    <w:rsid w:val="00CE5CFA"/>
    <w:rsid w:val="00CE65BB"/>
    <w:rsid w:val="00CE671A"/>
    <w:rsid w:val="00CE6792"/>
    <w:rsid w:val="00CF035D"/>
    <w:rsid w:val="00CF095B"/>
    <w:rsid w:val="00CF0B62"/>
    <w:rsid w:val="00CF113D"/>
    <w:rsid w:val="00CF1BB3"/>
    <w:rsid w:val="00CF1C05"/>
    <w:rsid w:val="00CF29AE"/>
    <w:rsid w:val="00CF2A5D"/>
    <w:rsid w:val="00CF33ED"/>
    <w:rsid w:val="00CF4494"/>
    <w:rsid w:val="00CF4D8F"/>
    <w:rsid w:val="00CF50C5"/>
    <w:rsid w:val="00CF519E"/>
    <w:rsid w:val="00CF5444"/>
    <w:rsid w:val="00CF55BA"/>
    <w:rsid w:val="00CF6015"/>
    <w:rsid w:val="00CF6A61"/>
    <w:rsid w:val="00CF75AF"/>
    <w:rsid w:val="00CF7CC8"/>
    <w:rsid w:val="00D009AF"/>
    <w:rsid w:val="00D00D31"/>
    <w:rsid w:val="00D01110"/>
    <w:rsid w:val="00D01654"/>
    <w:rsid w:val="00D018FD"/>
    <w:rsid w:val="00D01939"/>
    <w:rsid w:val="00D02533"/>
    <w:rsid w:val="00D025C5"/>
    <w:rsid w:val="00D02624"/>
    <w:rsid w:val="00D033B8"/>
    <w:rsid w:val="00D0347A"/>
    <w:rsid w:val="00D039B3"/>
    <w:rsid w:val="00D039FA"/>
    <w:rsid w:val="00D03E92"/>
    <w:rsid w:val="00D04106"/>
    <w:rsid w:val="00D04A7F"/>
    <w:rsid w:val="00D050B6"/>
    <w:rsid w:val="00D066AB"/>
    <w:rsid w:val="00D066C4"/>
    <w:rsid w:val="00D0678E"/>
    <w:rsid w:val="00D06819"/>
    <w:rsid w:val="00D07195"/>
    <w:rsid w:val="00D0741F"/>
    <w:rsid w:val="00D07811"/>
    <w:rsid w:val="00D100D3"/>
    <w:rsid w:val="00D101BF"/>
    <w:rsid w:val="00D11807"/>
    <w:rsid w:val="00D1259B"/>
    <w:rsid w:val="00D12A8B"/>
    <w:rsid w:val="00D13895"/>
    <w:rsid w:val="00D144A0"/>
    <w:rsid w:val="00D1488F"/>
    <w:rsid w:val="00D14A43"/>
    <w:rsid w:val="00D153E1"/>
    <w:rsid w:val="00D15493"/>
    <w:rsid w:val="00D157F4"/>
    <w:rsid w:val="00D1591F"/>
    <w:rsid w:val="00D15A3E"/>
    <w:rsid w:val="00D15F2B"/>
    <w:rsid w:val="00D162E9"/>
    <w:rsid w:val="00D1630D"/>
    <w:rsid w:val="00D17422"/>
    <w:rsid w:val="00D175DF"/>
    <w:rsid w:val="00D17CFE"/>
    <w:rsid w:val="00D201FD"/>
    <w:rsid w:val="00D20B14"/>
    <w:rsid w:val="00D21032"/>
    <w:rsid w:val="00D211D4"/>
    <w:rsid w:val="00D216F9"/>
    <w:rsid w:val="00D22B70"/>
    <w:rsid w:val="00D22E86"/>
    <w:rsid w:val="00D2416B"/>
    <w:rsid w:val="00D24550"/>
    <w:rsid w:val="00D2458E"/>
    <w:rsid w:val="00D2494C"/>
    <w:rsid w:val="00D24A89"/>
    <w:rsid w:val="00D24C8D"/>
    <w:rsid w:val="00D24E94"/>
    <w:rsid w:val="00D250A0"/>
    <w:rsid w:val="00D25E4C"/>
    <w:rsid w:val="00D26255"/>
    <w:rsid w:val="00D262B2"/>
    <w:rsid w:val="00D26FEC"/>
    <w:rsid w:val="00D270DD"/>
    <w:rsid w:val="00D27693"/>
    <w:rsid w:val="00D3010D"/>
    <w:rsid w:val="00D30291"/>
    <w:rsid w:val="00D31053"/>
    <w:rsid w:val="00D310BE"/>
    <w:rsid w:val="00D310F9"/>
    <w:rsid w:val="00D3136D"/>
    <w:rsid w:val="00D321DF"/>
    <w:rsid w:val="00D32206"/>
    <w:rsid w:val="00D32C69"/>
    <w:rsid w:val="00D32ED9"/>
    <w:rsid w:val="00D33A2F"/>
    <w:rsid w:val="00D33B8C"/>
    <w:rsid w:val="00D33BBD"/>
    <w:rsid w:val="00D34374"/>
    <w:rsid w:val="00D34618"/>
    <w:rsid w:val="00D34BEB"/>
    <w:rsid w:val="00D356DE"/>
    <w:rsid w:val="00D35A67"/>
    <w:rsid w:val="00D35F46"/>
    <w:rsid w:val="00D36196"/>
    <w:rsid w:val="00D361B5"/>
    <w:rsid w:val="00D36F11"/>
    <w:rsid w:val="00D37D12"/>
    <w:rsid w:val="00D40529"/>
    <w:rsid w:val="00D407F4"/>
    <w:rsid w:val="00D41146"/>
    <w:rsid w:val="00D4182C"/>
    <w:rsid w:val="00D419B2"/>
    <w:rsid w:val="00D41DBE"/>
    <w:rsid w:val="00D4381C"/>
    <w:rsid w:val="00D43AE3"/>
    <w:rsid w:val="00D4409D"/>
    <w:rsid w:val="00D443AE"/>
    <w:rsid w:val="00D462C4"/>
    <w:rsid w:val="00D4678B"/>
    <w:rsid w:val="00D4681C"/>
    <w:rsid w:val="00D46C71"/>
    <w:rsid w:val="00D4733F"/>
    <w:rsid w:val="00D47EDE"/>
    <w:rsid w:val="00D504B8"/>
    <w:rsid w:val="00D51502"/>
    <w:rsid w:val="00D516F8"/>
    <w:rsid w:val="00D51887"/>
    <w:rsid w:val="00D518F7"/>
    <w:rsid w:val="00D51FEA"/>
    <w:rsid w:val="00D53166"/>
    <w:rsid w:val="00D53658"/>
    <w:rsid w:val="00D53E97"/>
    <w:rsid w:val="00D541D0"/>
    <w:rsid w:val="00D54632"/>
    <w:rsid w:val="00D54FE0"/>
    <w:rsid w:val="00D55514"/>
    <w:rsid w:val="00D55CE2"/>
    <w:rsid w:val="00D564A2"/>
    <w:rsid w:val="00D56DE5"/>
    <w:rsid w:val="00D57373"/>
    <w:rsid w:val="00D602C1"/>
    <w:rsid w:val="00D609B8"/>
    <w:rsid w:val="00D619C7"/>
    <w:rsid w:val="00D619CE"/>
    <w:rsid w:val="00D61D9C"/>
    <w:rsid w:val="00D61DB2"/>
    <w:rsid w:val="00D61DB5"/>
    <w:rsid w:val="00D61DEC"/>
    <w:rsid w:val="00D61EB6"/>
    <w:rsid w:val="00D62329"/>
    <w:rsid w:val="00D6250E"/>
    <w:rsid w:val="00D6294F"/>
    <w:rsid w:val="00D62E82"/>
    <w:rsid w:val="00D631F4"/>
    <w:rsid w:val="00D63BF7"/>
    <w:rsid w:val="00D64F75"/>
    <w:rsid w:val="00D65D95"/>
    <w:rsid w:val="00D65FE3"/>
    <w:rsid w:val="00D66074"/>
    <w:rsid w:val="00D66085"/>
    <w:rsid w:val="00D66610"/>
    <w:rsid w:val="00D66C3B"/>
    <w:rsid w:val="00D67F54"/>
    <w:rsid w:val="00D70D1E"/>
    <w:rsid w:val="00D71152"/>
    <w:rsid w:val="00D71C70"/>
    <w:rsid w:val="00D72080"/>
    <w:rsid w:val="00D72BFC"/>
    <w:rsid w:val="00D72DE9"/>
    <w:rsid w:val="00D72FA2"/>
    <w:rsid w:val="00D731FA"/>
    <w:rsid w:val="00D749DE"/>
    <w:rsid w:val="00D74F28"/>
    <w:rsid w:val="00D7547E"/>
    <w:rsid w:val="00D75930"/>
    <w:rsid w:val="00D75ABC"/>
    <w:rsid w:val="00D760BA"/>
    <w:rsid w:val="00D76DB2"/>
    <w:rsid w:val="00D772DA"/>
    <w:rsid w:val="00D77940"/>
    <w:rsid w:val="00D779FF"/>
    <w:rsid w:val="00D77E46"/>
    <w:rsid w:val="00D77F14"/>
    <w:rsid w:val="00D77F3B"/>
    <w:rsid w:val="00D80060"/>
    <w:rsid w:val="00D80BBC"/>
    <w:rsid w:val="00D80C78"/>
    <w:rsid w:val="00D83554"/>
    <w:rsid w:val="00D83843"/>
    <w:rsid w:val="00D83E28"/>
    <w:rsid w:val="00D841AF"/>
    <w:rsid w:val="00D8442A"/>
    <w:rsid w:val="00D84D83"/>
    <w:rsid w:val="00D84DB5"/>
    <w:rsid w:val="00D84F38"/>
    <w:rsid w:val="00D85003"/>
    <w:rsid w:val="00D85236"/>
    <w:rsid w:val="00D853D2"/>
    <w:rsid w:val="00D8573F"/>
    <w:rsid w:val="00D869E5"/>
    <w:rsid w:val="00D87098"/>
    <w:rsid w:val="00D87840"/>
    <w:rsid w:val="00D87934"/>
    <w:rsid w:val="00D903BB"/>
    <w:rsid w:val="00D9045F"/>
    <w:rsid w:val="00D904A4"/>
    <w:rsid w:val="00D90B9B"/>
    <w:rsid w:val="00D90D05"/>
    <w:rsid w:val="00D9190D"/>
    <w:rsid w:val="00D91A54"/>
    <w:rsid w:val="00D91FD2"/>
    <w:rsid w:val="00D92087"/>
    <w:rsid w:val="00D9289C"/>
    <w:rsid w:val="00D92995"/>
    <w:rsid w:val="00D92A65"/>
    <w:rsid w:val="00D92CC1"/>
    <w:rsid w:val="00D930A0"/>
    <w:rsid w:val="00D93278"/>
    <w:rsid w:val="00D936A7"/>
    <w:rsid w:val="00D936E7"/>
    <w:rsid w:val="00D93A53"/>
    <w:rsid w:val="00D94C60"/>
    <w:rsid w:val="00D9518C"/>
    <w:rsid w:val="00D954CE"/>
    <w:rsid w:val="00D955C3"/>
    <w:rsid w:val="00D95B09"/>
    <w:rsid w:val="00D96835"/>
    <w:rsid w:val="00D96967"/>
    <w:rsid w:val="00D979C8"/>
    <w:rsid w:val="00D97FD9"/>
    <w:rsid w:val="00DA0022"/>
    <w:rsid w:val="00DA0437"/>
    <w:rsid w:val="00DA04A2"/>
    <w:rsid w:val="00DA078C"/>
    <w:rsid w:val="00DA1708"/>
    <w:rsid w:val="00DA19B6"/>
    <w:rsid w:val="00DA21B7"/>
    <w:rsid w:val="00DA21D5"/>
    <w:rsid w:val="00DA22D8"/>
    <w:rsid w:val="00DA2530"/>
    <w:rsid w:val="00DA2DCE"/>
    <w:rsid w:val="00DA2EBD"/>
    <w:rsid w:val="00DA3000"/>
    <w:rsid w:val="00DA3AA6"/>
    <w:rsid w:val="00DA3FD9"/>
    <w:rsid w:val="00DA44C2"/>
    <w:rsid w:val="00DA47E3"/>
    <w:rsid w:val="00DA4B6B"/>
    <w:rsid w:val="00DA5494"/>
    <w:rsid w:val="00DA56F5"/>
    <w:rsid w:val="00DA57AC"/>
    <w:rsid w:val="00DA5DB7"/>
    <w:rsid w:val="00DA5E4E"/>
    <w:rsid w:val="00DA5E85"/>
    <w:rsid w:val="00DA5EB4"/>
    <w:rsid w:val="00DA6371"/>
    <w:rsid w:val="00DA6CE9"/>
    <w:rsid w:val="00DA75EC"/>
    <w:rsid w:val="00DB07E9"/>
    <w:rsid w:val="00DB09A9"/>
    <w:rsid w:val="00DB09CF"/>
    <w:rsid w:val="00DB0FC5"/>
    <w:rsid w:val="00DB1508"/>
    <w:rsid w:val="00DB1F31"/>
    <w:rsid w:val="00DB2937"/>
    <w:rsid w:val="00DB324C"/>
    <w:rsid w:val="00DB3352"/>
    <w:rsid w:val="00DB387D"/>
    <w:rsid w:val="00DB40B7"/>
    <w:rsid w:val="00DB413B"/>
    <w:rsid w:val="00DB4962"/>
    <w:rsid w:val="00DB50DA"/>
    <w:rsid w:val="00DB5239"/>
    <w:rsid w:val="00DB56B6"/>
    <w:rsid w:val="00DB58BF"/>
    <w:rsid w:val="00DB5C21"/>
    <w:rsid w:val="00DB61CA"/>
    <w:rsid w:val="00DB63D9"/>
    <w:rsid w:val="00DB6AAD"/>
    <w:rsid w:val="00DB6D35"/>
    <w:rsid w:val="00DB76DF"/>
    <w:rsid w:val="00DB77BE"/>
    <w:rsid w:val="00DB79A9"/>
    <w:rsid w:val="00DB7CE2"/>
    <w:rsid w:val="00DB7D6E"/>
    <w:rsid w:val="00DC1292"/>
    <w:rsid w:val="00DC148E"/>
    <w:rsid w:val="00DC1C74"/>
    <w:rsid w:val="00DC1E14"/>
    <w:rsid w:val="00DC2503"/>
    <w:rsid w:val="00DC39DC"/>
    <w:rsid w:val="00DC3BBA"/>
    <w:rsid w:val="00DC4389"/>
    <w:rsid w:val="00DC4BAC"/>
    <w:rsid w:val="00DC6052"/>
    <w:rsid w:val="00DC61B4"/>
    <w:rsid w:val="00DC63DD"/>
    <w:rsid w:val="00DC6625"/>
    <w:rsid w:val="00DC7058"/>
    <w:rsid w:val="00DC7793"/>
    <w:rsid w:val="00DC7E63"/>
    <w:rsid w:val="00DD08B5"/>
    <w:rsid w:val="00DD0E44"/>
    <w:rsid w:val="00DD1FC5"/>
    <w:rsid w:val="00DD2306"/>
    <w:rsid w:val="00DD2E52"/>
    <w:rsid w:val="00DD315F"/>
    <w:rsid w:val="00DD3845"/>
    <w:rsid w:val="00DD3BB6"/>
    <w:rsid w:val="00DD4434"/>
    <w:rsid w:val="00DD4478"/>
    <w:rsid w:val="00DD459A"/>
    <w:rsid w:val="00DD46F4"/>
    <w:rsid w:val="00DD4C42"/>
    <w:rsid w:val="00DD5337"/>
    <w:rsid w:val="00DD65C6"/>
    <w:rsid w:val="00DD69AD"/>
    <w:rsid w:val="00DD707D"/>
    <w:rsid w:val="00DD72A1"/>
    <w:rsid w:val="00DD7A45"/>
    <w:rsid w:val="00DD7EC5"/>
    <w:rsid w:val="00DD7F2B"/>
    <w:rsid w:val="00DE0154"/>
    <w:rsid w:val="00DE0773"/>
    <w:rsid w:val="00DE07D3"/>
    <w:rsid w:val="00DE0BEB"/>
    <w:rsid w:val="00DE0C2F"/>
    <w:rsid w:val="00DE0C45"/>
    <w:rsid w:val="00DE103B"/>
    <w:rsid w:val="00DE12F6"/>
    <w:rsid w:val="00DE21D2"/>
    <w:rsid w:val="00DE34D2"/>
    <w:rsid w:val="00DE3A6A"/>
    <w:rsid w:val="00DE4B59"/>
    <w:rsid w:val="00DE4E26"/>
    <w:rsid w:val="00DE5A70"/>
    <w:rsid w:val="00DE60FA"/>
    <w:rsid w:val="00DE6548"/>
    <w:rsid w:val="00DE6828"/>
    <w:rsid w:val="00DE6B47"/>
    <w:rsid w:val="00DE7A8A"/>
    <w:rsid w:val="00DF127B"/>
    <w:rsid w:val="00DF1916"/>
    <w:rsid w:val="00DF2383"/>
    <w:rsid w:val="00DF23AD"/>
    <w:rsid w:val="00DF26E8"/>
    <w:rsid w:val="00DF2953"/>
    <w:rsid w:val="00DF5EDC"/>
    <w:rsid w:val="00DF62BC"/>
    <w:rsid w:val="00DF6DA5"/>
    <w:rsid w:val="00DF6F91"/>
    <w:rsid w:val="00DF701C"/>
    <w:rsid w:val="00DF7CE8"/>
    <w:rsid w:val="00DF7D59"/>
    <w:rsid w:val="00E007C5"/>
    <w:rsid w:val="00E00872"/>
    <w:rsid w:val="00E00B38"/>
    <w:rsid w:val="00E0139A"/>
    <w:rsid w:val="00E0224D"/>
    <w:rsid w:val="00E02826"/>
    <w:rsid w:val="00E028CA"/>
    <w:rsid w:val="00E032BD"/>
    <w:rsid w:val="00E03503"/>
    <w:rsid w:val="00E039F2"/>
    <w:rsid w:val="00E039F3"/>
    <w:rsid w:val="00E040FC"/>
    <w:rsid w:val="00E04138"/>
    <w:rsid w:val="00E0441B"/>
    <w:rsid w:val="00E04774"/>
    <w:rsid w:val="00E0534A"/>
    <w:rsid w:val="00E0538B"/>
    <w:rsid w:val="00E05E5B"/>
    <w:rsid w:val="00E063CD"/>
    <w:rsid w:val="00E065BE"/>
    <w:rsid w:val="00E068BE"/>
    <w:rsid w:val="00E06FE5"/>
    <w:rsid w:val="00E07281"/>
    <w:rsid w:val="00E07611"/>
    <w:rsid w:val="00E078E7"/>
    <w:rsid w:val="00E07B40"/>
    <w:rsid w:val="00E07D70"/>
    <w:rsid w:val="00E10B8F"/>
    <w:rsid w:val="00E115D0"/>
    <w:rsid w:val="00E117B9"/>
    <w:rsid w:val="00E11ACF"/>
    <w:rsid w:val="00E12DDD"/>
    <w:rsid w:val="00E1342A"/>
    <w:rsid w:val="00E13806"/>
    <w:rsid w:val="00E144B7"/>
    <w:rsid w:val="00E1457C"/>
    <w:rsid w:val="00E150F1"/>
    <w:rsid w:val="00E1512F"/>
    <w:rsid w:val="00E15C10"/>
    <w:rsid w:val="00E16322"/>
    <w:rsid w:val="00E1636F"/>
    <w:rsid w:val="00E1697F"/>
    <w:rsid w:val="00E169E8"/>
    <w:rsid w:val="00E16B7D"/>
    <w:rsid w:val="00E20D10"/>
    <w:rsid w:val="00E21115"/>
    <w:rsid w:val="00E211E7"/>
    <w:rsid w:val="00E215B3"/>
    <w:rsid w:val="00E224AA"/>
    <w:rsid w:val="00E22FE7"/>
    <w:rsid w:val="00E23150"/>
    <w:rsid w:val="00E2318B"/>
    <w:rsid w:val="00E23B67"/>
    <w:rsid w:val="00E2402C"/>
    <w:rsid w:val="00E242A5"/>
    <w:rsid w:val="00E2436A"/>
    <w:rsid w:val="00E252A1"/>
    <w:rsid w:val="00E2580B"/>
    <w:rsid w:val="00E25F30"/>
    <w:rsid w:val="00E26412"/>
    <w:rsid w:val="00E26C78"/>
    <w:rsid w:val="00E27639"/>
    <w:rsid w:val="00E27777"/>
    <w:rsid w:val="00E27CBB"/>
    <w:rsid w:val="00E3032B"/>
    <w:rsid w:val="00E30DEC"/>
    <w:rsid w:val="00E30F79"/>
    <w:rsid w:val="00E31B56"/>
    <w:rsid w:val="00E31D03"/>
    <w:rsid w:val="00E322AD"/>
    <w:rsid w:val="00E32A43"/>
    <w:rsid w:val="00E33BAB"/>
    <w:rsid w:val="00E340B9"/>
    <w:rsid w:val="00E341A4"/>
    <w:rsid w:val="00E3444B"/>
    <w:rsid w:val="00E34764"/>
    <w:rsid w:val="00E3497A"/>
    <w:rsid w:val="00E34A4E"/>
    <w:rsid w:val="00E34EDA"/>
    <w:rsid w:val="00E3582D"/>
    <w:rsid w:val="00E35FD9"/>
    <w:rsid w:val="00E36165"/>
    <w:rsid w:val="00E36606"/>
    <w:rsid w:val="00E36ED5"/>
    <w:rsid w:val="00E37806"/>
    <w:rsid w:val="00E400B6"/>
    <w:rsid w:val="00E409C2"/>
    <w:rsid w:val="00E41092"/>
    <w:rsid w:val="00E41D59"/>
    <w:rsid w:val="00E420F3"/>
    <w:rsid w:val="00E4237E"/>
    <w:rsid w:val="00E4252A"/>
    <w:rsid w:val="00E42741"/>
    <w:rsid w:val="00E42EA2"/>
    <w:rsid w:val="00E4331D"/>
    <w:rsid w:val="00E436C3"/>
    <w:rsid w:val="00E438D4"/>
    <w:rsid w:val="00E43EDA"/>
    <w:rsid w:val="00E4456C"/>
    <w:rsid w:val="00E44730"/>
    <w:rsid w:val="00E448D2"/>
    <w:rsid w:val="00E4524F"/>
    <w:rsid w:val="00E4541B"/>
    <w:rsid w:val="00E45794"/>
    <w:rsid w:val="00E4585E"/>
    <w:rsid w:val="00E460F2"/>
    <w:rsid w:val="00E468AB"/>
    <w:rsid w:val="00E47009"/>
    <w:rsid w:val="00E47612"/>
    <w:rsid w:val="00E47BE0"/>
    <w:rsid w:val="00E47F41"/>
    <w:rsid w:val="00E50322"/>
    <w:rsid w:val="00E505EA"/>
    <w:rsid w:val="00E50C67"/>
    <w:rsid w:val="00E50E19"/>
    <w:rsid w:val="00E50E21"/>
    <w:rsid w:val="00E50F8A"/>
    <w:rsid w:val="00E513F1"/>
    <w:rsid w:val="00E5149D"/>
    <w:rsid w:val="00E51ED9"/>
    <w:rsid w:val="00E5271E"/>
    <w:rsid w:val="00E528D3"/>
    <w:rsid w:val="00E52FA0"/>
    <w:rsid w:val="00E5352B"/>
    <w:rsid w:val="00E53AE2"/>
    <w:rsid w:val="00E54741"/>
    <w:rsid w:val="00E548F3"/>
    <w:rsid w:val="00E55A39"/>
    <w:rsid w:val="00E55C82"/>
    <w:rsid w:val="00E564A6"/>
    <w:rsid w:val="00E56908"/>
    <w:rsid w:val="00E57256"/>
    <w:rsid w:val="00E578E5"/>
    <w:rsid w:val="00E5792E"/>
    <w:rsid w:val="00E57F77"/>
    <w:rsid w:val="00E60024"/>
    <w:rsid w:val="00E611CB"/>
    <w:rsid w:val="00E6394C"/>
    <w:rsid w:val="00E64EF5"/>
    <w:rsid w:val="00E656FD"/>
    <w:rsid w:val="00E65A38"/>
    <w:rsid w:val="00E663D4"/>
    <w:rsid w:val="00E666B3"/>
    <w:rsid w:val="00E668E5"/>
    <w:rsid w:val="00E66917"/>
    <w:rsid w:val="00E669B7"/>
    <w:rsid w:val="00E66A33"/>
    <w:rsid w:val="00E66C50"/>
    <w:rsid w:val="00E66D35"/>
    <w:rsid w:val="00E67703"/>
    <w:rsid w:val="00E67874"/>
    <w:rsid w:val="00E67AD2"/>
    <w:rsid w:val="00E67FBF"/>
    <w:rsid w:val="00E70032"/>
    <w:rsid w:val="00E7015F"/>
    <w:rsid w:val="00E70F37"/>
    <w:rsid w:val="00E712E7"/>
    <w:rsid w:val="00E71C2E"/>
    <w:rsid w:val="00E71C8B"/>
    <w:rsid w:val="00E71F54"/>
    <w:rsid w:val="00E72171"/>
    <w:rsid w:val="00E73384"/>
    <w:rsid w:val="00E7369B"/>
    <w:rsid w:val="00E73AD8"/>
    <w:rsid w:val="00E73CB6"/>
    <w:rsid w:val="00E73E18"/>
    <w:rsid w:val="00E73F1C"/>
    <w:rsid w:val="00E74039"/>
    <w:rsid w:val="00E74A7F"/>
    <w:rsid w:val="00E7503B"/>
    <w:rsid w:val="00E76631"/>
    <w:rsid w:val="00E76C12"/>
    <w:rsid w:val="00E77061"/>
    <w:rsid w:val="00E7732F"/>
    <w:rsid w:val="00E80043"/>
    <w:rsid w:val="00E80F8B"/>
    <w:rsid w:val="00E81061"/>
    <w:rsid w:val="00E81179"/>
    <w:rsid w:val="00E8139D"/>
    <w:rsid w:val="00E8176C"/>
    <w:rsid w:val="00E81B00"/>
    <w:rsid w:val="00E8314E"/>
    <w:rsid w:val="00E83F77"/>
    <w:rsid w:val="00E84B8D"/>
    <w:rsid w:val="00E85031"/>
    <w:rsid w:val="00E850FF"/>
    <w:rsid w:val="00E854B9"/>
    <w:rsid w:val="00E857BA"/>
    <w:rsid w:val="00E85F67"/>
    <w:rsid w:val="00E866BF"/>
    <w:rsid w:val="00E86790"/>
    <w:rsid w:val="00E86895"/>
    <w:rsid w:val="00E86E23"/>
    <w:rsid w:val="00E871ED"/>
    <w:rsid w:val="00E87A62"/>
    <w:rsid w:val="00E903C0"/>
    <w:rsid w:val="00E903ED"/>
    <w:rsid w:val="00E90618"/>
    <w:rsid w:val="00E9067D"/>
    <w:rsid w:val="00E911AF"/>
    <w:rsid w:val="00E91361"/>
    <w:rsid w:val="00E91515"/>
    <w:rsid w:val="00E916C9"/>
    <w:rsid w:val="00E92A8E"/>
    <w:rsid w:val="00E92CEB"/>
    <w:rsid w:val="00E9367B"/>
    <w:rsid w:val="00E956C2"/>
    <w:rsid w:val="00E95BBD"/>
    <w:rsid w:val="00E97639"/>
    <w:rsid w:val="00E9765F"/>
    <w:rsid w:val="00EA0CC9"/>
    <w:rsid w:val="00EA0FC1"/>
    <w:rsid w:val="00EA16E5"/>
    <w:rsid w:val="00EA19D0"/>
    <w:rsid w:val="00EA2D4F"/>
    <w:rsid w:val="00EA3928"/>
    <w:rsid w:val="00EA3E13"/>
    <w:rsid w:val="00EA3F08"/>
    <w:rsid w:val="00EA3F84"/>
    <w:rsid w:val="00EA4715"/>
    <w:rsid w:val="00EA4E7A"/>
    <w:rsid w:val="00EA577E"/>
    <w:rsid w:val="00EA5CCD"/>
    <w:rsid w:val="00EA5E19"/>
    <w:rsid w:val="00EA5F76"/>
    <w:rsid w:val="00EA6219"/>
    <w:rsid w:val="00EA7827"/>
    <w:rsid w:val="00EA79E4"/>
    <w:rsid w:val="00EA7A55"/>
    <w:rsid w:val="00EB07CE"/>
    <w:rsid w:val="00EB0A7C"/>
    <w:rsid w:val="00EB0D8F"/>
    <w:rsid w:val="00EB15C9"/>
    <w:rsid w:val="00EB15F9"/>
    <w:rsid w:val="00EB2171"/>
    <w:rsid w:val="00EB219A"/>
    <w:rsid w:val="00EB21F1"/>
    <w:rsid w:val="00EB2795"/>
    <w:rsid w:val="00EB3E88"/>
    <w:rsid w:val="00EB471E"/>
    <w:rsid w:val="00EB4BCE"/>
    <w:rsid w:val="00EB570A"/>
    <w:rsid w:val="00EB6171"/>
    <w:rsid w:val="00EB640D"/>
    <w:rsid w:val="00EB6622"/>
    <w:rsid w:val="00EB70A4"/>
    <w:rsid w:val="00EB775B"/>
    <w:rsid w:val="00EB7AC0"/>
    <w:rsid w:val="00EC055D"/>
    <w:rsid w:val="00EC0CB7"/>
    <w:rsid w:val="00EC10DE"/>
    <w:rsid w:val="00EC1CCD"/>
    <w:rsid w:val="00EC1DD9"/>
    <w:rsid w:val="00EC321A"/>
    <w:rsid w:val="00EC36F6"/>
    <w:rsid w:val="00EC3B8B"/>
    <w:rsid w:val="00EC41D9"/>
    <w:rsid w:val="00EC43E0"/>
    <w:rsid w:val="00EC472F"/>
    <w:rsid w:val="00EC4EA0"/>
    <w:rsid w:val="00EC4F3C"/>
    <w:rsid w:val="00EC4F73"/>
    <w:rsid w:val="00EC5AFB"/>
    <w:rsid w:val="00EC627B"/>
    <w:rsid w:val="00EC6329"/>
    <w:rsid w:val="00EC6718"/>
    <w:rsid w:val="00EC69BD"/>
    <w:rsid w:val="00EC755F"/>
    <w:rsid w:val="00ED013D"/>
    <w:rsid w:val="00ED0D1A"/>
    <w:rsid w:val="00ED0E3B"/>
    <w:rsid w:val="00ED1160"/>
    <w:rsid w:val="00ED2047"/>
    <w:rsid w:val="00ED2632"/>
    <w:rsid w:val="00ED2A8F"/>
    <w:rsid w:val="00ED2EB4"/>
    <w:rsid w:val="00ED2F0C"/>
    <w:rsid w:val="00ED3171"/>
    <w:rsid w:val="00ED3753"/>
    <w:rsid w:val="00ED39C8"/>
    <w:rsid w:val="00ED4105"/>
    <w:rsid w:val="00ED4756"/>
    <w:rsid w:val="00ED4877"/>
    <w:rsid w:val="00ED54F3"/>
    <w:rsid w:val="00ED5F02"/>
    <w:rsid w:val="00ED6F92"/>
    <w:rsid w:val="00ED7650"/>
    <w:rsid w:val="00ED7CEB"/>
    <w:rsid w:val="00EE135E"/>
    <w:rsid w:val="00EE15B2"/>
    <w:rsid w:val="00EE1FF0"/>
    <w:rsid w:val="00EE20EF"/>
    <w:rsid w:val="00EE2BCA"/>
    <w:rsid w:val="00EE2F86"/>
    <w:rsid w:val="00EE36B7"/>
    <w:rsid w:val="00EE396B"/>
    <w:rsid w:val="00EE41B2"/>
    <w:rsid w:val="00EE5BE2"/>
    <w:rsid w:val="00EE5ED3"/>
    <w:rsid w:val="00EE5FCF"/>
    <w:rsid w:val="00EE5FE6"/>
    <w:rsid w:val="00EE696E"/>
    <w:rsid w:val="00EE69C3"/>
    <w:rsid w:val="00EE7410"/>
    <w:rsid w:val="00EE7A7B"/>
    <w:rsid w:val="00EE7AA1"/>
    <w:rsid w:val="00EF0136"/>
    <w:rsid w:val="00EF015E"/>
    <w:rsid w:val="00EF0170"/>
    <w:rsid w:val="00EF049D"/>
    <w:rsid w:val="00EF0721"/>
    <w:rsid w:val="00EF0AC6"/>
    <w:rsid w:val="00EF10A9"/>
    <w:rsid w:val="00EF14A4"/>
    <w:rsid w:val="00EF14F5"/>
    <w:rsid w:val="00EF1B3D"/>
    <w:rsid w:val="00EF26EC"/>
    <w:rsid w:val="00EF272C"/>
    <w:rsid w:val="00EF2AFB"/>
    <w:rsid w:val="00EF4240"/>
    <w:rsid w:val="00EF45BD"/>
    <w:rsid w:val="00EF46F3"/>
    <w:rsid w:val="00EF5364"/>
    <w:rsid w:val="00EF5426"/>
    <w:rsid w:val="00EF5938"/>
    <w:rsid w:val="00EF5EAF"/>
    <w:rsid w:val="00EF5EFA"/>
    <w:rsid w:val="00EF6D40"/>
    <w:rsid w:val="00EF7365"/>
    <w:rsid w:val="00EF75FA"/>
    <w:rsid w:val="00EF7CCF"/>
    <w:rsid w:val="00EF7CF1"/>
    <w:rsid w:val="00EF7DC2"/>
    <w:rsid w:val="00EF7DF2"/>
    <w:rsid w:val="00EF7E3D"/>
    <w:rsid w:val="00EF7E3F"/>
    <w:rsid w:val="00F003BD"/>
    <w:rsid w:val="00F02B8E"/>
    <w:rsid w:val="00F02C88"/>
    <w:rsid w:val="00F02CCC"/>
    <w:rsid w:val="00F02FC7"/>
    <w:rsid w:val="00F032EC"/>
    <w:rsid w:val="00F03DDA"/>
    <w:rsid w:val="00F0413A"/>
    <w:rsid w:val="00F0438A"/>
    <w:rsid w:val="00F05A13"/>
    <w:rsid w:val="00F05C66"/>
    <w:rsid w:val="00F05ED1"/>
    <w:rsid w:val="00F069DF"/>
    <w:rsid w:val="00F072BC"/>
    <w:rsid w:val="00F074AB"/>
    <w:rsid w:val="00F07AAA"/>
    <w:rsid w:val="00F07B31"/>
    <w:rsid w:val="00F1013E"/>
    <w:rsid w:val="00F10A4C"/>
    <w:rsid w:val="00F1194B"/>
    <w:rsid w:val="00F126F1"/>
    <w:rsid w:val="00F12A16"/>
    <w:rsid w:val="00F12A89"/>
    <w:rsid w:val="00F12CF2"/>
    <w:rsid w:val="00F13A5D"/>
    <w:rsid w:val="00F145BF"/>
    <w:rsid w:val="00F164DA"/>
    <w:rsid w:val="00F16857"/>
    <w:rsid w:val="00F16EAE"/>
    <w:rsid w:val="00F202CE"/>
    <w:rsid w:val="00F211FC"/>
    <w:rsid w:val="00F213A4"/>
    <w:rsid w:val="00F214E0"/>
    <w:rsid w:val="00F2181A"/>
    <w:rsid w:val="00F230D4"/>
    <w:rsid w:val="00F23E6F"/>
    <w:rsid w:val="00F2484F"/>
    <w:rsid w:val="00F248E8"/>
    <w:rsid w:val="00F25920"/>
    <w:rsid w:val="00F27F5B"/>
    <w:rsid w:val="00F31057"/>
    <w:rsid w:val="00F31705"/>
    <w:rsid w:val="00F31F5C"/>
    <w:rsid w:val="00F32299"/>
    <w:rsid w:val="00F3278A"/>
    <w:rsid w:val="00F33863"/>
    <w:rsid w:val="00F34EED"/>
    <w:rsid w:val="00F357C6"/>
    <w:rsid w:val="00F3587C"/>
    <w:rsid w:val="00F359BE"/>
    <w:rsid w:val="00F35B35"/>
    <w:rsid w:val="00F35B56"/>
    <w:rsid w:val="00F35D56"/>
    <w:rsid w:val="00F362E7"/>
    <w:rsid w:val="00F363C8"/>
    <w:rsid w:val="00F37284"/>
    <w:rsid w:val="00F40222"/>
    <w:rsid w:val="00F40429"/>
    <w:rsid w:val="00F40943"/>
    <w:rsid w:val="00F4128B"/>
    <w:rsid w:val="00F41551"/>
    <w:rsid w:val="00F41669"/>
    <w:rsid w:val="00F41D88"/>
    <w:rsid w:val="00F427B1"/>
    <w:rsid w:val="00F427D7"/>
    <w:rsid w:val="00F42BB7"/>
    <w:rsid w:val="00F43C2A"/>
    <w:rsid w:val="00F4589D"/>
    <w:rsid w:val="00F45C77"/>
    <w:rsid w:val="00F4665F"/>
    <w:rsid w:val="00F46A02"/>
    <w:rsid w:val="00F4709C"/>
    <w:rsid w:val="00F470BD"/>
    <w:rsid w:val="00F47C23"/>
    <w:rsid w:val="00F5003B"/>
    <w:rsid w:val="00F500FC"/>
    <w:rsid w:val="00F507D9"/>
    <w:rsid w:val="00F50B87"/>
    <w:rsid w:val="00F50DD7"/>
    <w:rsid w:val="00F5174A"/>
    <w:rsid w:val="00F5177D"/>
    <w:rsid w:val="00F51B96"/>
    <w:rsid w:val="00F52453"/>
    <w:rsid w:val="00F52733"/>
    <w:rsid w:val="00F534CA"/>
    <w:rsid w:val="00F535C8"/>
    <w:rsid w:val="00F53BA9"/>
    <w:rsid w:val="00F53C41"/>
    <w:rsid w:val="00F53F20"/>
    <w:rsid w:val="00F540EC"/>
    <w:rsid w:val="00F54389"/>
    <w:rsid w:val="00F54553"/>
    <w:rsid w:val="00F54F63"/>
    <w:rsid w:val="00F553FB"/>
    <w:rsid w:val="00F55B89"/>
    <w:rsid w:val="00F55CE2"/>
    <w:rsid w:val="00F569C4"/>
    <w:rsid w:val="00F56FAC"/>
    <w:rsid w:val="00F572BC"/>
    <w:rsid w:val="00F57359"/>
    <w:rsid w:val="00F57DDE"/>
    <w:rsid w:val="00F60115"/>
    <w:rsid w:val="00F6123B"/>
    <w:rsid w:val="00F61D5D"/>
    <w:rsid w:val="00F62847"/>
    <w:rsid w:val="00F62C1E"/>
    <w:rsid w:val="00F62F74"/>
    <w:rsid w:val="00F634BC"/>
    <w:rsid w:val="00F6413F"/>
    <w:rsid w:val="00F648D5"/>
    <w:rsid w:val="00F6602E"/>
    <w:rsid w:val="00F66AC3"/>
    <w:rsid w:val="00F66C4D"/>
    <w:rsid w:val="00F66FD6"/>
    <w:rsid w:val="00F67000"/>
    <w:rsid w:val="00F70464"/>
    <w:rsid w:val="00F70E67"/>
    <w:rsid w:val="00F715F6"/>
    <w:rsid w:val="00F722D7"/>
    <w:rsid w:val="00F72442"/>
    <w:rsid w:val="00F7322F"/>
    <w:rsid w:val="00F7332E"/>
    <w:rsid w:val="00F733E1"/>
    <w:rsid w:val="00F7413C"/>
    <w:rsid w:val="00F741DC"/>
    <w:rsid w:val="00F74E31"/>
    <w:rsid w:val="00F74E47"/>
    <w:rsid w:val="00F7547D"/>
    <w:rsid w:val="00F75A07"/>
    <w:rsid w:val="00F75DEC"/>
    <w:rsid w:val="00F76376"/>
    <w:rsid w:val="00F76A1C"/>
    <w:rsid w:val="00F76A9C"/>
    <w:rsid w:val="00F76D9C"/>
    <w:rsid w:val="00F772D0"/>
    <w:rsid w:val="00F81455"/>
    <w:rsid w:val="00F81D77"/>
    <w:rsid w:val="00F81EFD"/>
    <w:rsid w:val="00F820DC"/>
    <w:rsid w:val="00F82D3D"/>
    <w:rsid w:val="00F8337A"/>
    <w:rsid w:val="00F83854"/>
    <w:rsid w:val="00F839B0"/>
    <w:rsid w:val="00F84A30"/>
    <w:rsid w:val="00F84CE4"/>
    <w:rsid w:val="00F85058"/>
    <w:rsid w:val="00F851C3"/>
    <w:rsid w:val="00F85628"/>
    <w:rsid w:val="00F862F3"/>
    <w:rsid w:val="00F8635C"/>
    <w:rsid w:val="00F872A1"/>
    <w:rsid w:val="00F87FE0"/>
    <w:rsid w:val="00F905A4"/>
    <w:rsid w:val="00F908BA"/>
    <w:rsid w:val="00F908F3"/>
    <w:rsid w:val="00F90D20"/>
    <w:rsid w:val="00F90DD9"/>
    <w:rsid w:val="00F90E03"/>
    <w:rsid w:val="00F90E4A"/>
    <w:rsid w:val="00F912A5"/>
    <w:rsid w:val="00F91433"/>
    <w:rsid w:val="00F93072"/>
    <w:rsid w:val="00F9564B"/>
    <w:rsid w:val="00F96029"/>
    <w:rsid w:val="00F96C9B"/>
    <w:rsid w:val="00F97705"/>
    <w:rsid w:val="00F978B5"/>
    <w:rsid w:val="00F97AAA"/>
    <w:rsid w:val="00F97F99"/>
    <w:rsid w:val="00FA0239"/>
    <w:rsid w:val="00FA1E48"/>
    <w:rsid w:val="00FA22D9"/>
    <w:rsid w:val="00FA383B"/>
    <w:rsid w:val="00FA38D1"/>
    <w:rsid w:val="00FA3D22"/>
    <w:rsid w:val="00FA3D63"/>
    <w:rsid w:val="00FA4445"/>
    <w:rsid w:val="00FA47DA"/>
    <w:rsid w:val="00FA4855"/>
    <w:rsid w:val="00FA63BC"/>
    <w:rsid w:val="00FA69A6"/>
    <w:rsid w:val="00FA6FBD"/>
    <w:rsid w:val="00FA7029"/>
    <w:rsid w:val="00FA76FC"/>
    <w:rsid w:val="00FA7D83"/>
    <w:rsid w:val="00FB19FF"/>
    <w:rsid w:val="00FB1FB2"/>
    <w:rsid w:val="00FB241B"/>
    <w:rsid w:val="00FB2B1F"/>
    <w:rsid w:val="00FB35DC"/>
    <w:rsid w:val="00FB3650"/>
    <w:rsid w:val="00FB37DF"/>
    <w:rsid w:val="00FB4472"/>
    <w:rsid w:val="00FB492E"/>
    <w:rsid w:val="00FB4D63"/>
    <w:rsid w:val="00FB4E2B"/>
    <w:rsid w:val="00FB5185"/>
    <w:rsid w:val="00FB5776"/>
    <w:rsid w:val="00FB58D4"/>
    <w:rsid w:val="00FB5DDE"/>
    <w:rsid w:val="00FB6012"/>
    <w:rsid w:val="00FB7A0F"/>
    <w:rsid w:val="00FC0401"/>
    <w:rsid w:val="00FC084E"/>
    <w:rsid w:val="00FC1397"/>
    <w:rsid w:val="00FC1593"/>
    <w:rsid w:val="00FC20F0"/>
    <w:rsid w:val="00FC246F"/>
    <w:rsid w:val="00FC2D5A"/>
    <w:rsid w:val="00FC3085"/>
    <w:rsid w:val="00FC30AB"/>
    <w:rsid w:val="00FC38D0"/>
    <w:rsid w:val="00FC3C25"/>
    <w:rsid w:val="00FC5C0E"/>
    <w:rsid w:val="00FC6690"/>
    <w:rsid w:val="00FC6D44"/>
    <w:rsid w:val="00FC6D91"/>
    <w:rsid w:val="00FC6F38"/>
    <w:rsid w:val="00FC783D"/>
    <w:rsid w:val="00FC78FB"/>
    <w:rsid w:val="00FC7921"/>
    <w:rsid w:val="00FC7A49"/>
    <w:rsid w:val="00FC7E0C"/>
    <w:rsid w:val="00FD021E"/>
    <w:rsid w:val="00FD0297"/>
    <w:rsid w:val="00FD068E"/>
    <w:rsid w:val="00FD0D9D"/>
    <w:rsid w:val="00FD0E81"/>
    <w:rsid w:val="00FD107F"/>
    <w:rsid w:val="00FD19A5"/>
    <w:rsid w:val="00FD1BB7"/>
    <w:rsid w:val="00FD1C05"/>
    <w:rsid w:val="00FD2B48"/>
    <w:rsid w:val="00FD3412"/>
    <w:rsid w:val="00FD3B58"/>
    <w:rsid w:val="00FD4400"/>
    <w:rsid w:val="00FD4B49"/>
    <w:rsid w:val="00FD4B5A"/>
    <w:rsid w:val="00FD4C81"/>
    <w:rsid w:val="00FD4CA9"/>
    <w:rsid w:val="00FD51D2"/>
    <w:rsid w:val="00FD5BD5"/>
    <w:rsid w:val="00FD6108"/>
    <w:rsid w:val="00FD7500"/>
    <w:rsid w:val="00FE0235"/>
    <w:rsid w:val="00FE10D3"/>
    <w:rsid w:val="00FE1143"/>
    <w:rsid w:val="00FE16AD"/>
    <w:rsid w:val="00FE1B99"/>
    <w:rsid w:val="00FE1FCE"/>
    <w:rsid w:val="00FE2507"/>
    <w:rsid w:val="00FE2889"/>
    <w:rsid w:val="00FE2C4D"/>
    <w:rsid w:val="00FE2E7A"/>
    <w:rsid w:val="00FE3232"/>
    <w:rsid w:val="00FE3E49"/>
    <w:rsid w:val="00FE61B7"/>
    <w:rsid w:val="00FE69E3"/>
    <w:rsid w:val="00FE6AD0"/>
    <w:rsid w:val="00FE7363"/>
    <w:rsid w:val="00FE7535"/>
    <w:rsid w:val="00FE7A43"/>
    <w:rsid w:val="00FF055D"/>
    <w:rsid w:val="00FF07A3"/>
    <w:rsid w:val="00FF0A59"/>
    <w:rsid w:val="00FF1221"/>
    <w:rsid w:val="00FF1226"/>
    <w:rsid w:val="00FF143A"/>
    <w:rsid w:val="00FF1474"/>
    <w:rsid w:val="00FF2EC0"/>
    <w:rsid w:val="00FF2F14"/>
    <w:rsid w:val="00FF3224"/>
    <w:rsid w:val="00FF3320"/>
    <w:rsid w:val="00FF46FF"/>
    <w:rsid w:val="00FF54C5"/>
    <w:rsid w:val="00FF60D3"/>
    <w:rsid w:val="00FF62F1"/>
    <w:rsid w:val="00FF65BA"/>
    <w:rsid w:val="00FF6670"/>
    <w:rsid w:val="00FF686C"/>
    <w:rsid w:val="00FF6991"/>
    <w:rsid w:val="00FF7B92"/>
    <w:rsid w:val="00FF7C68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D4175D"/>
  <w15:chartTrackingRefBased/>
  <w15:docId w15:val="{4576CDAD-C8E5-4CD0-AE09-38A2D302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Plain Text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000000"/>
      </w:pBdr>
      <w:jc w:val="center"/>
      <w:outlineLvl w:val="0"/>
    </w:pPr>
    <w:rPr>
      <w:rFonts w:ascii="Perpetua" w:hAnsi="Perpetua"/>
      <w:i/>
      <w:sz w:val="3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1080"/>
        <w:tab w:val="center" w:pos="3510"/>
        <w:tab w:val="right" w:pos="6930"/>
      </w:tabs>
      <w:ind w:left="0" w:right="54" w:firstLine="0"/>
      <w:outlineLvl w:val="1"/>
    </w:pPr>
    <w:rPr>
      <w:rFonts w:ascii="Graphite Light ATT" w:hAnsi="Graphite Light ATT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1080"/>
        <w:tab w:val="center" w:pos="3510"/>
        <w:tab w:val="right" w:pos="6930"/>
      </w:tabs>
      <w:ind w:left="0" w:right="54" w:firstLine="0"/>
      <w:jc w:val="center"/>
      <w:outlineLvl w:val="2"/>
    </w:pPr>
    <w:rPr>
      <w:rFonts w:ascii="Graphite Light ATT" w:hAnsi="Graphite Light ATT"/>
      <w:b/>
      <w:sz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1440"/>
        <w:tab w:val="center" w:pos="3510"/>
        <w:tab w:val="right" w:leader="dot" w:pos="5940"/>
        <w:tab w:val="right" w:pos="6930"/>
      </w:tabs>
      <w:ind w:left="0" w:right="54" w:firstLine="0"/>
      <w:jc w:val="both"/>
      <w:outlineLvl w:val="3"/>
    </w:pPr>
    <w:rPr>
      <w:rFonts w:ascii="Arial" w:hAnsi="Arial"/>
      <w:i/>
      <w:sz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1080"/>
        <w:tab w:val="center" w:pos="3510"/>
        <w:tab w:val="right" w:pos="6930"/>
      </w:tabs>
      <w:ind w:left="0" w:right="54" w:firstLine="0"/>
      <w:outlineLvl w:val="4"/>
    </w:pPr>
    <w:rPr>
      <w:rFonts w:ascii="Perpetua" w:hAnsi="Perpetua"/>
      <w:i/>
      <w:sz w:val="2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pBdr>
        <w:top w:val="single" w:sz="4" w:space="1" w:color="000000"/>
      </w:pBdr>
      <w:tabs>
        <w:tab w:val="left" w:pos="1080"/>
        <w:tab w:val="center" w:pos="3510"/>
        <w:tab w:val="right" w:pos="6930"/>
      </w:tabs>
      <w:ind w:left="0" w:right="54" w:firstLine="0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1080"/>
        <w:tab w:val="center" w:pos="3510"/>
        <w:tab w:val="right" w:pos="6930"/>
      </w:tabs>
      <w:ind w:left="0" w:right="54" w:firstLine="0"/>
      <w:outlineLvl w:val="6"/>
    </w:pPr>
    <w:rPr>
      <w:rFonts w:ascii="Arial" w:hAnsi="Arial"/>
      <w:b/>
      <w:i/>
      <w:sz w:val="20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1080"/>
        <w:tab w:val="center" w:pos="3510"/>
        <w:tab w:val="right" w:pos="6930"/>
      </w:tabs>
      <w:ind w:left="0" w:right="54" w:firstLine="0"/>
      <w:jc w:val="center"/>
      <w:outlineLvl w:val="7"/>
    </w:pPr>
    <w:rPr>
      <w:rFonts w:ascii="Arial" w:hAnsi="Arial"/>
      <w:b/>
      <w:sz w:val="20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</w:pBdr>
      <w:tabs>
        <w:tab w:val="center" w:pos="-720"/>
        <w:tab w:val="left" w:pos="1080"/>
        <w:tab w:val="right" w:leader="dot" w:pos="6930"/>
      </w:tabs>
      <w:ind w:left="0" w:right="54" w:firstLine="0"/>
      <w:outlineLvl w:val="8"/>
    </w:pPr>
    <w:rPr>
      <w:rFonts w:ascii="Graphite Light ATT" w:hAnsi="Graphite Light ATT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DefaultParagraphFont">
    <w:name w:val="WW-Default Paragraph Font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DefaultParagraphFont1">
    <w:name w:val="WW-Default Paragraph Font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DefaultParagraphFont11">
    <w:name w:val="WW-Default Paragraph Font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DefaultParagraphFont111">
    <w:name w:val="WW-Default Paragraph Font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DefaultParagraphFont1111">
    <w:name w:val="WW-Default Paragraph Font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DefaultParagraphFont11111">
    <w:name w:val="WW-Default Paragraph Font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DefaultParagraphFont111111">
    <w:name w:val="WW-Default Paragraph Font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  <w:sz w:val="28"/>
      <w:szCs w:val="28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  <w:sz w:val="20"/>
    </w:rPr>
  </w:style>
  <w:style w:type="character" w:customStyle="1" w:styleId="WW8Num18z1">
    <w:name w:val="WW8Num18z1"/>
    <w:rPr>
      <w:rFonts w:ascii="Courier New" w:hAnsi="Courier New"/>
      <w:sz w:val="20"/>
    </w:rPr>
  </w:style>
  <w:style w:type="character" w:customStyle="1" w:styleId="WW8Num18z2">
    <w:name w:val="WW8Num18z2"/>
    <w:rPr>
      <w:rFonts w:ascii="Wingdings" w:hAnsi="Wingdings"/>
      <w:sz w:val="20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Symbol" w:hAnsi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0">
    <w:name w:val="WW8Num21z0"/>
    <w:rPr>
      <w:rFonts w:ascii="Symbol" w:hAnsi="Symbol"/>
      <w:sz w:val="20"/>
    </w:rPr>
  </w:style>
  <w:style w:type="character" w:customStyle="1" w:styleId="WW8Num21z1">
    <w:name w:val="WW8Num21z1"/>
    <w:rPr>
      <w:rFonts w:ascii="Courier New" w:hAnsi="Courier New"/>
      <w:sz w:val="20"/>
    </w:rPr>
  </w:style>
  <w:style w:type="character" w:customStyle="1" w:styleId="WW8Num21z2">
    <w:name w:val="WW8Num21z2"/>
    <w:rPr>
      <w:rFonts w:ascii="Wingdings" w:hAnsi="Wingdings"/>
      <w:sz w:val="20"/>
    </w:rPr>
  </w:style>
  <w:style w:type="character" w:customStyle="1" w:styleId="WW8Num22z0">
    <w:name w:val="WW8Num22z0"/>
    <w:rPr>
      <w:rFonts w:ascii="Symbol" w:hAnsi="Symbol"/>
      <w:sz w:val="20"/>
    </w:rPr>
  </w:style>
  <w:style w:type="character" w:customStyle="1" w:styleId="WW8Num22z1">
    <w:name w:val="WW8Num22z1"/>
    <w:rPr>
      <w:rFonts w:ascii="Courier New" w:hAnsi="Courier New"/>
      <w:sz w:val="20"/>
    </w:rPr>
  </w:style>
  <w:style w:type="character" w:customStyle="1" w:styleId="WW8Num22z2">
    <w:name w:val="WW8Num22z2"/>
    <w:rPr>
      <w:rFonts w:ascii="Wingdings" w:hAnsi="Wingdings"/>
      <w:sz w:val="20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Ashley Inline" w:eastAsia="Times New Roman" w:hAnsi="Ashley Inline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St15z0">
    <w:name w:val="WW8NumSt15z0"/>
    <w:rPr>
      <w:rFonts w:ascii="Symbol" w:hAnsi="Symbol"/>
      <w:sz w:val="20"/>
    </w:rPr>
  </w:style>
  <w:style w:type="character" w:customStyle="1" w:styleId="WW-DefaultParagraphFont1111111">
    <w:name w:val="WW-Default Paragraph Font1111111"/>
  </w:style>
  <w:style w:type="character" w:styleId="Strong">
    <w:name w:val="Strong"/>
    <w:uiPriority w:val="22"/>
    <w:qFormat/>
    <w:rPr>
      <w:b/>
    </w:rPr>
  </w:style>
  <w:style w:type="character" w:styleId="Hyperlink">
    <w:name w:val="Hyperlink"/>
    <w:rPr>
      <w:color w:val="0000FF"/>
      <w:u w:val="single"/>
    </w:rPr>
  </w:style>
  <w:style w:type="character" w:styleId="HTMLTypewriter">
    <w:name w:val="HTML Typewriter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qFormat/>
    <w:rPr>
      <w:i/>
      <w:iCs/>
    </w:rPr>
  </w:style>
  <w:style w:type="character" w:customStyle="1" w:styleId="messagebody">
    <w:name w:val="messagebody"/>
    <w:basedOn w:val="WW-DefaultParagraphFont111111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rFonts w:ascii="Tahoma" w:hAnsi="Tahoma"/>
      <w:sz w:val="28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velopeAddress">
    <w:name w:val="envelope address"/>
    <w:basedOn w:val="Normal"/>
    <w:pPr>
      <w:ind w:left="2880"/>
    </w:pPr>
  </w:style>
  <w:style w:type="paragraph" w:styleId="EnvelopeReturn">
    <w:name w:val="envelope return"/>
    <w:basedOn w:val="Normal"/>
  </w:style>
  <w:style w:type="paragraph" w:customStyle="1" w:styleId="DefaultText">
    <w:name w:val="Default Text"/>
    <w:basedOn w:val="Normal"/>
  </w:style>
  <w:style w:type="paragraph" w:styleId="BodyTextIndent">
    <w:name w:val="Body Text Indent"/>
    <w:basedOn w:val="Normal"/>
    <w:pPr>
      <w:tabs>
        <w:tab w:val="left" w:pos="1080"/>
      </w:tabs>
      <w:ind w:left="1080"/>
    </w:pPr>
  </w:style>
  <w:style w:type="paragraph" w:styleId="BlockText">
    <w:name w:val="Block Text"/>
    <w:basedOn w:val="Normal"/>
    <w:pPr>
      <w:tabs>
        <w:tab w:val="left" w:pos="1080"/>
        <w:tab w:val="center" w:pos="3510"/>
        <w:tab w:val="right" w:pos="6930"/>
      </w:tabs>
      <w:ind w:left="1080" w:right="54" w:hanging="1080"/>
      <w:jc w:val="both"/>
    </w:pPr>
    <w:rPr>
      <w:rFonts w:ascii="Arial" w:hAnsi="Arial"/>
      <w:sz w:val="20"/>
    </w:rPr>
  </w:style>
  <w:style w:type="paragraph" w:styleId="BodyText2">
    <w:name w:val="Body Text 2"/>
    <w:basedOn w:val="Normal"/>
    <w:pPr>
      <w:tabs>
        <w:tab w:val="left" w:pos="1440"/>
        <w:tab w:val="center" w:pos="3510"/>
        <w:tab w:val="left" w:leader="dot" w:pos="5940"/>
        <w:tab w:val="right" w:pos="6930"/>
      </w:tabs>
      <w:ind w:right="-90"/>
    </w:pPr>
    <w:rPr>
      <w:sz w:val="28"/>
    </w:rPr>
  </w:style>
  <w:style w:type="paragraph" w:styleId="BodyText3">
    <w:name w:val="Body Text 3"/>
    <w:basedOn w:val="Normal"/>
    <w:pPr>
      <w:tabs>
        <w:tab w:val="left" w:pos="1440"/>
        <w:tab w:val="center" w:pos="3510"/>
        <w:tab w:val="left" w:leader="dot" w:pos="5940"/>
        <w:tab w:val="right" w:pos="6930"/>
      </w:tabs>
      <w:ind w:right="-90"/>
    </w:pPr>
    <w:rPr>
      <w:b/>
      <w:sz w:val="20"/>
      <w:u w:val="single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Arial" w:hAnsi="Arial"/>
    </w:rPr>
  </w:style>
  <w:style w:type="paragraph" w:styleId="Title">
    <w:name w:val="Title"/>
    <w:basedOn w:val="Normal"/>
    <w:next w:val="Subtitle"/>
    <w:qFormat/>
    <w:pPr>
      <w:jc w:val="center"/>
    </w:pPr>
    <w:rPr>
      <w:rFonts w:ascii="Phyllis" w:hAnsi="Phyllis"/>
      <w:b/>
      <w:i/>
      <w:u w:val="single"/>
    </w:rPr>
  </w:style>
  <w:style w:type="paragraph" w:styleId="Subtitle">
    <w:name w:val="Subtitle"/>
    <w:basedOn w:val="Normal"/>
    <w:next w:val="BodyText"/>
    <w:qFormat/>
    <w:pPr>
      <w:jc w:val="center"/>
    </w:pPr>
    <w:rPr>
      <w:rFonts w:ascii="Party" w:hAnsi="Party"/>
      <w:b/>
      <w:i/>
    </w:rPr>
  </w:style>
  <w:style w:type="paragraph" w:styleId="BodyTextIndent3">
    <w:name w:val="Body Text Indent 3"/>
    <w:basedOn w:val="Normal"/>
    <w:pPr>
      <w:ind w:firstLine="720"/>
    </w:pPr>
    <w:rPr>
      <w:sz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uppressAutoHyphens/>
      <w:overflowPunct w:val="0"/>
      <w:autoSpaceDE w:val="0"/>
      <w:spacing w:line="276" w:lineRule="auto"/>
    </w:pPr>
    <w:rPr>
      <w:rFonts w:eastAsia="SimSun"/>
      <w:color w:val="000000"/>
      <w:kern w:val="1"/>
      <w:sz w:val="24"/>
      <w:szCs w:val="24"/>
      <w:lang w:eastAsia="ar-SA"/>
    </w:rPr>
  </w:style>
  <w:style w:type="paragraph" w:styleId="NormalWeb">
    <w:name w:val="Normal (Web)"/>
    <w:basedOn w:val="Normal"/>
    <w:pPr>
      <w:spacing w:before="100" w:after="100"/>
    </w:pPr>
    <w:rPr>
      <w:szCs w:val="24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Cs w:val="24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Normal"/>
    <w:next w:val="Body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820AEC"/>
    <w:pPr>
      <w:ind w:left="720"/>
      <w:contextualSpacing/>
    </w:pPr>
  </w:style>
  <w:style w:type="paragraph" w:styleId="Revision">
    <w:name w:val="Revision"/>
    <w:hidden/>
    <w:uiPriority w:val="99"/>
    <w:semiHidden/>
    <w:rsid w:val="00E74039"/>
    <w:rPr>
      <w:sz w:val="24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394BF8"/>
    <w:rPr>
      <w:rFonts w:ascii="Courier New" w:hAnsi="Courier New" w:cs="Courier New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ulletin%20Master.ms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495F8-62E2-4430-AD6A-A1D98036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Master.msword</Template>
  <TotalTime>178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 WORSHIP, November 3, 2002 – 9:30 AM</vt:lpstr>
    </vt:vector>
  </TitlesOfParts>
  <Company>Hewlett-Packard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WORSHIP, November 3, 2002 – 9:30 AM</dc:title>
  <dc:subject/>
  <dc:creator>Julie Weese</dc:creator>
  <cp:keywords/>
  <cp:lastModifiedBy>Carolyn S Beaver</cp:lastModifiedBy>
  <cp:revision>6</cp:revision>
  <cp:lastPrinted>2020-05-13T19:02:00Z</cp:lastPrinted>
  <dcterms:created xsi:type="dcterms:W3CDTF">2020-05-12T15:41:00Z</dcterms:created>
  <dcterms:modified xsi:type="dcterms:W3CDTF">2020-05-13T17:45:00Z</dcterms:modified>
</cp:coreProperties>
</file>