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59113" w14:textId="195704E3" w:rsidR="00695CA2" w:rsidRPr="00936583" w:rsidRDefault="00695CA2" w:rsidP="00265F3D">
      <w:pPr>
        <w:pStyle w:val="Heading1"/>
        <w:spacing w:before="0"/>
        <w:jc w:val="center"/>
        <w:rPr>
          <w:sz w:val="22"/>
          <w:szCs w:val="22"/>
          <w:vertAlign w:val="superscript"/>
        </w:rPr>
      </w:pPr>
      <w:r>
        <w:t xml:space="preserve">FPC Event </w:t>
      </w:r>
      <w:r w:rsidR="002508F5">
        <w:t>COVID-19 Exposure/Control/Mitigation/Recovery Plan</w:t>
      </w:r>
      <w:r w:rsidR="00936583">
        <w:t xml:space="preserve"> </w:t>
      </w:r>
      <w:r w:rsidR="00936583" w:rsidRPr="00936583">
        <w:rPr>
          <w:sz w:val="22"/>
          <w:szCs w:val="22"/>
          <w:vertAlign w:val="superscript"/>
        </w:rPr>
        <w:t xml:space="preserve">As Of </w:t>
      </w:r>
      <w:r w:rsidR="002F35E3">
        <w:rPr>
          <w:sz w:val="22"/>
          <w:szCs w:val="22"/>
          <w:vertAlign w:val="superscript"/>
        </w:rPr>
        <w:t>8</w:t>
      </w:r>
      <w:r w:rsidR="00936583" w:rsidRPr="00936583">
        <w:rPr>
          <w:sz w:val="22"/>
          <w:szCs w:val="22"/>
          <w:vertAlign w:val="superscript"/>
        </w:rPr>
        <w:t>/</w:t>
      </w:r>
      <w:r w:rsidR="002F35E3">
        <w:rPr>
          <w:sz w:val="22"/>
          <w:szCs w:val="22"/>
          <w:vertAlign w:val="superscript"/>
        </w:rPr>
        <w:t>11</w:t>
      </w:r>
      <w:r w:rsidR="00936583" w:rsidRPr="00936583">
        <w:rPr>
          <w:sz w:val="22"/>
          <w:szCs w:val="22"/>
          <w:vertAlign w:val="superscript"/>
        </w:rPr>
        <w:t>/20</w:t>
      </w:r>
    </w:p>
    <w:p w14:paraId="0A8B48AB" w14:textId="6B2EC29B" w:rsidR="00695CA2" w:rsidRDefault="00943506" w:rsidP="00695CA2">
      <w:r>
        <w:t>This form is a tool for planning and</w:t>
      </w:r>
      <w:r w:rsidR="00090DB5">
        <w:t xml:space="preserve"> will also</w:t>
      </w:r>
      <w:r>
        <w:t xml:space="preserve"> be on hand at event to satisfy</w:t>
      </w:r>
      <w:r w:rsidR="00F50090">
        <w:t xml:space="preserve"> state</w:t>
      </w:r>
      <w:r>
        <w:t xml:space="preserve"> inspection requirement</w:t>
      </w:r>
      <w:r w:rsidR="001149AE">
        <w:t xml:space="preserve">.  </w:t>
      </w:r>
      <w:r w:rsidR="002D1416">
        <w:t xml:space="preserve">Provide a copy of your plan to FPC office prior to your event. </w:t>
      </w:r>
      <w:r w:rsidR="00F50090">
        <w:t xml:space="preserve">  The </w:t>
      </w:r>
      <w:r w:rsidR="001149AE">
        <w:t xml:space="preserve">existing language is </w:t>
      </w:r>
      <w:r w:rsidR="00F50090">
        <w:t xml:space="preserve">in the “Measure Taken” column is state </w:t>
      </w:r>
      <w:r w:rsidR="001149AE">
        <w:t>requirements</w:t>
      </w:r>
      <w:r w:rsidR="00A0630B">
        <w:t xml:space="preserve"> and</w:t>
      </w:r>
      <w:r w:rsidR="001149AE">
        <w:t xml:space="preserve"> should be used as a baseline.</w:t>
      </w:r>
      <w:r w:rsidR="002D1416">
        <w:t xml:space="preserve">  </w:t>
      </w:r>
      <w:r w:rsidR="00F50090">
        <w:t>When planning your event, feel free to ADD DETAIL as necessary!  Initial each section to acknowledge compliance.</w:t>
      </w:r>
    </w:p>
    <w:p w14:paraId="7BECA539" w14:textId="6F14ABF9" w:rsidR="00F50090" w:rsidRDefault="00F50090" w:rsidP="00695CA2">
      <w:r>
        <w:t>Phase 2 Events allowed at FPC:</w:t>
      </w:r>
    </w:p>
    <w:p w14:paraId="08F707B4" w14:textId="454B269A" w:rsidR="00F50090" w:rsidRDefault="00F50090" w:rsidP="00F50090">
      <w:pPr>
        <w:pStyle w:val="ydp1ecd7f73yiv4924305513msolistparagraph"/>
        <w:numPr>
          <w:ilvl w:val="1"/>
          <w:numId w:val="21"/>
        </w:numPr>
        <w:rPr>
          <w:rFonts w:ascii="Helvetica" w:eastAsia="Times New Roman" w:hAnsi="Helvetica"/>
          <w:color w:val="26282A"/>
          <w:sz w:val="20"/>
          <w:szCs w:val="20"/>
        </w:rPr>
      </w:pPr>
      <w:r>
        <w:rPr>
          <w:rFonts w:ascii="Helvetica" w:eastAsia="Times New Roman" w:hAnsi="Helvetica"/>
          <w:color w:val="26282A"/>
          <w:sz w:val="20"/>
          <w:szCs w:val="20"/>
        </w:rPr>
        <w:t xml:space="preserve">Worship services for at 25% capacity or less than 200 people, </w:t>
      </w:r>
      <w:r w:rsidRPr="00F50090">
        <w:rPr>
          <w:rFonts w:ascii="Helvetica" w:eastAsia="Times New Roman" w:hAnsi="Helvetica"/>
          <w:color w:val="26282A"/>
          <w:sz w:val="20"/>
          <w:szCs w:val="20"/>
        </w:rPr>
        <w:t>other church gatherings are not yet allowed</w:t>
      </w:r>
    </w:p>
    <w:p w14:paraId="07EF444F" w14:textId="77777777" w:rsidR="00F50090" w:rsidRDefault="00F50090" w:rsidP="00F50090">
      <w:pPr>
        <w:pStyle w:val="ydp1ecd7f73yiv4924305513msolistparagraph"/>
        <w:numPr>
          <w:ilvl w:val="1"/>
          <w:numId w:val="21"/>
        </w:numPr>
        <w:rPr>
          <w:rFonts w:ascii="Helvetica" w:eastAsia="Times New Roman" w:hAnsi="Helvetica"/>
          <w:color w:val="26282A"/>
          <w:sz w:val="20"/>
          <w:szCs w:val="20"/>
        </w:rPr>
      </w:pPr>
      <w:r>
        <w:rPr>
          <w:rFonts w:ascii="Helvetica" w:eastAsia="Times New Roman" w:hAnsi="Helvetica"/>
          <w:color w:val="26282A"/>
          <w:sz w:val="20"/>
          <w:szCs w:val="20"/>
        </w:rPr>
        <w:t xml:space="preserve">Office operations and church leadership functions that might be considered church staffing or operations functions are allowed, but we continue to encourage telework </w:t>
      </w:r>
      <w:proofErr w:type="gramStart"/>
      <w:r>
        <w:rPr>
          <w:rFonts w:ascii="Helvetica" w:eastAsia="Times New Roman" w:hAnsi="Helvetica"/>
          <w:color w:val="26282A"/>
          <w:sz w:val="20"/>
          <w:szCs w:val="20"/>
        </w:rPr>
        <w:t>if at all possible</w:t>
      </w:r>
      <w:proofErr w:type="gramEnd"/>
    </w:p>
    <w:p w14:paraId="011C3BDB" w14:textId="77777777" w:rsidR="00F50090" w:rsidRDefault="00F50090" w:rsidP="00F50090">
      <w:pPr>
        <w:pStyle w:val="ydp1ecd7f73yiv4924305513msolistparagraph"/>
        <w:numPr>
          <w:ilvl w:val="1"/>
          <w:numId w:val="21"/>
        </w:numPr>
        <w:rPr>
          <w:rFonts w:ascii="Helvetica" w:eastAsia="Times New Roman" w:hAnsi="Helvetica"/>
          <w:color w:val="26282A"/>
          <w:sz w:val="20"/>
          <w:szCs w:val="20"/>
        </w:rPr>
      </w:pPr>
      <w:r>
        <w:rPr>
          <w:rFonts w:ascii="Helvetica" w:eastAsia="Times New Roman" w:hAnsi="Helvetica"/>
          <w:color w:val="26282A"/>
          <w:sz w:val="20"/>
          <w:szCs w:val="20"/>
        </w:rPr>
        <w:t>If your leadership team wants to meet in church, please ask “Do the benefits outweigh the risks?” before asking Karen</w:t>
      </w:r>
    </w:p>
    <w:p w14:paraId="3330FA08" w14:textId="7FAD1BD5" w:rsidR="00F50090" w:rsidRDefault="00F50090" w:rsidP="00F50090">
      <w:pPr>
        <w:pStyle w:val="ydp1ecd7f73yiv4924305513msolistparagraph"/>
        <w:numPr>
          <w:ilvl w:val="1"/>
          <w:numId w:val="21"/>
        </w:numPr>
        <w:rPr>
          <w:rFonts w:ascii="Helvetica" w:eastAsia="Times New Roman" w:hAnsi="Helvetica"/>
          <w:color w:val="26282A"/>
          <w:sz w:val="20"/>
          <w:szCs w:val="20"/>
        </w:rPr>
      </w:pPr>
      <w:r>
        <w:rPr>
          <w:rFonts w:ascii="Helvetica" w:eastAsia="Times New Roman" w:hAnsi="Helvetica"/>
          <w:color w:val="26282A"/>
          <w:sz w:val="20"/>
          <w:szCs w:val="20"/>
        </w:rPr>
        <w:t xml:space="preserve">If the answer to C is yes, call Karen and schedule a room.  </w:t>
      </w:r>
    </w:p>
    <w:p w14:paraId="78F4C498" w14:textId="77777777" w:rsidR="00F50090" w:rsidRDefault="00F50090" w:rsidP="00F50090">
      <w:pPr>
        <w:pStyle w:val="ydp1ecd7f73yiv4924305513msolistparagraph"/>
        <w:numPr>
          <w:ilvl w:val="1"/>
          <w:numId w:val="21"/>
        </w:numPr>
        <w:rPr>
          <w:rFonts w:ascii="Helvetica" w:eastAsia="Times New Roman" w:hAnsi="Helvetica"/>
          <w:color w:val="26282A"/>
          <w:sz w:val="20"/>
          <w:szCs w:val="20"/>
        </w:rPr>
      </w:pPr>
      <w:r>
        <w:rPr>
          <w:rFonts w:ascii="Helvetica" w:eastAsia="Times New Roman" w:hAnsi="Helvetica"/>
          <w:color w:val="26282A"/>
          <w:sz w:val="20"/>
          <w:szCs w:val="20"/>
        </w:rPr>
        <w:t xml:space="preserve">Karen will have you fill out an event template; this template serves 2 purposes – 1) helps you think through safe strategies for holding a meeting during these strange times, and 2) fulfills the state requirement to have a plan in place </w:t>
      </w:r>
    </w:p>
    <w:p w14:paraId="6126EFB1" w14:textId="7573188B" w:rsidR="00F50090" w:rsidRDefault="00F50090" w:rsidP="00F50090">
      <w:pPr>
        <w:pStyle w:val="ydp1ecd7f73yiv4924305513msolistparagraph"/>
        <w:numPr>
          <w:ilvl w:val="1"/>
          <w:numId w:val="21"/>
        </w:numPr>
        <w:rPr>
          <w:rFonts w:ascii="Helvetica" w:eastAsia="Times New Roman" w:hAnsi="Helvetica"/>
          <w:color w:val="26282A"/>
          <w:sz w:val="20"/>
          <w:szCs w:val="20"/>
        </w:rPr>
      </w:pPr>
      <w:r>
        <w:rPr>
          <w:rFonts w:ascii="Helvetica" w:eastAsia="Times New Roman" w:hAnsi="Helvetica"/>
          <w:color w:val="26282A"/>
          <w:sz w:val="20"/>
          <w:szCs w:val="20"/>
        </w:rPr>
        <w:t>When your event is over, please clean the space.  Mike will be leaving basic cleaning materials in spaces to be used</w:t>
      </w:r>
    </w:p>
    <w:tbl>
      <w:tblPr>
        <w:tblStyle w:val="TableGrid"/>
        <w:tblW w:w="0" w:type="auto"/>
        <w:tblLook w:val="04A0" w:firstRow="1" w:lastRow="0" w:firstColumn="1" w:lastColumn="0" w:noHBand="0" w:noVBand="1"/>
      </w:tblPr>
      <w:tblGrid>
        <w:gridCol w:w="4135"/>
        <w:gridCol w:w="6655"/>
      </w:tblGrid>
      <w:tr w:rsidR="00455548" w14:paraId="1F48052C" w14:textId="77777777" w:rsidTr="00455548">
        <w:tc>
          <w:tcPr>
            <w:tcW w:w="4135" w:type="dxa"/>
            <w:vAlign w:val="center"/>
          </w:tcPr>
          <w:p w14:paraId="33EA85B9" w14:textId="14612CA3" w:rsidR="00265F3D" w:rsidRDefault="00265F3D" w:rsidP="00265F3D">
            <w:pPr>
              <w:pStyle w:val="Heading3"/>
              <w:spacing w:before="0"/>
              <w:outlineLvl w:val="2"/>
            </w:pPr>
            <w:r>
              <w:t>Event</w:t>
            </w:r>
          </w:p>
        </w:tc>
        <w:tc>
          <w:tcPr>
            <w:tcW w:w="6655" w:type="dxa"/>
          </w:tcPr>
          <w:p w14:paraId="4718D8F5" w14:textId="77777777" w:rsidR="00265F3D" w:rsidRDefault="00265F3D" w:rsidP="00265F3D"/>
        </w:tc>
      </w:tr>
      <w:tr w:rsidR="00455548" w14:paraId="01EACDE3" w14:textId="77777777" w:rsidTr="00455548">
        <w:tc>
          <w:tcPr>
            <w:tcW w:w="4135" w:type="dxa"/>
            <w:vAlign w:val="center"/>
          </w:tcPr>
          <w:p w14:paraId="28FB3E7B" w14:textId="53F23B32" w:rsidR="00265F3D" w:rsidRDefault="00265F3D" w:rsidP="00265F3D">
            <w:pPr>
              <w:pStyle w:val="Heading3"/>
              <w:spacing w:before="0"/>
              <w:outlineLvl w:val="2"/>
            </w:pPr>
            <w:r>
              <w:t>Date</w:t>
            </w:r>
          </w:p>
        </w:tc>
        <w:tc>
          <w:tcPr>
            <w:tcW w:w="6655" w:type="dxa"/>
          </w:tcPr>
          <w:p w14:paraId="4998B1D3" w14:textId="77777777" w:rsidR="00265F3D" w:rsidRDefault="00265F3D" w:rsidP="00265F3D"/>
        </w:tc>
      </w:tr>
      <w:tr w:rsidR="00455548" w14:paraId="6A4AB4C6" w14:textId="77777777" w:rsidTr="00455548">
        <w:tc>
          <w:tcPr>
            <w:tcW w:w="4135" w:type="dxa"/>
            <w:vAlign w:val="center"/>
          </w:tcPr>
          <w:p w14:paraId="27E935F6" w14:textId="0ED5D4A5" w:rsidR="00265F3D" w:rsidRDefault="00265F3D" w:rsidP="00265F3D">
            <w:pPr>
              <w:pStyle w:val="Heading3"/>
              <w:spacing w:before="0"/>
              <w:outlineLvl w:val="2"/>
            </w:pPr>
            <w:r w:rsidRPr="00265F3D">
              <w:rPr>
                <w:color w:val="084D9E" w:themeColor="accent5"/>
              </w:rPr>
              <w:t>Times</w:t>
            </w:r>
          </w:p>
        </w:tc>
        <w:tc>
          <w:tcPr>
            <w:tcW w:w="6655" w:type="dxa"/>
          </w:tcPr>
          <w:p w14:paraId="38C7F690" w14:textId="77777777" w:rsidR="00265F3D" w:rsidRDefault="00265F3D" w:rsidP="00265F3D"/>
        </w:tc>
      </w:tr>
      <w:tr w:rsidR="00455548" w14:paraId="6C44F119" w14:textId="77777777" w:rsidTr="00455548">
        <w:tc>
          <w:tcPr>
            <w:tcW w:w="4135" w:type="dxa"/>
            <w:vAlign w:val="center"/>
          </w:tcPr>
          <w:p w14:paraId="4F05EE30" w14:textId="3C4B8280" w:rsidR="00265F3D" w:rsidRDefault="00265F3D" w:rsidP="00265F3D">
            <w:pPr>
              <w:pStyle w:val="Heading3"/>
              <w:spacing w:before="0"/>
              <w:outlineLvl w:val="2"/>
            </w:pPr>
            <w:r w:rsidRPr="00265F3D">
              <w:rPr>
                <w:color w:val="084D9E" w:themeColor="accent5"/>
              </w:rPr>
              <w:t>Location</w:t>
            </w:r>
          </w:p>
        </w:tc>
        <w:tc>
          <w:tcPr>
            <w:tcW w:w="6655" w:type="dxa"/>
          </w:tcPr>
          <w:p w14:paraId="318F949C" w14:textId="77777777" w:rsidR="00265F3D" w:rsidRDefault="00265F3D" w:rsidP="00265F3D"/>
        </w:tc>
      </w:tr>
      <w:tr w:rsidR="00455548" w14:paraId="75FC57BB" w14:textId="77777777" w:rsidTr="00455548">
        <w:tc>
          <w:tcPr>
            <w:tcW w:w="4135" w:type="dxa"/>
            <w:vAlign w:val="center"/>
          </w:tcPr>
          <w:p w14:paraId="2BE2306A" w14:textId="37DA4A0F" w:rsidR="00265F3D" w:rsidRDefault="00265F3D" w:rsidP="00265F3D">
            <w:pPr>
              <w:pStyle w:val="Heading3"/>
              <w:spacing w:before="0"/>
              <w:outlineLvl w:val="2"/>
            </w:pPr>
            <w:r>
              <w:t>Est. Attendance</w:t>
            </w:r>
          </w:p>
        </w:tc>
        <w:tc>
          <w:tcPr>
            <w:tcW w:w="6655" w:type="dxa"/>
          </w:tcPr>
          <w:p w14:paraId="1F680E61" w14:textId="2E9B02F6" w:rsidR="00265F3D" w:rsidRDefault="00455548" w:rsidP="00265F3D">
            <w:r w:rsidRPr="00455548">
              <w:rPr>
                <w:sz w:val="16"/>
                <w:szCs w:val="16"/>
              </w:rPr>
              <w:t>*if attendance is limited, planner is encouraged to consider equity in invitation to attend</w:t>
            </w:r>
          </w:p>
        </w:tc>
      </w:tr>
      <w:tr w:rsidR="00455548" w14:paraId="628AAEB4" w14:textId="77777777" w:rsidTr="00455548">
        <w:tc>
          <w:tcPr>
            <w:tcW w:w="4135" w:type="dxa"/>
            <w:vAlign w:val="center"/>
          </w:tcPr>
          <w:p w14:paraId="6CBE9F7C" w14:textId="4C57E7F5" w:rsidR="00265F3D" w:rsidRDefault="00265F3D" w:rsidP="00265F3D">
            <w:pPr>
              <w:pStyle w:val="Heading3"/>
              <w:spacing w:before="0"/>
              <w:outlineLvl w:val="2"/>
            </w:pPr>
            <w:r>
              <w:t>COVID-19 Supervisor (onsite):</w:t>
            </w:r>
          </w:p>
        </w:tc>
        <w:tc>
          <w:tcPr>
            <w:tcW w:w="6655" w:type="dxa"/>
          </w:tcPr>
          <w:p w14:paraId="67F9504E" w14:textId="77777777" w:rsidR="00265F3D" w:rsidRDefault="00265F3D" w:rsidP="00265F3D"/>
        </w:tc>
      </w:tr>
    </w:tbl>
    <w:tbl>
      <w:tblPr>
        <w:tblpPr w:leftFromText="180" w:rightFromText="180" w:vertAnchor="text" w:tblpY="1"/>
        <w:tblOverlap w:val="never"/>
        <w:tblW w:w="5000" w:type="pct"/>
        <w:tblLayout w:type="fixed"/>
        <w:tblCellMar>
          <w:left w:w="115" w:type="dxa"/>
          <w:right w:w="115" w:type="dxa"/>
        </w:tblCellMar>
        <w:tblLook w:val="04A0" w:firstRow="1" w:lastRow="0" w:firstColumn="1" w:lastColumn="0" w:noHBand="0" w:noVBand="1"/>
      </w:tblPr>
      <w:tblGrid>
        <w:gridCol w:w="3145"/>
        <w:gridCol w:w="6570"/>
        <w:gridCol w:w="1075"/>
      </w:tblGrid>
      <w:tr w:rsidR="00265F3D" w:rsidRPr="005235DF" w14:paraId="7F93F221" w14:textId="77777777" w:rsidTr="003F64D9">
        <w:trPr>
          <w:trHeight w:val="283"/>
          <w:tblHeader/>
        </w:trPr>
        <w:tc>
          <w:tcPr>
            <w:tcW w:w="3145" w:type="dxa"/>
            <w:tcBorders>
              <w:top w:val="nil"/>
              <w:left w:val="single" w:sz="4" w:space="0" w:color="404040"/>
              <w:bottom w:val="single" w:sz="4" w:space="0" w:color="404040"/>
              <w:right w:val="single" w:sz="4" w:space="0" w:color="404040"/>
            </w:tcBorders>
            <w:shd w:val="clear" w:color="000000" w:fill="E6E6E6"/>
            <w:vAlign w:val="center"/>
          </w:tcPr>
          <w:p w14:paraId="7D04846B" w14:textId="77777777" w:rsidR="00265F3D" w:rsidRDefault="00265F3D" w:rsidP="00235F9F">
            <w:pPr>
              <w:pStyle w:val="Heading3"/>
            </w:pPr>
          </w:p>
        </w:tc>
        <w:tc>
          <w:tcPr>
            <w:tcW w:w="6570" w:type="dxa"/>
            <w:tcBorders>
              <w:top w:val="nil"/>
              <w:left w:val="nil"/>
              <w:bottom w:val="single" w:sz="4" w:space="0" w:color="404040"/>
              <w:right w:val="single" w:sz="4" w:space="0" w:color="404040"/>
            </w:tcBorders>
            <w:shd w:val="clear" w:color="000000" w:fill="E6E6E6"/>
            <w:noWrap/>
            <w:vAlign w:val="center"/>
          </w:tcPr>
          <w:p w14:paraId="3158FE20" w14:textId="54E3DFA7" w:rsidR="00265F3D" w:rsidRDefault="00265F3D" w:rsidP="00235F9F">
            <w:pPr>
              <w:pStyle w:val="Heading3"/>
            </w:pPr>
            <w:r>
              <w:t>Measure Taken</w:t>
            </w:r>
          </w:p>
        </w:tc>
        <w:tc>
          <w:tcPr>
            <w:tcW w:w="1075" w:type="dxa"/>
            <w:tcBorders>
              <w:top w:val="nil"/>
              <w:left w:val="nil"/>
              <w:bottom w:val="single" w:sz="4" w:space="0" w:color="404040"/>
              <w:right w:val="single" w:sz="4" w:space="0" w:color="404040"/>
            </w:tcBorders>
            <w:shd w:val="clear" w:color="000000" w:fill="E6E6E6"/>
            <w:noWrap/>
            <w:vAlign w:val="center"/>
          </w:tcPr>
          <w:p w14:paraId="3E19D1D7" w14:textId="2C4A31A4" w:rsidR="00265F3D" w:rsidRDefault="006002B1" w:rsidP="00235F9F">
            <w:pPr>
              <w:pStyle w:val="Heading3"/>
            </w:pPr>
            <w:r>
              <w:t>Initial</w:t>
            </w:r>
          </w:p>
        </w:tc>
      </w:tr>
      <w:tr w:rsidR="00265F3D" w:rsidRPr="00F50090" w14:paraId="4D498D8C"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7026ED7A" w14:textId="14586BB8" w:rsidR="00265F3D" w:rsidRPr="00F50090" w:rsidRDefault="00265F3D" w:rsidP="00235F9F">
            <w:pPr>
              <w:pStyle w:val="Heading3"/>
              <w:rPr>
                <w:sz w:val="22"/>
                <w:szCs w:val="22"/>
              </w:rPr>
            </w:pPr>
            <w:r w:rsidRPr="00F50090">
              <w:rPr>
                <w:sz w:val="22"/>
                <w:szCs w:val="22"/>
              </w:rPr>
              <w:t>Communication</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75870442" w14:textId="06CDFA7F" w:rsidR="00265F3D" w:rsidRPr="00F50090" w:rsidRDefault="00265F3D" w:rsidP="00235F9F">
            <w:pPr>
              <w:pStyle w:val="Heading3"/>
              <w:numPr>
                <w:ilvl w:val="0"/>
                <w:numId w:val="8"/>
              </w:numPr>
              <w:spacing w:before="0"/>
              <w:rPr>
                <w:rFonts w:asciiTheme="minorHAnsi" w:hAnsiTheme="minorHAnsi" w:cstheme="minorHAnsi"/>
                <w:color w:val="auto"/>
                <w:sz w:val="22"/>
                <w:szCs w:val="22"/>
              </w:rPr>
            </w:pPr>
            <w:r w:rsidRPr="00F50090">
              <w:rPr>
                <w:rFonts w:asciiTheme="minorHAnsi" w:hAnsiTheme="minorHAnsi" w:cstheme="minorHAnsi"/>
                <w:color w:val="auto"/>
                <w:sz w:val="22"/>
                <w:szCs w:val="22"/>
              </w:rPr>
              <w:t>Leader will communicate plan with attendees prior to event</w:t>
            </w:r>
          </w:p>
          <w:p w14:paraId="638B3BF1" w14:textId="77777777" w:rsidR="00265F3D" w:rsidRPr="00F50090" w:rsidRDefault="00265F3D" w:rsidP="00235F9F">
            <w:pPr>
              <w:pStyle w:val="ListParagraph"/>
              <w:numPr>
                <w:ilvl w:val="0"/>
                <w:numId w:val="8"/>
              </w:numPr>
              <w:spacing w:line="240" w:lineRule="auto"/>
              <w:rPr>
                <w:rFonts w:cstheme="minorHAnsi"/>
                <w:sz w:val="22"/>
                <w:szCs w:val="22"/>
              </w:rPr>
            </w:pPr>
            <w:r w:rsidRPr="00F50090">
              <w:rPr>
                <w:rFonts w:cstheme="minorHAnsi"/>
                <w:sz w:val="22"/>
                <w:szCs w:val="22"/>
              </w:rPr>
              <w:t>Safety procedures communicated with attendees at start of event</w:t>
            </w:r>
          </w:p>
          <w:p w14:paraId="423835B0" w14:textId="77777777" w:rsidR="00265F3D" w:rsidRPr="00F50090" w:rsidRDefault="00265F3D" w:rsidP="00235F9F">
            <w:pPr>
              <w:pStyle w:val="ListParagraph"/>
              <w:numPr>
                <w:ilvl w:val="0"/>
                <w:numId w:val="8"/>
              </w:numPr>
              <w:spacing w:after="0" w:line="240" w:lineRule="auto"/>
              <w:rPr>
                <w:rFonts w:cstheme="minorHAnsi"/>
                <w:sz w:val="22"/>
                <w:szCs w:val="22"/>
              </w:rPr>
            </w:pPr>
            <w:r w:rsidRPr="00F50090">
              <w:rPr>
                <w:rFonts w:cstheme="minorHAnsi"/>
                <w:sz w:val="22"/>
                <w:szCs w:val="22"/>
              </w:rPr>
              <w:t>High-Risk attendees encouraged to stay home</w:t>
            </w:r>
          </w:p>
          <w:p w14:paraId="0039D8D7" w14:textId="50CB5C31" w:rsidR="00265F3D" w:rsidRPr="00F50090" w:rsidRDefault="00364BD5" w:rsidP="00235F9F">
            <w:pPr>
              <w:pStyle w:val="ListParagraph"/>
              <w:numPr>
                <w:ilvl w:val="0"/>
                <w:numId w:val="8"/>
              </w:numPr>
              <w:spacing w:after="0" w:line="240" w:lineRule="auto"/>
              <w:rPr>
                <w:sz w:val="22"/>
                <w:szCs w:val="22"/>
              </w:rPr>
            </w:pPr>
            <w:r w:rsidRPr="00F50090">
              <w:rPr>
                <w:rFonts w:cstheme="minorHAnsi"/>
                <w:sz w:val="22"/>
                <w:szCs w:val="22"/>
              </w:rPr>
              <w:t xml:space="preserve">Consider </w:t>
            </w:r>
            <w:r w:rsidR="00265F3D" w:rsidRPr="00F50090">
              <w:rPr>
                <w:rFonts w:cstheme="minorHAnsi"/>
                <w:sz w:val="22"/>
                <w:szCs w:val="22"/>
              </w:rPr>
              <w:t>At-home participation method</w:t>
            </w:r>
          </w:p>
          <w:p w14:paraId="344D4014" w14:textId="267CD83F" w:rsidR="00265F3D" w:rsidRPr="00F50090" w:rsidRDefault="00265F3D" w:rsidP="00235F9F">
            <w:pPr>
              <w:pStyle w:val="ListParagraph"/>
              <w:numPr>
                <w:ilvl w:val="0"/>
                <w:numId w:val="8"/>
              </w:numPr>
              <w:spacing w:after="0" w:line="240" w:lineRule="auto"/>
              <w:rPr>
                <w:sz w:val="22"/>
                <w:szCs w:val="22"/>
              </w:rPr>
            </w:pPr>
            <w:r w:rsidRPr="00F50090">
              <w:rPr>
                <w:sz w:val="22"/>
                <w:szCs w:val="22"/>
              </w:rPr>
              <w:t xml:space="preserve">Inform all attendees that they must self-screen for signs and symptoms of COVID-19 before arriving at the location. </w:t>
            </w:r>
          </w:p>
          <w:p w14:paraId="12A0034E" w14:textId="1963A06C" w:rsidR="00265F3D" w:rsidRPr="00F50090" w:rsidRDefault="00265F3D" w:rsidP="00235F9F">
            <w:pPr>
              <w:spacing w:after="0"/>
              <w:ind w:left="720"/>
              <w:rPr>
                <w:sz w:val="22"/>
                <w:szCs w:val="22"/>
              </w:rPr>
            </w:pPr>
            <w:r w:rsidRPr="00F50090">
              <w:rPr>
                <w:sz w:val="22"/>
                <w:szCs w:val="22"/>
              </w:rPr>
              <w:t xml:space="preserve">a. Request to take their temperature before attending a service. Any individual with a temperature of 100.4°F will not be permitted to attend </w:t>
            </w:r>
          </w:p>
          <w:p w14:paraId="20715E61" w14:textId="1BA4676D" w:rsidR="00265F3D" w:rsidRPr="00F50090" w:rsidRDefault="00265F3D" w:rsidP="00235F9F">
            <w:pPr>
              <w:spacing w:after="0"/>
              <w:ind w:left="720"/>
              <w:rPr>
                <w:sz w:val="22"/>
                <w:szCs w:val="22"/>
              </w:rPr>
            </w:pPr>
            <w:r w:rsidRPr="00F50090">
              <w:rPr>
                <w:sz w:val="22"/>
                <w:szCs w:val="22"/>
              </w:rPr>
              <w:t>b. Any individual with a household member who has been diagnosed with COVID-19 or with symptoms of COVID-19 (including a fever above 100.4°F) may not attend</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383E68DC" w14:textId="77777777" w:rsidR="00265F3D" w:rsidRPr="00F50090" w:rsidRDefault="00265F3D" w:rsidP="00235F9F">
            <w:pPr>
              <w:pStyle w:val="Heading3"/>
              <w:rPr>
                <w:sz w:val="22"/>
                <w:szCs w:val="22"/>
              </w:rPr>
            </w:pPr>
          </w:p>
        </w:tc>
      </w:tr>
      <w:tr w:rsidR="00265F3D" w:rsidRPr="00F50090" w14:paraId="284D0309"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47F63DAC" w14:textId="51899E5D" w:rsidR="00265F3D" w:rsidRPr="00F50090" w:rsidRDefault="00265F3D" w:rsidP="00235F9F">
            <w:pPr>
              <w:pStyle w:val="Heading3"/>
              <w:rPr>
                <w:sz w:val="22"/>
                <w:szCs w:val="22"/>
              </w:rPr>
            </w:pPr>
            <w:r w:rsidRPr="00F50090">
              <w:rPr>
                <w:sz w:val="22"/>
                <w:szCs w:val="22"/>
              </w:rPr>
              <w:lastRenderedPageBreak/>
              <w:t xml:space="preserve">Control </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04F4D122" w14:textId="75D9D874" w:rsidR="00265F3D" w:rsidRPr="00F50090" w:rsidRDefault="00265F3D" w:rsidP="00235F9F">
            <w:pPr>
              <w:pStyle w:val="Heading3"/>
              <w:rPr>
                <w:sz w:val="22"/>
                <w:szCs w:val="22"/>
              </w:rPr>
            </w:pPr>
            <w:r w:rsidRPr="00F50090">
              <w:rPr>
                <w:sz w:val="22"/>
                <w:szCs w:val="22"/>
              </w:rPr>
              <w:t xml:space="preserve">Read &amp; </w:t>
            </w:r>
            <w:r w:rsidR="002D1416" w:rsidRPr="00F50090">
              <w:rPr>
                <w:sz w:val="22"/>
                <w:szCs w:val="22"/>
              </w:rPr>
              <w:t>edit</w:t>
            </w:r>
            <w:r w:rsidRPr="00F50090">
              <w:rPr>
                <w:sz w:val="22"/>
                <w:szCs w:val="22"/>
              </w:rPr>
              <w:t xml:space="preserve"> </w:t>
            </w:r>
            <w:r w:rsidR="002D1416" w:rsidRPr="00F50090">
              <w:rPr>
                <w:sz w:val="22"/>
                <w:szCs w:val="22"/>
              </w:rPr>
              <w:t xml:space="preserve">italicized sections </w:t>
            </w:r>
            <w:r w:rsidRPr="00F50090">
              <w:rPr>
                <w:sz w:val="22"/>
                <w:szCs w:val="22"/>
              </w:rPr>
              <w:t>w/event specific plan</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3F07C63E" w14:textId="77777777" w:rsidR="00265F3D" w:rsidRPr="00F50090" w:rsidRDefault="00265F3D" w:rsidP="00235F9F">
            <w:pPr>
              <w:pStyle w:val="Heading3"/>
              <w:rPr>
                <w:sz w:val="22"/>
                <w:szCs w:val="22"/>
              </w:rPr>
            </w:pPr>
          </w:p>
        </w:tc>
      </w:tr>
      <w:tr w:rsidR="00265F3D" w:rsidRPr="00F50090" w14:paraId="21763B67"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22E2CA73" w14:textId="278D328C" w:rsidR="00265F3D" w:rsidRPr="00F50090" w:rsidRDefault="00265F3D" w:rsidP="00235F9F">
            <w:pPr>
              <w:pStyle w:val="TableText"/>
              <w:rPr>
                <w:sz w:val="22"/>
                <w:szCs w:val="22"/>
              </w:rPr>
            </w:pPr>
            <w:r w:rsidRPr="00F50090">
              <w:rPr>
                <w:sz w:val="22"/>
                <w:szCs w:val="22"/>
              </w:rPr>
              <w:t>PPE utilization</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4C4D1393" w14:textId="3824B112" w:rsidR="00265F3D" w:rsidRPr="00F50090" w:rsidRDefault="00265F3D" w:rsidP="00235F9F">
            <w:pPr>
              <w:pStyle w:val="TableText"/>
              <w:rPr>
                <w:sz w:val="22"/>
                <w:szCs w:val="22"/>
              </w:rPr>
            </w:pPr>
            <w:r w:rsidRPr="00F50090">
              <w:rPr>
                <w:sz w:val="22"/>
                <w:szCs w:val="22"/>
              </w:rPr>
              <w:t xml:space="preserve">All employees, members and visitors </w:t>
            </w:r>
            <w:r w:rsidR="003C7E72" w:rsidRPr="00F50090">
              <w:rPr>
                <w:sz w:val="22"/>
                <w:szCs w:val="22"/>
              </w:rPr>
              <w:t xml:space="preserve">shall </w:t>
            </w:r>
            <w:r w:rsidRPr="00F50090">
              <w:rPr>
                <w:sz w:val="22"/>
                <w:szCs w:val="22"/>
              </w:rPr>
              <w:t>wear face coverings before, during, and after servic</w:t>
            </w:r>
            <w:r w:rsidR="003C7E72" w:rsidRPr="00F50090">
              <w:rPr>
                <w:sz w:val="22"/>
                <w:szCs w:val="22"/>
              </w:rPr>
              <w:t>e, (</w:t>
            </w:r>
            <w:r w:rsidR="003C7E72" w:rsidRPr="003F64D9">
              <w:rPr>
                <w:b/>
                <w:bCs/>
                <w:sz w:val="22"/>
                <w:szCs w:val="22"/>
              </w:rPr>
              <w:t>whether indoor or outdoor</w:t>
            </w:r>
            <w:r w:rsidR="003C7E72" w:rsidRPr="00F50090">
              <w:rPr>
                <w:sz w:val="22"/>
                <w:szCs w:val="22"/>
              </w:rPr>
              <w:t>)</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43F4CD56" w14:textId="77777777" w:rsidR="00265F3D" w:rsidRPr="00F50090" w:rsidRDefault="00265F3D" w:rsidP="00235F9F">
            <w:pPr>
              <w:pStyle w:val="TableText"/>
              <w:rPr>
                <w:sz w:val="22"/>
                <w:szCs w:val="22"/>
              </w:rPr>
            </w:pPr>
          </w:p>
        </w:tc>
      </w:tr>
      <w:tr w:rsidR="00265F3D" w:rsidRPr="00F50090" w14:paraId="73F9AB43"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4FD1AC1E" w14:textId="50B97EC1" w:rsidR="00265F3D" w:rsidRPr="00F50090" w:rsidRDefault="00265F3D" w:rsidP="00235F9F">
            <w:pPr>
              <w:pStyle w:val="TableText"/>
              <w:rPr>
                <w:sz w:val="22"/>
                <w:szCs w:val="22"/>
              </w:rPr>
            </w:pPr>
            <w:r w:rsidRPr="00F50090">
              <w:rPr>
                <w:sz w:val="22"/>
                <w:szCs w:val="22"/>
              </w:rPr>
              <w:t>On-location physical distancing</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78697F5F" w14:textId="26748523" w:rsidR="002D1416" w:rsidRPr="00F50090" w:rsidRDefault="003C7E72" w:rsidP="00235F9F">
            <w:pPr>
              <w:pStyle w:val="TableText"/>
              <w:rPr>
                <w:sz w:val="22"/>
                <w:szCs w:val="22"/>
              </w:rPr>
            </w:pPr>
            <w:r w:rsidRPr="00F50090">
              <w:rPr>
                <w:sz w:val="22"/>
                <w:szCs w:val="22"/>
              </w:rPr>
              <w:t>Must have six feet of space between the congregation’s seats, pews, and benches or have physical barri</w:t>
            </w:r>
            <w:r w:rsidR="001149AE" w:rsidRPr="00F50090">
              <w:rPr>
                <w:sz w:val="22"/>
                <w:szCs w:val="22"/>
              </w:rPr>
              <w:t xml:space="preserve">ers between them.  Members of the same household may be seated together as a single unit.  This may require the organization to reconfigure the congregation’s seats, pews and benches or have physical barriers between them.  </w:t>
            </w:r>
            <w:r w:rsidR="00265F3D" w:rsidRPr="00F50090">
              <w:rPr>
                <w:sz w:val="22"/>
                <w:szCs w:val="22"/>
              </w:rPr>
              <w:t xml:space="preserve">Must place markings on floors or seats indicating a six feet radius to help guide members and visitors </w:t>
            </w:r>
          </w:p>
          <w:p w14:paraId="79689123" w14:textId="77777777" w:rsidR="003F64D9" w:rsidRDefault="003F64D9" w:rsidP="00235F9F">
            <w:pPr>
              <w:pStyle w:val="TableText"/>
              <w:rPr>
                <w:i/>
                <w:iCs/>
                <w:sz w:val="22"/>
                <w:szCs w:val="22"/>
              </w:rPr>
            </w:pPr>
          </w:p>
          <w:p w14:paraId="57F08AC1" w14:textId="155F05A7" w:rsidR="00265F3D" w:rsidRPr="00F50090" w:rsidRDefault="002D1416" w:rsidP="00235F9F">
            <w:pPr>
              <w:pStyle w:val="TableText"/>
              <w:rPr>
                <w:i/>
                <w:iCs/>
                <w:sz w:val="22"/>
                <w:szCs w:val="22"/>
              </w:rPr>
            </w:pPr>
            <w:r w:rsidRPr="00F50090">
              <w:rPr>
                <w:i/>
                <w:iCs/>
                <w:sz w:val="22"/>
                <w:szCs w:val="22"/>
              </w:rPr>
              <w:t>Add</w:t>
            </w:r>
            <w:r w:rsidR="00265F3D" w:rsidRPr="00F50090">
              <w:rPr>
                <w:i/>
                <w:iCs/>
                <w:sz w:val="22"/>
                <w:szCs w:val="22"/>
              </w:rPr>
              <w:t xml:space="preserve"> </w:t>
            </w:r>
            <w:r w:rsidR="00A0630B" w:rsidRPr="00F50090">
              <w:rPr>
                <w:i/>
                <w:iCs/>
                <w:sz w:val="22"/>
                <w:szCs w:val="22"/>
              </w:rPr>
              <w:t xml:space="preserve">event </w:t>
            </w:r>
            <w:r w:rsidR="00265F3D" w:rsidRPr="00F50090">
              <w:rPr>
                <w:i/>
                <w:iCs/>
                <w:sz w:val="22"/>
                <w:szCs w:val="22"/>
              </w:rPr>
              <w:t>specific information</w:t>
            </w:r>
            <w:r w:rsidRPr="00F50090">
              <w:rPr>
                <w:i/>
                <w:iCs/>
                <w:sz w:val="22"/>
                <w:szCs w:val="22"/>
              </w:rPr>
              <w:t xml:space="preserve"> as necessary</w:t>
            </w:r>
            <w:r w:rsidR="00511693" w:rsidRPr="00F50090">
              <w:rPr>
                <w:i/>
                <w:iCs/>
                <w:sz w:val="22"/>
                <w:szCs w:val="22"/>
              </w:rPr>
              <w:t>:</w:t>
            </w:r>
          </w:p>
          <w:p w14:paraId="44C1C8A8" w14:textId="77777777" w:rsidR="00511693" w:rsidRPr="00F50090" w:rsidRDefault="00511693" w:rsidP="00235F9F">
            <w:pPr>
              <w:rPr>
                <w:sz w:val="22"/>
                <w:szCs w:val="22"/>
              </w:rPr>
            </w:pPr>
          </w:p>
          <w:p w14:paraId="1D54A40B" w14:textId="4207EAA6" w:rsidR="00511693" w:rsidRPr="00F50090" w:rsidRDefault="00511693" w:rsidP="00235F9F">
            <w:pPr>
              <w:rPr>
                <w:sz w:val="22"/>
                <w:szCs w:val="22"/>
              </w:rPr>
            </w:pP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532600CD" w14:textId="77777777" w:rsidR="00265F3D" w:rsidRPr="00F50090" w:rsidRDefault="00265F3D" w:rsidP="00235F9F">
            <w:pPr>
              <w:pStyle w:val="TableText"/>
              <w:rPr>
                <w:sz w:val="22"/>
                <w:szCs w:val="22"/>
              </w:rPr>
            </w:pPr>
          </w:p>
        </w:tc>
      </w:tr>
      <w:tr w:rsidR="00265F3D" w:rsidRPr="00F50090" w14:paraId="2A421CDD"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4C2C0DAB" w14:textId="4EE70697" w:rsidR="00265F3D" w:rsidRPr="00F50090" w:rsidRDefault="00265F3D" w:rsidP="00235F9F">
            <w:pPr>
              <w:pStyle w:val="TableText"/>
              <w:rPr>
                <w:sz w:val="22"/>
                <w:szCs w:val="22"/>
              </w:rPr>
            </w:pPr>
            <w:r w:rsidRPr="00F50090">
              <w:rPr>
                <w:sz w:val="22"/>
                <w:szCs w:val="22"/>
              </w:rPr>
              <w:t>Hygiene</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1162E5C0" w14:textId="76AF72A6" w:rsidR="00265F3D" w:rsidRPr="0007048D" w:rsidRDefault="00265F3D" w:rsidP="00235F9F">
            <w:pPr>
              <w:pStyle w:val="TableText"/>
              <w:rPr>
                <w:i/>
                <w:iCs/>
                <w:sz w:val="32"/>
                <w:szCs w:val="32"/>
              </w:rPr>
            </w:pPr>
            <w:r w:rsidRPr="00F50090">
              <w:rPr>
                <w:sz w:val="22"/>
                <w:szCs w:val="22"/>
              </w:rPr>
              <w:t xml:space="preserve">If </w:t>
            </w:r>
            <w:r w:rsidR="00511693" w:rsidRPr="00F50090">
              <w:rPr>
                <w:sz w:val="22"/>
                <w:szCs w:val="22"/>
              </w:rPr>
              <w:t>you</w:t>
            </w:r>
            <w:r w:rsidRPr="00F50090">
              <w:rPr>
                <w:sz w:val="22"/>
                <w:szCs w:val="22"/>
              </w:rPr>
              <w:t xml:space="preserve"> choose to provide access to restrooms, </w:t>
            </w:r>
            <w:r w:rsidR="0007048D" w:rsidRPr="0007048D">
              <w:rPr>
                <w:sz w:val="22"/>
                <w:szCs w:val="28"/>
              </w:rPr>
              <w:t xml:space="preserve">access will be </w:t>
            </w:r>
            <w:proofErr w:type="gramStart"/>
            <w:r w:rsidR="0007048D" w:rsidRPr="0007048D">
              <w:rPr>
                <w:sz w:val="22"/>
                <w:szCs w:val="28"/>
              </w:rPr>
              <w:t>controlled</w:t>
            </w:r>
            <w:proofErr w:type="gramEnd"/>
            <w:r w:rsidR="0007048D" w:rsidRPr="0007048D">
              <w:rPr>
                <w:sz w:val="22"/>
                <w:szCs w:val="28"/>
              </w:rPr>
              <w:t xml:space="preserve"> and capacity limited to no more than the number of stalls in the restroom. Individuals waiting to use the restroom must maintain at least 6 feet of distance between each person. </w:t>
            </w:r>
          </w:p>
          <w:p w14:paraId="4547431A" w14:textId="77777777" w:rsidR="0007048D" w:rsidRDefault="0007048D" w:rsidP="00235F9F">
            <w:pPr>
              <w:pStyle w:val="TableText"/>
              <w:rPr>
                <w:sz w:val="22"/>
                <w:szCs w:val="22"/>
              </w:rPr>
            </w:pPr>
          </w:p>
          <w:p w14:paraId="4FEC9519" w14:textId="0AFA742B" w:rsidR="00511693" w:rsidRPr="00F50090" w:rsidRDefault="00265F3D" w:rsidP="00235F9F">
            <w:pPr>
              <w:pStyle w:val="TableText"/>
              <w:rPr>
                <w:sz w:val="22"/>
                <w:szCs w:val="22"/>
              </w:rPr>
            </w:pPr>
            <w:r w:rsidRPr="00F50090">
              <w:rPr>
                <w:sz w:val="22"/>
                <w:szCs w:val="22"/>
              </w:rPr>
              <w:t xml:space="preserve">Soap and running water shall be abundantly provided at locations for frequent handwashing. Employees should be encouraged to leave their workstations to wash their hands </w:t>
            </w:r>
            <w:proofErr w:type="gramStart"/>
            <w:r w:rsidRPr="00F50090">
              <w:rPr>
                <w:sz w:val="22"/>
                <w:szCs w:val="22"/>
              </w:rPr>
              <w:t>regularly,</w:t>
            </w:r>
            <w:r w:rsidR="00511693" w:rsidRPr="00F50090">
              <w:rPr>
                <w:sz w:val="22"/>
                <w:szCs w:val="22"/>
              </w:rPr>
              <w:t xml:space="preserve"> </w:t>
            </w:r>
            <w:r w:rsidRPr="00F50090">
              <w:rPr>
                <w:sz w:val="22"/>
                <w:szCs w:val="22"/>
              </w:rPr>
              <w:t>and</w:t>
            </w:r>
            <w:proofErr w:type="gramEnd"/>
            <w:r w:rsidRPr="00F50090">
              <w:rPr>
                <w:sz w:val="22"/>
                <w:szCs w:val="22"/>
              </w:rPr>
              <w:t xml:space="preserve"> required to do so before and after going to the bathroom, before and after eating and after coughing, sneezing or blowing their nose. Alcohol-based hand sanitizers with greater than 60% ethanol or 70% isopropanol should also be provided and </w:t>
            </w:r>
            <w:proofErr w:type="gramStart"/>
            <w:r w:rsidRPr="00F50090">
              <w:rPr>
                <w:sz w:val="22"/>
                <w:szCs w:val="22"/>
              </w:rPr>
              <w:t>used, but</w:t>
            </w:r>
            <w:proofErr w:type="gramEnd"/>
            <w:r w:rsidRPr="00F50090">
              <w:rPr>
                <w:sz w:val="22"/>
                <w:szCs w:val="22"/>
              </w:rPr>
              <w:t xml:space="preserve"> are not a replacement for the water requirement. </w:t>
            </w:r>
          </w:p>
          <w:p w14:paraId="7D249D6B" w14:textId="77777777" w:rsidR="00511693" w:rsidRPr="00F50090" w:rsidRDefault="00511693" w:rsidP="00235F9F">
            <w:pPr>
              <w:pStyle w:val="TableText"/>
              <w:rPr>
                <w:i/>
                <w:iCs/>
                <w:sz w:val="22"/>
                <w:szCs w:val="22"/>
              </w:rPr>
            </w:pPr>
          </w:p>
          <w:p w14:paraId="76509D5A" w14:textId="4220BDF8" w:rsidR="00511693" w:rsidRPr="00F50090" w:rsidRDefault="00511693" w:rsidP="00235F9F">
            <w:pPr>
              <w:pStyle w:val="TableText"/>
              <w:rPr>
                <w:b/>
                <w:bCs/>
                <w:i/>
                <w:iCs/>
                <w:sz w:val="22"/>
                <w:szCs w:val="22"/>
              </w:rPr>
            </w:pPr>
            <w:r w:rsidRPr="00F50090">
              <w:rPr>
                <w:b/>
                <w:bCs/>
                <w:i/>
                <w:iCs/>
                <w:sz w:val="22"/>
                <w:szCs w:val="22"/>
              </w:rPr>
              <w:t>There will be access to restrooms: Y or N</w:t>
            </w:r>
          </w:p>
          <w:p w14:paraId="387181C7" w14:textId="0DB16B00" w:rsidR="00265F3D" w:rsidRPr="00F50090" w:rsidRDefault="00265F3D" w:rsidP="00235F9F">
            <w:pPr>
              <w:pStyle w:val="TableText"/>
              <w:rPr>
                <w:i/>
                <w:iCs/>
                <w:sz w:val="22"/>
                <w:szCs w:val="22"/>
              </w:rPr>
            </w:pP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758C811D" w14:textId="77777777" w:rsidR="00265F3D" w:rsidRPr="00F50090" w:rsidRDefault="00265F3D" w:rsidP="00235F9F">
            <w:pPr>
              <w:pStyle w:val="TableText"/>
              <w:rPr>
                <w:sz w:val="22"/>
                <w:szCs w:val="22"/>
              </w:rPr>
            </w:pPr>
          </w:p>
        </w:tc>
      </w:tr>
      <w:tr w:rsidR="00265F3D" w:rsidRPr="00F50090" w14:paraId="48A1E767"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455A1058" w14:textId="4B364060" w:rsidR="00265F3D" w:rsidRPr="00F50090" w:rsidRDefault="00265F3D" w:rsidP="00235F9F">
            <w:pPr>
              <w:pStyle w:val="TableText"/>
              <w:rPr>
                <w:sz w:val="22"/>
                <w:szCs w:val="22"/>
              </w:rPr>
            </w:pPr>
            <w:r w:rsidRPr="00F50090">
              <w:rPr>
                <w:sz w:val="22"/>
                <w:szCs w:val="22"/>
              </w:rPr>
              <w:t>Sanitation</w:t>
            </w:r>
            <w:r w:rsidR="00511693" w:rsidRPr="00F50090">
              <w:rPr>
                <w:sz w:val="22"/>
                <w:szCs w:val="22"/>
              </w:rPr>
              <w:t xml:space="preserve"> / Location disinfection procedures</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02DE72B1" w14:textId="7A2DFD24" w:rsidR="00265F3D" w:rsidRPr="00F50090" w:rsidRDefault="000A0B2D" w:rsidP="00235F9F">
            <w:pPr>
              <w:pStyle w:val="TableText"/>
              <w:rPr>
                <w:sz w:val="22"/>
                <w:szCs w:val="22"/>
              </w:rPr>
            </w:pPr>
            <w:r w:rsidRPr="00F50090">
              <w:rPr>
                <w:sz w:val="22"/>
                <w:szCs w:val="22"/>
              </w:rPr>
              <w:t>With prior coordination, d</w:t>
            </w:r>
            <w:r w:rsidR="00265F3D" w:rsidRPr="00F50090">
              <w:rPr>
                <w:sz w:val="22"/>
                <w:szCs w:val="22"/>
              </w:rPr>
              <w:t xml:space="preserve">isinfectants </w:t>
            </w:r>
            <w:proofErr w:type="gramStart"/>
            <w:r w:rsidR="00511693" w:rsidRPr="00F50090">
              <w:rPr>
                <w:sz w:val="22"/>
                <w:szCs w:val="22"/>
              </w:rPr>
              <w:t>will</w:t>
            </w:r>
            <w:proofErr w:type="gramEnd"/>
            <w:r w:rsidR="00511693" w:rsidRPr="00F50090">
              <w:rPr>
                <w:sz w:val="22"/>
                <w:szCs w:val="22"/>
              </w:rPr>
              <w:t xml:space="preserve"> </w:t>
            </w:r>
            <w:r w:rsidR="00265F3D" w:rsidRPr="00F50090">
              <w:rPr>
                <w:sz w:val="22"/>
                <w:szCs w:val="22"/>
              </w:rPr>
              <w:t>available to employees, members and visitors throughout the location</w:t>
            </w:r>
            <w:r w:rsidR="00511693" w:rsidRPr="00F50090">
              <w:rPr>
                <w:sz w:val="22"/>
                <w:szCs w:val="22"/>
              </w:rPr>
              <w:t xml:space="preserve">. </w:t>
            </w:r>
            <w:r w:rsidRPr="00F50090">
              <w:rPr>
                <w:sz w:val="22"/>
                <w:szCs w:val="22"/>
              </w:rPr>
              <w:t>C</w:t>
            </w:r>
            <w:r w:rsidR="00511693" w:rsidRPr="00F50090">
              <w:rPr>
                <w:sz w:val="22"/>
                <w:szCs w:val="22"/>
              </w:rPr>
              <w:t>leaning supplies will be frequently</w:t>
            </w:r>
            <w:r w:rsidRPr="00F50090">
              <w:rPr>
                <w:sz w:val="22"/>
                <w:szCs w:val="22"/>
              </w:rPr>
              <w:t>.</w:t>
            </w:r>
          </w:p>
          <w:p w14:paraId="404176C1" w14:textId="77777777" w:rsidR="00265F3D" w:rsidRPr="00F50090" w:rsidRDefault="00265F3D" w:rsidP="00235F9F">
            <w:pPr>
              <w:spacing w:after="0"/>
              <w:rPr>
                <w:sz w:val="22"/>
                <w:szCs w:val="22"/>
              </w:rPr>
            </w:pPr>
          </w:p>
          <w:p w14:paraId="03B8DFE1" w14:textId="77777777" w:rsidR="00265F3D" w:rsidRPr="00F50090" w:rsidRDefault="00265F3D" w:rsidP="00235F9F">
            <w:pPr>
              <w:rPr>
                <w:sz w:val="22"/>
                <w:szCs w:val="22"/>
              </w:rPr>
            </w:pPr>
            <w:r w:rsidRPr="00F50090">
              <w:rPr>
                <w:sz w:val="22"/>
                <w:szCs w:val="22"/>
              </w:rPr>
              <w:t xml:space="preserve">Ensure that tissues and trashcans are placed throughout the location (indoor and outdoor). </w:t>
            </w:r>
          </w:p>
          <w:p w14:paraId="7CD63AB1" w14:textId="520E0876" w:rsidR="00511693" w:rsidRPr="00F50090" w:rsidRDefault="00511693" w:rsidP="00235F9F">
            <w:pPr>
              <w:rPr>
                <w:i/>
                <w:iCs/>
                <w:sz w:val="22"/>
                <w:szCs w:val="22"/>
              </w:rPr>
            </w:pPr>
            <w:r w:rsidRPr="00F50090">
              <w:rPr>
                <w:i/>
                <w:iCs/>
                <w:sz w:val="22"/>
                <w:szCs w:val="22"/>
              </w:rPr>
              <w:t>Coordinate above services with FPC Staff</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41969368" w14:textId="77777777" w:rsidR="00265F3D" w:rsidRPr="00F50090" w:rsidRDefault="00265F3D" w:rsidP="00235F9F">
            <w:pPr>
              <w:pStyle w:val="TableText"/>
              <w:rPr>
                <w:sz w:val="22"/>
                <w:szCs w:val="22"/>
              </w:rPr>
            </w:pPr>
          </w:p>
        </w:tc>
      </w:tr>
      <w:tr w:rsidR="00265F3D" w:rsidRPr="00F50090" w14:paraId="28C8303E"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06374678" w14:textId="667CFE3F" w:rsidR="00265F3D" w:rsidRPr="00F50090" w:rsidRDefault="00265F3D" w:rsidP="00235F9F">
            <w:pPr>
              <w:pStyle w:val="TableText"/>
              <w:rPr>
                <w:sz w:val="22"/>
                <w:szCs w:val="22"/>
              </w:rPr>
            </w:pPr>
            <w:r w:rsidRPr="00F50090">
              <w:rPr>
                <w:sz w:val="22"/>
                <w:szCs w:val="22"/>
              </w:rPr>
              <w:t>Symptom monitoring</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4579F108" w14:textId="77777777" w:rsidR="00265F3D" w:rsidRPr="00F50090" w:rsidRDefault="00265F3D" w:rsidP="00235F9F">
            <w:pPr>
              <w:spacing w:after="0"/>
              <w:rPr>
                <w:sz w:val="22"/>
                <w:szCs w:val="22"/>
              </w:rPr>
            </w:pPr>
            <w:r w:rsidRPr="00F50090">
              <w:rPr>
                <w:sz w:val="22"/>
                <w:szCs w:val="22"/>
              </w:rPr>
              <w:t>Consider asking attendees at arrival if they have any symptoms</w:t>
            </w:r>
            <w:r w:rsidR="000A0B2D" w:rsidRPr="00F50090">
              <w:rPr>
                <w:sz w:val="22"/>
                <w:szCs w:val="22"/>
              </w:rPr>
              <w:t>.</w:t>
            </w:r>
          </w:p>
          <w:p w14:paraId="32B2C59A" w14:textId="77777777" w:rsidR="000A0B2D" w:rsidRPr="00F50090" w:rsidRDefault="000A0B2D" w:rsidP="00235F9F">
            <w:pPr>
              <w:spacing w:after="0"/>
              <w:rPr>
                <w:b/>
                <w:bCs/>
                <w:i/>
                <w:iCs/>
                <w:sz w:val="22"/>
                <w:szCs w:val="22"/>
              </w:rPr>
            </w:pPr>
          </w:p>
          <w:p w14:paraId="61EAF229" w14:textId="3F215AAA" w:rsidR="000A0B2D" w:rsidRPr="00F50090" w:rsidRDefault="000A0B2D" w:rsidP="00235F9F">
            <w:pPr>
              <w:spacing w:after="0"/>
              <w:rPr>
                <w:sz w:val="22"/>
                <w:szCs w:val="22"/>
              </w:rPr>
            </w:pPr>
            <w:r w:rsidRPr="00F50090">
              <w:rPr>
                <w:b/>
                <w:bCs/>
                <w:i/>
                <w:iCs/>
                <w:sz w:val="22"/>
                <w:szCs w:val="22"/>
              </w:rPr>
              <w:t>Attendees will be asked if they have symptoms: Y or N</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0D58F553" w14:textId="77777777" w:rsidR="00265F3D" w:rsidRPr="00F50090" w:rsidRDefault="00265F3D" w:rsidP="00235F9F">
            <w:pPr>
              <w:pStyle w:val="TableText"/>
              <w:rPr>
                <w:sz w:val="22"/>
                <w:szCs w:val="22"/>
              </w:rPr>
            </w:pPr>
          </w:p>
        </w:tc>
      </w:tr>
      <w:tr w:rsidR="00265F3D" w:rsidRPr="00F50090" w14:paraId="0D718CA5"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2D7A47F0" w14:textId="5DAF3BCD" w:rsidR="00265F3D" w:rsidRPr="00F50090" w:rsidRDefault="00265F3D" w:rsidP="00235F9F">
            <w:pPr>
              <w:pStyle w:val="TableText"/>
              <w:rPr>
                <w:sz w:val="22"/>
                <w:szCs w:val="22"/>
              </w:rPr>
            </w:pPr>
            <w:r w:rsidRPr="00F50090">
              <w:rPr>
                <w:sz w:val="22"/>
                <w:szCs w:val="22"/>
              </w:rPr>
              <w:t>Authorized Access Point</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6A754130" w14:textId="0F0D04F2" w:rsidR="00314BB2" w:rsidRPr="00F50090" w:rsidRDefault="00265F3D" w:rsidP="00235F9F">
            <w:pPr>
              <w:pStyle w:val="TableText"/>
              <w:rPr>
                <w:sz w:val="22"/>
                <w:szCs w:val="22"/>
              </w:rPr>
            </w:pPr>
            <w:r w:rsidRPr="00F50090">
              <w:rPr>
                <w:sz w:val="22"/>
                <w:szCs w:val="22"/>
              </w:rPr>
              <w:t>Authorized access to indoor location should be primarily through the front door.  Other access points will be left closed</w:t>
            </w:r>
            <w:r w:rsidR="00314BB2" w:rsidRPr="00F50090">
              <w:rPr>
                <w:sz w:val="22"/>
                <w:szCs w:val="22"/>
              </w:rPr>
              <w:t>.</w:t>
            </w:r>
            <w:r w:rsidRPr="00F50090">
              <w:rPr>
                <w:sz w:val="22"/>
                <w:szCs w:val="22"/>
              </w:rPr>
              <w:t xml:space="preserve"> </w:t>
            </w:r>
          </w:p>
          <w:p w14:paraId="13CBDDEA" w14:textId="44C88954" w:rsidR="00314BB2" w:rsidRPr="00F50090" w:rsidRDefault="00314BB2" w:rsidP="00235F9F">
            <w:pPr>
              <w:pStyle w:val="TableText"/>
              <w:rPr>
                <w:sz w:val="22"/>
                <w:szCs w:val="22"/>
              </w:rPr>
            </w:pPr>
            <w:r w:rsidRPr="00F50090">
              <w:rPr>
                <w:sz w:val="22"/>
                <w:szCs w:val="22"/>
              </w:rPr>
              <w:lastRenderedPageBreak/>
              <w:t>If there are multiple rooms with an outside door and restrooms, then each room in the building that meets this requirement may be used to hold services</w:t>
            </w:r>
            <w:r w:rsidR="000A0B2D" w:rsidRPr="00F50090">
              <w:rPr>
                <w:sz w:val="22"/>
                <w:szCs w:val="22"/>
              </w:rPr>
              <w:t>/meetings</w:t>
            </w:r>
            <w:r w:rsidRPr="00F50090">
              <w:rPr>
                <w:sz w:val="22"/>
                <w:szCs w:val="22"/>
              </w:rPr>
              <w:t>.  Entrance and exit must be through the door that leads outside and participants may enter other parts of the building if they are being used for services</w:t>
            </w:r>
            <w:r w:rsidR="000A0B2D" w:rsidRPr="00F50090">
              <w:rPr>
                <w:sz w:val="22"/>
                <w:szCs w:val="22"/>
              </w:rPr>
              <w:t>/meetings</w:t>
            </w:r>
            <w:r w:rsidRPr="00F50090">
              <w:rPr>
                <w:sz w:val="22"/>
                <w:szCs w:val="22"/>
              </w:rPr>
              <w:t xml:space="preserve">. </w:t>
            </w:r>
          </w:p>
          <w:p w14:paraId="7FCEF5B5" w14:textId="77777777" w:rsidR="00511693" w:rsidRPr="00F50090" w:rsidRDefault="00511693" w:rsidP="00235F9F">
            <w:pPr>
              <w:pStyle w:val="TableText"/>
              <w:rPr>
                <w:i/>
                <w:iCs/>
                <w:sz w:val="22"/>
                <w:szCs w:val="22"/>
              </w:rPr>
            </w:pPr>
          </w:p>
          <w:p w14:paraId="7F5A182F" w14:textId="77777777" w:rsidR="00265F3D" w:rsidRPr="00F50090" w:rsidRDefault="00314BB2" w:rsidP="00235F9F">
            <w:pPr>
              <w:pStyle w:val="TableText"/>
              <w:rPr>
                <w:b/>
                <w:bCs/>
                <w:i/>
                <w:iCs/>
                <w:sz w:val="22"/>
                <w:szCs w:val="22"/>
              </w:rPr>
            </w:pPr>
            <w:r w:rsidRPr="00F50090">
              <w:rPr>
                <w:b/>
                <w:bCs/>
                <w:i/>
                <w:iCs/>
                <w:sz w:val="22"/>
                <w:szCs w:val="22"/>
              </w:rPr>
              <w:t>Describe how you plan to control traffic flow into and out of the service</w:t>
            </w:r>
            <w:r w:rsidR="00511693" w:rsidRPr="00F50090">
              <w:rPr>
                <w:b/>
                <w:bCs/>
                <w:i/>
                <w:iCs/>
                <w:sz w:val="22"/>
                <w:szCs w:val="22"/>
              </w:rPr>
              <w:t>.  Attach room diagram if possible</w:t>
            </w:r>
          </w:p>
          <w:p w14:paraId="54A16AAD" w14:textId="77777777" w:rsidR="000A0B2D" w:rsidRPr="00F50090" w:rsidRDefault="000A0B2D" w:rsidP="00235F9F">
            <w:pPr>
              <w:rPr>
                <w:sz w:val="22"/>
                <w:szCs w:val="22"/>
              </w:rPr>
            </w:pPr>
          </w:p>
          <w:p w14:paraId="48E57844" w14:textId="3E5EC467" w:rsidR="000A0B2D" w:rsidRPr="00F50090" w:rsidRDefault="000A0B2D" w:rsidP="00235F9F">
            <w:pPr>
              <w:rPr>
                <w:sz w:val="22"/>
                <w:szCs w:val="22"/>
              </w:rPr>
            </w:pP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2643ADDC" w14:textId="77777777" w:rsidR="00265F3D" w:rsidRPr="00F50090" w:rsidRDefault="00265F3D" w:rsidP="00235F9F">
            <w:pPr>
              <w:pStyle w:val="TableText"/>
              <w:rPr>
                <w:sz w:val="22"/>
                <w:szCs w:val="22"/>
              </w:rPr>
            </w:pPr>
          </w:p>
        </w:tc>
      </w:tr>
      <w:tr w:rsidR="00265F3D" w:rsidRPr="00F50090" w14:paraId="2B646733"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582D4080" w14:textId="32DA12B4" w:rsidR="00265F3D" w:rsidRPr="00F50090" w:rsidRDefault="00265F3D" w:rsidP="00235F9F">
            <w:pPr>
              <w:pStyle w:val="TableText"/>
              <w:rPr>
                <w:sz w:val="22"/>
                <w:szCs w:val="22"/>
              </w:rPr>
            </w:pPr>
            <w:r w:rsidRPr="00F50090">
              <w:rPr>
                <w:sz w:val="22"/>
                <w:szCs w:val="22"/>
              </w:rPr>
              <w:t>COVID-19 Safety Information Poster Posted</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76A951E5" w14:textId="77777777" w:rsidR="000A0B2D" w:rsidRPr="00F50090" w:rsidRDefault="00265F3D" w:rsidP="00235F9F">
            <w:pPr>
              <w:pStyle w:val="TableText"/>
              <w:rPr>
                <w:sz w:val="22"/>
                <w:szCs w:val="22"/>
              </w:rPr>
            </w:pPr>
            <w:r w:rsidRPr="00F50090">
              <w:rPr>
                <w:sz w:val="22"/>
                <w:szCs w:val="22"/>
              </w:rPr>
              <w:t>CD, DOH, OSHA posters will be visibly posted at locatio</w:t>
            </w:r>
            <w:r w:rsidR="000A0B2D" w:rsidRPr="00F50090">
              <w:rPr>
                <w:sz w:val="22"/>
                <w:szCs w:val="22"/>
              </w:rPr>
              <w:t>n.</w:t>
            </w:r>
          </w:p>
          <w:p w14:paraId="1B49A370" w14:textId="77777777" w:rsidR="000A0B2D" w:rsidRPr="00F50090" w:rsidRDefault="000A0B2D" w:rsidP="00235F9F">
            <w:pPr>
              <w:rPr>
                <w:sz w:val="22"/>
                <w:szCs w:val="22"/>
              </w:rPr>
            </w:pPr>
          </w:p>
          <w:p w14:paraId="363DE3E6" w14:textId="17FDE6A8" w:rsidR="000A0B2D" w:rsidRPr="00927220" w:rsidRDefault="000A0B2D" w:rsidP="00235F9F">
            <w:pPr>
              <w:rPr>
                <w:b/>
                <w:bCs/>
                <w:i/>
                <w:iCs/>
                <w:sz w:val="22"/>
                <w:szCs w:val="22"/>
              </w:rPr>
            </w:pPr>
            <w:r w:rsidRPr="00927220">
              <w:rPr>
                <w:b/>
                <w:bCs/>
                <w:i/>
                <w:iCs/>
                <w:sz w:val="22"/>
                <w:szCs w:val="22"/>
              </w:rPr>
              <w:t>Additional signage needed for event: Y / N</w:t>
            </w:r>
          </w:p>
          <w:p w14:paraId="6F22FA8F" w14:textId="07B07825" w:rsidR="000A0B2D" w:rsidRPr="00F50090" w:rsidRDefault="000A0B2D" w:rsidP="00235F9F">
            <w:pPr>
              <w:rPr>
                <w:sz w:val="22"/>
                <w:szCs w:val="22"/>
              </w:rPr>
            </w:pPr>
            <w:r w:rsidRPr="00927220">
              <w:rPr>
                <w:b/>
                <w:bCs/>
                <w:i/>
                <w:iCs/>
                <w:sz w:val="22"/>
                <w:szCs w:val="22"/>
              </w:rPr>
              <w:t>If Y, Describe:</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2BF32F25" w14:textId="77777777" w:rsidR="00265F3D" w:rsidRPr="00F50090" w:rsidRDefault="00265F3D" w:rsidP="00235F9F">
            <w:pPr>
              <w:pStyle w:val="TableText"/>
              <w:rPr>
                <w:sz w:val="22"/>
                <w:szCs w:val="22"/>
              </w:rPr>
            </w:pPr>
          </w:p>
        </w:tc>
      </w:tr>
      <w:tr w:rsidR="00265F3D" w:rsidRPr="00F50090" w14:paraId="5E564BDA"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5DA29571" w14:textId="36DB2199" w:rsidR="00265F3D" w:rsidRPr="00F50090" w:rsidRDefault="00265F3D" w:rsidP="00235F9F">
            <w:pPr>
              <w:pStyle w:val="Heading3"/>
              <w:rPr>
                <w:sz w:val="22"/>
                <w:szCs w:val="22"/>
              </w:rPr>
            </w:pPr>
            <w:r w:rsidRPr="00F50090">
              <w:rPr>
                <w:sz w:val="22"/>
                <w:szCs w:val="22"/>
              </w:rPr>
              <w:t>Mitigate</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57E1BA5D" w14:textId="77777777" w:rsidR="00265F3D" w:rsidRPr="00F50090" w:rsidRDefault="00265F3D" w:rsidP="00235F9F">
            <w:pPr>
              <w:pStyle w:val="Heading3"/>
              <w:rPr>
                <w:sz w:val="22"/>
                <w:szCs w:val="22"/>
              </w:rPr>
            </w:pP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09B776D4" w14:textId="77777777" w:rsidR="00265F3D" w:rsidRPr="00F50090" w:rsidRDefault="00265F3D" w:rsidP="00235F9F">
            <w:pPr>
              <w:pStyle w:val="Heading3"/>
              <w:rPr>
                <w:sz w:val="22"/>
                <w:szCs w:val="22"/>
              </w:rPr>
            </w:pPr>
          </w:p>
        </w:tc>
      </w:tr>
      <w:tr w:rsidR="0007048D" w:rsidRPr="00F50090" w14:paraId="7D85FB51"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579926AB" w14:textId="20F1D99C" w:rsidR="0007048D" w:rsidRPr="00F50090" w:rsidRDefault="0007048D" w:rsidP="00235F9F">
            <w:pPr>
              <w:pStyle w:val="TableText"/>
              <w:rPr>
                <w:sz w:val="22"/>
                <w:szCs w:val="22"/>
              </w:rPr>
            </w:pPr>
            <w:r>
              <w:rPr>
                <w:sz w:val="22"/>
                <w:szCs w:val="22"/>
              </w:rPr>
              <w:t>Leaders</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3F04DCF5" w14:textId="77777777" w:rsidR="0007048D" w:rsidRDefault="0007048D" w:rsidP="0007048D">
            <w:r>
              <w:t xml:space="preserve">The face covering requirement does apply to individual(s) leading the service and others who speak during any live service. There are exemptions to wearing face covering, so please refer to the </w:t>
            </w:r>
            <w:hyperlink r:id="rId11" w:history="1">
              <w:r w:rsidRPr="0007048D">
                <w:rPr>
                  <w:rStyle w:val="Hyperlink"/>
                </w:rPr>
                <w:t>Department of Health’s Order on Face Coverings</w:t>
              </w:r>
            </w:hyperlink>
            <w:r>
              <w:t>. If the speaker needs an accommodation due to a medical exemption, then a Plexiglas 3-sided barrier may be used during the service. The barrier must be disinfected after every use. For services that are recorded or filmed without a live audience, then face coverings are not required for individuals while they are speaking.</w:t>
            </w:r>
          </w:p>
          <w:p w14:paraId="296D4663" w14:textId="532960CA" w:rsidR="00927220" w:rsidRPr="00927220" w:rsidRDefault="00927220" w:rsidP="0007048D">
            <w:pPr>
              <w:rPr>
                <w:b/>
                <w:bCs/>
                <w:i/>
                <w:iCs/>
              </w:rPr>
            </w:pPr>
            <w:r w:rsidRPr="00927220">
              <w:rPr>
                <w:b/>
                <w:bCs/>
                <w:i/>
                <w:iCs/>
              </w:rPr>
              <w:t xml:space="preserve">Speaker requires accommodation </w:t>
            </w:r>
            <w:r>
              <w:rPr>
                <w:b/>
                <w:bCs/>
                <w:i/>
                <w:iCs/>
              </w:rPr>
              <w:t>for</w:t>
            </w:r>
            <w:r w:rsidRPr="00927220">
              <w:rPr>
                <w:b/>
                <w:bCs/>
                <w:i/>
                <w:iCs/>
              </w:rPr>
              <w:t xml:space="preserve"> medical exemption: Y / N </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60321CC1" w14:textId="77777777" w:rsidR="0007048D" w:rsidRPr="00F50090" w:rsidRDefault="0007048D" w:rsidP="00235F9F">
            <w:pPr>
              <w:pStyle w:val="TableText"/>
              <w:rPr>
                <w:sz w:val="22"/>
                <w:szCs w:val="22"/>
              </w:rPr>
            </w:pPr>
          </w:p>
        </w:tc>
      </w:tr>
      <w:tr w:rsidR="00364BD5" w:rsidRPr="00F50090" w14:paraId="11741190"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0D9E0F75" w14:textId="49EE3B81" w:rsidR="00364BD5" w:rsidRPr="00F50090" w:rsidRDefault="00314BB2" w:rsidP="00235F9F">
            <w:pPr>
              <w:pStyle w:val="TableText"/>
              <w:rPr>
                <w:sz w:val="22"/>
                <w:szCs w:val="22"/>
              </w:rPr>
            </w:pPr>
            <w:r w:rsidRPr="00F50090">
              <w:rPr>
                <w:sz w:val="22"/>
                <w:szCs w:val="22"/>
              </w:rPr>
              <w:t>Choir / Singing</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03C3B14E" w14:textId="7E207B0B" w:rsidR="0007048D" w:rsidRPr="0007048D" w:rsidRDefault="0007048D" w:rsidP="0007048D">
            <w:r>
              <w:t>Music – No choir shall perform during the service. Congregational singing is permitted, but individuals must not remove their face coverings to sing – it must stay on for the duration of the service. Soloist musical performances are permitted so long as the performer wears a face covering. In the event the soloist is performing on a woodwind or brass instrument, the soloist may remove their face covering only during the performance. Musical performances that include a soloist and piano accompanist are permitted, but musical performances of more than two individuals are prohibited.</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0575C0DA" w14:textId="77777777" w:rsidR="00364BD5" w:rsidRPr="00F50090" w:rsidRDefault="00364BD5" w:rsidP="00235F9F">
            <w:pPr>
              <w:pStyle w:val="TableText"/>
              <w:rPr>
                <w:sz w:val="22"/>
                <w:szCs w:val="22"/>
              </w:rPr>
            </w:pPr>
          </w:p>
        </w:tc>
      </w:tr>
      <w:tr w:rsidR="00265F3D" w:rsidRPr="00F50090" w14:paraId="770AF844"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2FA8C3D0" w14:textId="215FF7A8" w:rsidR="00265F3D" w:rsidRPr="00F50090" w:rsidRDefault="00265F3D" w:rsidP="00235F9F">
            <w:pPr>
              <w:pStyle w:val="TableText"/>
              <w:rPr>
                <w:sz w:val="22"/>
                <w:szCs w:val="22"/>
              </w:rPr>
            </w:pPr>
            <w:r w:rsidRPr="00F50090">
              <w:rPr>
                <w:sz w:val="22"/>
                <w:szCs w:val="22"/>
              </w:rPr>
              <w:lastRenderedPageBreak/>
              <w:t>Communal Containers or Plate</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13262752" w14:textId="6556E43F" w:rsidR="00265F3D" w:rsidRPr="00F50090" w:rsidRDefault="00265F3D" w:rsidP="00235F9F">
            <w:pPr>
              <w:pStyle w:val="TableText"/>
              <w:rPr>
                <w:i/>
                <w:iCs/>
                <w:sz w:val="22"/>
                <w:szCs w:val="22"/>
              </w:rPr>
            </w:pPr>
            <w:r w:rsidRPr="00F50090">
              <w:rPr>
                <w:sz w:val="22"/>
                <w:szCs w:val="22"/>
              </w:rPr>
              <w:t>No direct physical contact between servers and members or visitors.  Anything consumed will not be presented to members or visitors in a communal container or plate</w:t>
            </w:r>
            <w:r w:rsidR="000A0B2D" w:rsidRPr="00F50090">
              <w:rPr>
                <w:i/>
                <w:iCs/>
                <w:sz w:val="22"/>
                <w:szCs w:val="22"/>
              </w:rPr>
              <w:t>.</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39BF32C1" w14:textId="77777777" w:rsidR="00265F3D" w:rsidRPr="00F50090" w:rsidRDefault="00265F3D" w:rsidP="00235F9F">
            <w:pPr>
              <w:pStyle w:val="TableText"/>
              <w:rPr>
                <w:sz w:val="22"/>
                <w:szCs w:val="22"/>
              </w:rPr>
            </w:pPr>
          </w:p>
        </w:tc>
      </w:tr>
      <w:tr w:rsidR="00265F3D" w:rsidRPr="00F50090" w14:paraId="1ED199AF"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tcPr>
          <w:p w14:paraId="7AE346F4" w14:textId="1C97C482" w:rsidR="00265F3D" w:rsidRPr="00F50090" w:rsidRDefault="00265F3D" w:rsidP="00235F9F">
            <w:pPr>
              <w:pStyle w:val="TableText"/>
              <w:rPr>
                <w:sz w:val="22"/>
                <w:szCs w:val="22"/>
              </w:rPr>
            </w:pPr>
            <w:r w:rsidRPr="00F50090">
              <w:rPr>
                <w:sz w:val="22"/>
                <w:szCs w:val="22"/>
              </w:rPr>
              <w:t>COVID-19 safety training</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5D540CB2" w14:textId="62DEA8F0" w:rsidR="00265F3D" w:rsidRPr="00F50090" w:rsidRDefault="00B37ABB" w:rsidP="00235F9F">
            <w:pPr>
              <w:pStyle w:val="TableText"/>
              <w:rPr>
                <w:sz w:val="22"/>
                <w:szCs w:val="22"/>
              </w:rPr>
            </w:pPr>
            <w:r w:rsidRPr="00F50090">
              <w:rPr>
                <w:sz w:val="22"/>
                <w:szCs w:val="22"/>
              </w:rPr>
              <w:t>The safety tools outlined in this plan will be p</w:t>
            </w:r>
            <w:r w:rsidR="00265F3D" w:rsidRPr="00F50090">
              <w:rPr>
                <w:sz w:val="22"/>
                <w:szCs w:val="22"/>
              </w:rPr>
              <w:t xml:space="preserve">rovided to all </w:t>
            </w:r>
            <w:r w:rsidRPr="00F50090">
              <w:rPr>
                <w:sz w:val="22"/>
                <w:szCs w:val="22"/>
              </w:rPr>
              <w:t xml:space="preserve">event </w:t>
            </w:r>
            <w:r w:rsidR="00265F3D" w:rsidRPr="00F50090">
              <w:rPr>
                <w:sz w:val="22"/>
                <w:szCs w:val="22"/>
              </w:rPr>
              <w:t>staff</w:t>
            </w:r>
            <w:r w:rsidRPr="00F50090">
              <w:rPr>
                <w:sz w:val="22"/>
                <w:szCs w:val="22"/>
              </w:rPr>
              <w:t xml:space="preserve"> and</w:t>
            </w:r>
            <w:r w:rsidR="00265F3D" w:rsidRPr="00F50090">
              <w:rPr>
                <w:sz w:val="22"/>
                <w:szCs w:val="22"/>
              </w:rPr>
              <w:t xml:space="preserve"> volunteers prior to event</w:t>
            </w:r>
            <w:r w:rsidRPr="00F50090">
              <w:rPr>
                <w:sz w:val="22"/>
                <w:szCs w:val="22"/>
              </w:rPr>
              <w:t>.</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7C77E679" w14:textId="77777777" w:rsidR="00265F3D" w:rsidRPr="00F50090" w:rsidRDefault="00265F3D" w:rsidP="00235F9F">
            <w:pPr>
              <w:pStyle w:val="TableText"/>
              <w:rPr>
                <w:sz w:val="22"/>
                <w:szCs w:val="22"/>
              </w:rPr>
            </w:pPr>
          </w:p>
        </w:tc>
      </w:tr>
      <w:tr w:rsidR="00265F3D" w:rsidRPr="00F50090" w14:paraId="4AD0A0D2"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tcPr>
          <w:p w14:paraId="6A018D70" w14:textId="73564DAC" w:rsidR="00265F3D" w:rsidRPr="00F50090" w:rsidRDefault="00265F3D" w:rsidP="00235F9F">
            <w:pPr>
              <w:pStyle w:val="TableText"/>
              <w:rPr>
                <w:sz w:val="22"/>
                <w:szCs w:val="22"/>
              </w:rPr>
            </w:pPr>
            <w:r w:rsidRPr="00F50090">
              <w:rPr>
                <w:sz w:val="22"/>
                <w:szCs w:val="22"/>
              </w:rPr>
              <w:t>Exposure response procedures</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5B3C6E30" w14:textId="5301F390" w:rsidR="00265F3D" w:rsidRPr="00F50090" w:rsidRDefault="00265F3D" w:rsidP="00235F9F">
            <w:pPr>
              <w:pStyle w:val="TableText"/>
              <w:rPr>
                <w:i/>
                <w:iCs/>
                <w:sz w:val="22"/>
                <w:szCs w:val="22"/>
              </w:rPr>
            </w:pPr>
            <w:r w:rsidRPr="00F50090">
              <w:rPr>
                <w:i/>
                <w:iCs/>
                <w:sz w:val="22"/>
                <w:szCs w:val="22"/>
              </w:rPr>
              <w:t xml:space="preserve">Organizations strongly encouraged </w:t>
            </w:r>
            <w:r w:rsidR="00B37ABB" w:rsidRPr="00F50090">
              <w:rPr>
                <w:i/>
                <w:iCs/>
                <w:sz w:val="22"/>
                <w:szCs w:val="22"/>
              </w:rPr>
              <w:t xml:space="preserve">but not required </w:t>
            </w:r>
            <w:r w:rsidRPr="00F50090">
              <w:rPr>
                <w:i/>
                <w:iCs/>
                <w:sz w:val="22"/>
                <w:szCs w:val="22"/>
              </w:rPr>
              <w:t>to keep a log of attendees at each service</w:t>
            </w:r>
            <w:r w:rsidR="00B37ABB" w:rsidRPr="00F50090">
              <w:rPr>
                <w:i/>
                <w:iCs/>
                <w:sz w:val="22"/>
                <w:szCs w:val="22"/>
              </w:rPr>
              <w:t>/meeting</w:t>
            </w:r>
            <w:r w:rsidRPr="00F50090">
              <w:rPr>
                <w:i/>
                <w:iCs/>
                <w:sz w:val="22"/>
                <w:szCs w:val="22"/>
              </w:rPr>
              <w:t xml:space="preserve"> and to retain that log for at least two weeks.  If an outbreak occurs, this information may be critical to help save lives</w:t>
            </w:r>
            <w:r w:rsidR="00B37ABB" w:rsidRPr="00F50090">
              <w:rPr>
                <w:i/>
                <w:iCs/>
                <w:sz w:val="22"/>
                <w:szCs w:val="22"/>
              </w:rPr>
              <w:t>.</w:t>
            </w:r>
          </w:p>
          <w:p w14:paraId="1B9A0D2E" w14:textId="77777777" w:rsidR="00B37ABB" w:rsidRPr="00F50090" w:rsidRDefault="00B37ABB" w:rsidP="00235F9F">
            <w:pPr>
              <w:rPr>
                <w:i/>
                <w:iCs/>
                <w:sz w:val="22"/>
                <w:szCs w:val="22"/>
              </w:rPr>
            </w:pPr>
          </w:p>
          <w:p w14:paraId="57D58CAC" w14:textId="42A3A913" w:rsidR="00B37ABB" w:rsidRPr="00F50090" w:rsidRDefault="00B37ABB" w:rsidP="00235F9F">
            <w:pPr>
              <w:rPr>
                <w:sz w:val="22"/>
                <w:szCs w:val="22"/>
              </w:rPr>
            </w:pPr>
            <w:r w:rsidRPr="00F50090">
              <w:rPr>
                <w:i/>
                <w:iCs/>
                <w:sz w:val="22"/>
                <w:szCs w:val="22"/>
              </w:rPr>
              <w:t xml:space="preserve">Attendance will be tracked for contact tracing: Y / N  </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36829666" w14:textId="77777777" w:rsidR="00265F3D" w:rsidRPr="00F50090" w:rsidRDefault="00265F3D" w:rsidP="00235F9F">
            <w:pPr>
              <w:pStyle w:val="TableText"/>
              <w:rPr>
                <w:sz w:val="22"/>
                <w:szCs w:val="22"/>
              </w:rPr>
            </w:pPr>
          </w:p>
        </w:tc>
      </w:tr>
      <w:tr w:rsidR="00265F3D" w:rsidRPr="00F50090" w14:paraId="4F2E20B2"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tcPr>
          <w:p w14:paraId="48940132" w14:textId="252F9E85" w:rsidR="00265F3D" w:rsidRPr="00F50090" w:rsidRDefault="00265F3D" w:rsidP="00235F9F">
            <w:pPr>
              <w:pStyle w:val="TableText"/>
              <w:rPr>
                <w:sz w:val="22"/>
                <w:szCs w:val="22"/>
              </w:rPr>
            </w:pPr>
            <w:r w:rsidRPr="00F50090">
              <w:rPr>
                <w:sz w:val="22"/>
                <w:szCs w:val="22"/>
              </w:rPr>
              <w:t>Ventilation</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75522478" w14:textId="77777777" w:rsidR="00B37ABB" w:rsidRPr="00F50090" w:rsidRDefault="00265F3D" w:rsidP="00235F9F">
            <w:pPr>
              <w:pStyle w:val="TableText"/>
              <w:rPr>
                <w:sz w:val="22"/>
                <w:szCs w:val="22"/>
              </w:rPr>
            </w:pPr>
            <w:r w:rsidRPr="00F50090">
              <w:rPr>
                <w:sz w:val="22"/>
                <w:szCs w:val="22"/>
              </w:rPr>
              <w:t xml:space="preserve">Increase ventilation rates where feasible.  Evaluate ventilation and utilize U.V. filters w/a higher MERV rating </w:t>
            </w:r>
          </w:p>
          <w:p w14:paraId="28D883DD" w14:textId="77777777" w:rsidR="00B37ABB" w:rsidRPr="00F50090" w:rsidRDefault="00B37ABB" w:rsidP="00235F9F">
            <w:pPr>
              <w:pStyle w:val="TableText"/>
              <w:rPr>
                <w:sz w:val="22"/>
                <w:szCs w:val="22"/>
              </w:rPr>
            </w:pPr>
          </w:p>
          <w:p w14:paraId="70FEC629" w14:textId="0430ACC5" w:rsidR="00265F3D" w:rsidRPr="00F50090" w:rsidRDefault="00B37ABB" w:rsidP="00235F9F">
            <w:pPr>
              <w:pStyle w:val="TableText"/>
              <w:rPr>
                <w:sz w:val="22"/>
                <w:szCs w:val="22"/>
              </w:rPr>
            </w:pPr>
            <w:r w:rsidRPr="00F50090">
              <w:rPr>
                <w:sz w:val="22"/>
                <w:szCs w:val="22"/>
              </w:rPr>
              <w:t>If possible, keep windows and doors open to increase ventilation</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7904FB6B" w14:textId="77777777" w:rsidR="00265F3D" w:rsidRPr="00F50090" w:rsidRDefault="00265F3D" w:rsidP="00235F9F">
            <w:pPr>
              <w:pStyle w:val="TableText"/>
              <w:rPr>
                <w:sz w:val="22"/>
                <w:szCs w:val="22"/>
              </w:rPr>
            </w:pPr>
          </w:p>
        </w:tc>
      </w:tr>
      <w:tr w:rsidR="00265F3D" w:rsidRPr="00F50090" w14:paraId="5620BACE"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1D60542E" w14:textId="1C038A6D" w:rsidR="00265F3D" w:rsidRPr="00F50090" w:rsidRDefault="00265F3D" w:rsidP="00235F9F">
            <w:pPr>
              <w:pStyle w:val="Heading3"/>
              <w:rPr>
                <w:sz w:val="22"/>
                <w:szCs w:val="22"/>
              </w:rPr>
            </w:pPr>
            <w:r w:rsidRPr="00F50090">
              <w:rPr>
                <w:sz w:val="22"/>
                <w:szCs w:val="22"/>
              </w:rPr>
              <w:t>Recovery</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0DD9337A" w14:textId="77777777" w:rsidR="00265F3D" w:rsidRPr="00F50090" w:rsidRDefault="00265F3D" w:rsidP="00235F9F">
            <w:pPr>
              <w:pStyle w:val="Heading3"/>
              <w:rPr>
                <w:sz w:val="22"/>
                <w:szCs w:val="22"/>
              </w:rPr>
            </w:pP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60988485" w14:textId="77777777" w:rsidR="00265F3D" w:rsidRPr="00F50090" w:rsidRDefault="00265F3D" w:rsidP="00235F9F">
            <w:pPr>
              <w:pStyle w:val="Heading3"/>
              <w:rPr>
                <w:sz w:val="22"/>
                <w:szCs w:val="22"/>
              </w:rPr>
            </w:pPr>
          </w:p>
        </w:tc>
      </w:tr>
      <w:tr w:rsidR="00265F3D" w:rsidRPr="00F50090" w14:paraId="27386560"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40AB5E88" w14:textId="78D9B5EE" w:rsidR="00265F3D" w:rsidRPr="00F50090" w:rsidRDefault="00265F3D" w:rsidP="00235F9F">
            <w:pPr>
              <w:pStyle w:val="TableText"/>
              <w:rPr>
                <w:sz w:val="22"/>
                <w:szCs w:val="22"/>
              </w:rPr>
            </w:pPr>
            <w:r w:rsidRPr="00F50090">
              <w:rPr>
                <w:sz w:val="22"/>
                <w:szCs w:val="22"/>
              </w:rPr>
              <w:t>Location disinfection procedures</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7E72DEB5" w14:textId="25C4C1FF" w:rsidR="00265F3D" w:rsidRPr="00F50090" w:rsidRDefault="00265F3D" w:rsidP="00235F9F">
            <w:pPr>
              <w:pStyle w:val="TableText"/>
              <w:rPr>
                <w:b/>
                <w:bCs/>
                <w:sz w:val="22"/>
                <w:szCs w:val="22"/>
              </w:rPr>
            </w:pPr>
            <w:r w:rsidRPr="00F50090">
              <w:rPr>
                <w:b/>
                <w:bCs/>
                <w:sz w:val="22"/>
                <w:szCs w:val="22"/>
              </w:rPr>
              <w:t>High-touch surfaces will be cleaned and disinfected</w:t>
            </w:r>
            <w:r w:rsidR="00B37ABB" w:rsidRPr="00F50090">
              <w:rPr>
                <w:b/>
                <w:bCs/>
                <w:sz w:val="22"/>
                <w:szCs w:val="22"/>
              </w:rPr>
              <w:t xml:space="preserve"> by event staff or volunteers</w:t>
            </w:r>
            <w:r w:rsidRPr="00F50090">
              <w:rPr>
                <w:b/>
                <w:bCs/>
                <w:sz w:val="22"/>
                <w:szCs w:val="22"/>
              </w:rPr>
              <w:t xml:space="preserve"> after use– including chairs, doorknobs, handrails, restrooms, breakrooms</w:t>
            </w:r>
            <w:r w:rsidR="00B37ABB" w:rsidRPr="00F50090">
              <w:rPr>
                <w:b/>
                <w:bCs/>
                <w:sz w:val="22"/>
                <w:szCs w:val="22"/>
              </w:rPr>
              <w:t>– using appropriate disinfectants provided by FPC staff.</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17D6D1B9" w14:textId="77777777" w:rsidR="00265F3D" w:rsidRPr="00F50090" w:rsidRDefault="00265F3D" w:rsidP="00235F9F">
            <w:pPr>
              <w:pStyle w:val="TableText"/>
              <w:rPr>
                <w:sz w:val="22"/>
                <w:szCs w:val="22"/>
              </w:rPr>
            </w:pPr>
          </w:p>
        </w:tc>
      </w:tr>
      <w:tr w:rsidR="00265F3D" w:rsidRPr="00F50090" w14:paraId="55C2126E"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3995CC12" w14:textId="0A8D8C91" w:rsidR="00265F3D" w:rsidRPr="00F50090" w:rsidRDefault="00265F3D" w:rsidP="00235F9F">
            <w:pPr>
              <w:pStyle w:val="TableText"/>
              <w:rPr>
                <w:sz w:val="22"/>
                <w:szCs w:val="22"/>
              </w:rPr>
            </w:pPr>
            <w:r w:rsidRPr="00F50090">
              <w:rPr>
                <w:sz w:val="22"/>
                <w:szCs w:val="22"/>
              </w:rPr>
              <w:t>Incident reporting</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50CE2D22" w14:textId="74F88B72" w:rsidR="00265F3D" w:rsidRPr="00F50090" w:rsidRDefault="00265F3D" w:rsidP="00235F9F">
            <w:pPr>
              <w:pStyle w:val="TableText"/>
              <w:rPr>
                <w:i/>
                <w:iCs/>
                <w:sz w:val="22"/>
                <w:szCs w:val="22"/>
              </w:rPr>
            </w:pPr>
            <w:r w:rsidRPr="00F50090">
              <w:rPr>
                <w:iCs/>
                <w:sz w:val="22"/>
                <w:szCs w:val="22"/>
              </w:rPr>
              <w:t xml:space="preserve">If it is suspected that someone attended or worked at event had COVID-19 while at the event, this will be reported to the on-call duty officer at the Pierce County Health Department at </w:t>
            </w:r>
            <w:r w:rsidRPr="00F50090">
              <w:rPr>
                <w:rStyle w:val="Strong"/>
                <w:rFonts w:eastAsia="Times New Roman" w:cs="Times New Roman"/>
                <w:b w:val="0"/>
                <w:sz w:val="22"/>
                <w:szCs w:val="22"/>
              </w:rPr>
              <w:t>(253) 798-6500.</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10A6456D" w14:textId="77777777" w:rsidR="00265F3D" w:rsidRPr="00F50090" w:rsidRDefault="00265F3D" w:rsidP="00235F9F">
            <w:pPr>
              <w:pStyle w:val="TableText"/>
              <w:rPr>
                <w:sz w:val="22"/>
                <w:szCs w:val="22"/>
              </w:rPr>
            </w:pPr>
          </w:p>
        </w:tc>
      </w:tr>
      <w:tr w:rsidR="00265F3D" w:rsidRPr="00F50090" w14:paraId="2AE02F12"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35DC23BA" w14:textId="681456BA" w:rsidR="00265F3D" w:rsidRPr="00F50090" w:rsidRDefault="00265F3D" w:rsidP="00235F9F">
            <w:pPr>
              <w:pStyle w:val="TableText"/>
              <w:rPr>
                <w:sz w:val="22"/>
                <w:szCs w:val="22"/>
              </w:rPr>
            </w:pPr>
            <w:r w:rsidRPr="00F50090">
              <w:rPr>
                <w:sz w:val="22"/>
                <w:szCs w:val="22"/>
              </w:rPr>
              <w:t>Incident project-wide recovery plan</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59537401" w14:textId="1D4BC799" w:rsidR="00265F3D" w:rsidRPr="00F50090" w:rsidRDefault="00265F3D" w:rsidP="00235F9F">
            <w:pPr>
              <w:pStyle w:val="TableText"/>
              <w:rPr>
                <w:iCs/>
                <w:sz w:val="22"/>
                <w:szCs w:val="22"/>
              </w:rPr>
            </w:pPr>
            <w:r w:rsidRPr="00F50090">
              <w:rPr>
                <w:iCs/>
                <w:sz w:val="22"/>
                <w:szCs w:val="22"/>
              </w:rPr>
              <w:t xml:space="preserve">If it is learned that someone who attended or worked at event had COVID-19 while at the event, the person’s name will be kept confidential (due to privacy requirements) but we will seek guidance from the Pierce County Health Department on any instructions/notifications we should provide to workers and attendees. Employees can also be directed to </w:t>
            </w:r>
            <w:hyperlink r:id="rId12" w:history="1">
              <w:r w:rsidRPr="00F50090">
                <w:rPr>
                  <w:rStyle w:val="Hyperlink"/>
                  <w:sz w:val="22"/>
                  <w:szCs w:val="22"/>
                </w:rPr>
                <w:t>https://www.doh.wa.gov/Emergencies/Coronavirus</w:t>
              </w:r>
            </w:hyperlink>
            <w:r w:rsidRPr="00F50090">
              <w:rPr>
                <w:sz w:val="22"/>
                <w:szCs w:val="22"/>
              </w:rPr>
              <w:t xml:space="preserve"> for more information and guidance.</w:t>
            </w:r>
          </w:p>
        </w:tc>
        <w:tc>
          <w:tcPr>
            <w:tcW w:w="1075" w:type="dxa"/>
            <w:tcBorders>
              <w:top w:val="nil"/>
              <w:left w:val="single" w:sz="4" w:space="0" w:color="404040"/>
              <w:bottom w:val="single" w:sz="4" w:space="0" w:color="404040"/>
              <w:right w:val="single" w:sz="4" w:space="0" w:color="404040"/>
            </w:tcBorders>
            <w:shd w:val="clear" w:color="auto" w:fill="F2F2F2" w:themeFill="background1" w:themeFillShade="F2"/>
            <w:noWrap/>
            <w:vAlign w:val="center"/>
          </w:tcPr>
          <w:p w14:paraId="7196379B" w14:textId="6EA044FD" w:rsidR="00265F3D" w:rsidRPr="00F50090" w:rsidRDefault="00265F3D" w:rsidP="00235F9F">
            <w:pPr>
              <w:pStyle w:val="TableText"/>
              <w:rPr>
                <w:sz w:val="22"/>
                <w:szCs w:val="22"/>
              </w:rPr>
            </w:pPr>
          </w:p>
        </w:tc>
      </w:tr>
      <w:tr w:rsidR="00265F3D" w:rsidRPr="00F50090" w14:paraId="625BE94D"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752947CE" w14:textId="643561CF" w:rsidR="00265F3D" w:rsidRPr="00F50090" w:rsidRDefault="00265F3D" w:rsidP="00235F9F">
            <w:pPr>
              <w:pStyle w:val="TableText"/>
              <w:rPr>
                <w:sz w:val="22"/>
                <w:szCs w:val="22"/>
              </w:rPr>
            </w:pPr>
            <w:r w:rsidRPr="00F50090">
              <w:rPr>
                <w:sz w:val="22"/>
                <w:szCs w:val="22"/>
              </w:rPr>
              <w:t>Coordinate with Local Heath Authorities as necessary</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6EA4D9E1" w14:textId="58292BF2" w:rsidR="00265F3D" w:rsidRPr="00F50090" w:rsidRDefault="00265F3D" w:rsidP="00235F9F">
            <w:pPr>
              <w:pStyle w:val="TableText"/>
              <w:rPr>
                <w:i/>
                <w:iCs/>
                <w:sz w:val="22"/>
                <w:szCs w:val="22"/>
              </w:rPr>
            </w:pPr>
            <w:r w:rsidRPr="00F50090">
              <w:rPr>
                <w:iCs/>
                <w:sz w:val="22"/>
                <w:szCs w:val="22"/>
              </w:rPr>
              <w:t xml:space="preserve">If it is suspected that someone attended or worked at event had COVID-19 while at the event, this will be reported to the on-call duty officer at the Pierce County Health Department at </w:t>
            </w:r>
            <w:r w:rsidRPr="00F50090">
              <w:rPr>
                <w:rStyle w:val="Strong"/>
                <w:rFonts w:eastAsia="Times New Roman" w:cs="Times New Roman"/>
                <w:b w:val="0"/>
                <w:sz w:val="22"/>
                <w:szCs w:val="22"/>
              </w:rPr>
              <w:t>(253) 798-6500.</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45477B8F" w14:textId="77777777" w:rsidR="00265F3D" w:rsidRPr="00F50090" w:rsidRDefault="00265F3D" w:rsidP="00235F9F">
            <w:pPr>
              <w:pStyle w:val="TableText"/>
              <w:rPr>
                <w:sz w:val="22"/>
                <w:szCs w:val="22"/>
              </w:rPr>
            </w:pPr>
          </w:p>
        </w:tc>
      </w:tr>
      <w:tr w:rsidR="00265F3D" w:rsidRPr="00F50090" w14:paraId="153FE044" w14:textId="77777777" w:rsidTr="003F64D9">
        <w:trPr>
          <w:trHeight w:val="283"/>
        </w:trPr>
        <w:tc>
          <w:tcPr>
            <w:tcW w:w="3145" w:type="dxa"/>
            <w:tcBorders>
              <w:top w:val="nil"/>
              <w:left w:val="single" w:sz="4" w:space="0" w:color="404040"/>
              <w:bottom w:val="single" w:sz="4" w:space="0" w:color="404040"/>
              <w:right w:val="single" w:sz="4" w:space="0" w:color="404040"/>
            </w:tcBorders>
            <w:shd w:val="clear" w:color="auto" w:fill="F2F2F2" w:themeFill="background1" w:themeFillShade="F2"/>
            <w:vAlign w:val="center"/>
          </w:tcPr>
          <w:p w14:paraId="7B120C54" w14:textId="5F7EE07F" w:rsidR="00265F3D" w:rsidRPr="00F50090" w:rsidRDefault="00265F3D" w:rsidP="00235F9F">
            <w:pPr>
              <w:pStyle w:val="TableText"/>
              <w:rPr>
                <w:sz w:val="22"/>
                <w:szCs w:val="22"/>
              </w:rPr>
            </w:pPr>
            <w:r w:rsidRPr="00F50090">
              <w:rPr>
                <w:sz w:val="22"/>
                <w:szCs w:val="22"/>
              </w:rPr>
              <w:t>Coordinate with Local Law Enforcement as necessary</w:t>
            </w:r>
          </w:p>
        </w:tc>
        <w:tc>
          <w:tcPr>
            <w:tcW w:w="6570" w:type="dxa"/>
            <w:tcBorders>
              <w:top w:val="nil"/>
              <w:left w:val="nil"/>
              <w:bottom w:val="single" w:sz="4" w:space="0" w:color="404040"/>
              <w:right w:val="single" w:sz="4" w:space="0" w:color="404040"/>
            </w:tcBorders>
            <w:shd w:val="clear" w:color="auto" w:fill="F2F2F2" w:themeFill="background1" w:themeFillShade="F2"/>
            <w:noWrap/>
            <w:vAlign w:val="center"/>
          </w:tcPr>
          <w:p w14:paraId="72DF8123" w14:textId="38314BB4" w:rsidR="00265F3D" w:rsidRPr="00F50090" w:rsidRDefault="00265F3D" w:rsidP="00235F9F">
            <w:pPr>
              <w:pStyle w:val="TableText"/>
              <w:rPr>
                <w:i/>
                <w:iCs/>
                <w:sz w:val="22"/>
                <w:szCs w:val="22"/>
              </w:rPr>
            </w:pPr>
            <w:r w:rsidRPr="00F50090">
              <w:rPr>
                <w:iCs/>
                <w:sz w:val="22"/>
                <w:szCs w:val="22"/>
              </w:rPr>
              <w:t>We will follow guidance provided by the Pierce County Health Department.</w:t>
            </w:r>
          </w:p>
        </w:tc>
        <w:tc>
          <w:tcPr>
            <w:tcW w:w="1075" w:type="dxa"/>
            <w:tcBorders>
              <w:top w:val="nil"/>
              <w:left w:val="nil"/>
              <w:bottom w:val="single" w:sz="4" w:space="0" w:color="404040"/>
              <w:right w:val="single" w:sz="4" w:space="0" w:color="404040"/>
            </w:tcBorders>
            <w:shd w:val="clear" w:color="auto" w:fill="F2F2F2" w:themeFill="background1" w:themeFillShade="F2"/>
            <w:noWrap/>
            <w:vAlign w:val="center"/>
          </w:tcPr>
          <w:p w14:paraId="036A049E" w14:textId="77777777" w:rsidR="00265F3D" w:rsidRPr="00F50090" w:rsidRDefault="00265F3D" w:rsidP="00235F9F">
            <w:pPr>
              <w:pStyle w:val="TableText"/>
              <w:rPr>
                <w:sz w:val="22"/>
                <w:szCs w:val="22"/>
              </w:rPr>
            </w:pPr>
          </w:p>
        </w:tc>
      </w:tr>
    </w:tbl>
    <w:p w14:paraId="3FE0B1F9" w14:textId="66EE7D9F" w:rsidR="00F3032E" w:rsidRPr="00F50090" w:rsidRDefault="00F3032E" w:rsidP="001133EF">
      <w:pPr>
        <w:rPr>
          <w:sz w:val="22"/>
          <w:szCs w:val="22"/>
        </w:rPr>
        <w:sectPr w:rsidR="00F3032E" w:rsidRPr="00F50090" w:rsidSect="00265F3D">
          <w:headerReference w:type="default" r:id="rId13"/>
          <w:footerReference w:type="default" r:id="rId14"/>
          <w:pgSz w:w="12240" w:h="15840" w:code="1"/>
          <w:pgMar w:top="1701" w:right="720" w:bottom="1672" w:left="720" w:header="432" w:footer="432" w:gutter="0"/>
          <w:cols w:space="720"/>
          <w:docGrid w:linePitch="360"/>
        </w:sectPr>
      </w:pPr>
    </w:p>
    <w:p w14:paraId="73418CD5" w14:textId="77777777" w:rsidR="009D59E8" w:rsidRPr="00A945E2" w:rsidRDefault="009D59E8" w:rsidP="00A945E2">
      <w:pPr>
        <w:rPr>
          <w:sz w:val="28"/>
          <w:szCs w:val="28"/>
        </w:rPr>
      </w:pPr>
    </w:p>
    <w:sectPr w:rsidR="009D59E8" w:rsidRPr="00A945E2" w:rsidSect="00594F8C">
      <w:headerReference w:type="default" r:id="rId15"/>
      <w:footerReference w:type="default" r:id="rId16"/>
      <w:pgSz w:w="12240" w:h="15840" w:code="1"/>
      <w:pgMar w:top="1134" w:right="1673" w:bottom="1134" w:left="1701"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95A9" w14:textId="77777777" w:rsidR="00715DD3" w:rsidRDefault="00715DD3" w:rsidP="008F1194">
      <w:pPr>
        <w:spacing w:after="0" w:line="240" w:lineRule="auto"/>
      </w:pPr>
      <w:r>
        <w:separator/>
      </w:r>
    </w:p>
  </w:endnote>
  <w:endnote w:type="continuationSeparator" w:id="0">
    <w:p w14:paraId="0A25D297" w14:textId="77777777" w:rsidR="00715DD3" w:rsidRDefault="00715DD3"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455470"/>
      <w:docPartObj>
        <w:docPartGallery w:val="Page Numbers (Bottom of Page)"/>
        <w:docPartUnique/>
      </w:docPartObj>
    </w:sdtPr>
    <w:sdtEndPr>
      <w:rPr>
        <w:noProof/>
      </w:rPr>
    </w:sdtEndPr>
    <w:sdtContent>
      <w:p w14:paraId="0E3DFB52" w14:textId="77777777" w:rsidR="00FD23CA" w:rsidRDefault="00FD23CA" w:rsidP="009544F4">
        <w:pPr>
          <w:pStyle w:val="Footer"/>
          <w:jc w:val="center"/>
        </w:pPr>
        <w:r>
          <w:rPr>
            <w:noProof/>
          </w:rPr>
          <mc:AlternateContent>
            <mc:Choice Requires="wps">
              <w:drawing>
                <wp:anchor distT="0" distB="0" distL="114300" distR="114300" simplePos="0" relativeHeight="251747328" behindDoc="1" locked="0" layoutInCell="1" allowOverlap="1" wp14:anchorId="7ADF309B" wp14:editId="5F58B6DF">
                  <wp:simplePos x="0" y="0"/>
                  <wp:positionH relativeFrom="margin">
                    <wp:align>center</wp:align>
                  </wp:positionH>
                  <wp:positionV relativeFrom="page">
                    <wp:align>bottom</wp:align>
                  </wp:positionV>
                  <wp:extent cx="6858000" cy="859536"/>
                  <wp:effectExtent l="0" t="0" r="2540" b="0"/>
                  <wp:wrapNone/>
                  <wp:docPr id="13" name="Rectang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859536"/>
                          </a:xfrm>
                          <a:prstGeom prst="rect">
                            <a:avLst/>
                          </a:prstGeom>
                          <a:solidFill>
                            <a:schemeClr val="accent1"/>
                          </a:solidFill>
                          <a:ln w="12700">
                            <a:miter lim="400000"/>
                          </a:ln>
                        </wps:spPr>
                        <wps:bodyPr lIns="38100" tIns="38100" rIns="38100" bIns="38100" anchor="ctr"/>
                      </wps:wsp>
                    </a:graphicData>
                  </a:graphic>
                  <wp14:sizeRelH relativeFrom="margin">
                    <wp14:pctWidth>100000</wp14:pctWidth>
                  </wp14:sizeRelH>
                  <wp14:sizeRelV relativeFrom="margin">
                    <wp14:pctHeight>0</wp14:pctHeight>
                  </wp14:sizeRelV>
                </wp:anchor>
              </w:drawing>
            </mc:Choice>
            <mc:Fallback>
              <w:pict>
                <v:rect w14:anchorId="4706D561" id="Rectangle" o:spid="_x0000_s1026" style="position:absolute;margin-left:0;margin-top:0;width:540pt;height:67.7pt;z-index:-251569152;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" fillcolor="#264d2b [3204]" stroked="f" strokeweight="1pt">
                  <v:stroke miterlimit="4"/>
                  <v:textbox inset="3pt,3pt,3pt,3pt"/>
                  <w10:wrap anchorx="margin" anchory="page"/>
                </v:rect>
              </w:pict>
            </mc:Fallback>
          </mc:AlternateContent>
        </w:r>
        <w:r>
          <w:rPr>
            <w:noProof/>
          </w:rPr>
          <mc:AlternateContent>
            <mc:Choice Requires="wps">
              <w:drawing>
                <wp:anchor distT="0" distB="0" distL="114300" distR="114300" simplePos="0" relativeHeight="251748352" behindDoc="1" locked="0" layoutInCell="1" allowOverlap="1" wp14:anchorId="696C7FEC" wp14:editId="027464B1">
                  <wp:simplePos x="0" y="0"/>
                  <wp:positionH relativeFrom="margin">
                    <wp:align>center</wp:align>
                  </wp:positionH>
                  <wp:positionV relativeFrom="page">
                    <wp:align>bottom</wp:align>
                  </wp:positionV>
                  <wp:extent cx="6858000" cy="914664"/>
                  <wp:effectExtent l="0" t="0" r="2540" b="0"/>
                  <wp:wrapNone/>
                  <wp:docPr id="14"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914664"/>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a:graphicData>
                  </a:graphic>
                  <wp14:sizeRelH relativeFrom="margin">
                    <wp14:pctWidth>100000</wp14:pctWidth>
                  </wp14:sizeRelH>
                </wp:anchor>
              </w:drawing>
            </mc:Choice>
            <mc:Fallback>
              <w:pict>
                <v:shape w14:anchorId="166CA655" id="Shape" o:spid="_x0000_s1026" style="position:absolute;margin-left:0;margin-top:0;width:540pt;height:1in;z-index:-251568128;visibility:visible;mso-wrap-style:square;mso-width-percent:1000;mso-wrap-distance-left:9pt;mso-wrap-distance-top:0;mso-wrap-distance-right:9pt;mso-wrap-distance-bottom:0;mso-position-horizontal:center;mso-position-horizontal-relative:margin;mso-position-vertical:bottom;mso-position-vertical-relative:page;mso-width-percent:1000;mso-width-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332;3429000,457332;3429000,457332;3429000,457332" o:connectangles="0,90,180,270"/>
                  <w10:wrap anchorx="margin" anchory="page"/>
                </v:shape>
              </w:pict>
            </mc:Fallback>
          </mc:AlternateContent>
        </w:r>
        <w:r>
          <w:fldChar w:fldCharType="begin"/>
        </w:r>
        <w:r>
          <w:instrText xml:space="preserve"> PAGE   \* MERGEFORMAT </w:instrText>
        </w:r>
        <w:r>
          <w:fldChar w:fldCharType="separate"/>
        </w:r>
        <w:r>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05A3" w14:textId="77777777" w:rsidR="00FD23CA" w:rsidRDefault="00715DD3" w:rsidP="001900D7">
    <w:pPr>
      <w:pStyle w:val="Footer"/>
      <w:jc w:val="center"/>
    </w:pPr>
    <w:sdt>
      <w:sdtPr>
        <w:id w:val="-1079895820"/>
        <w:docPartObj>
          <w:docPartGallery w:val="Page Numbers (Bottom of Page)"/>
          <w:docPartUnique/>
        </w:docPartObj>
      </w:sdtPr>
      <w:sdtEndPr>
        <w:rPr>
          <w:noProof/>
        </w:rPr>
      </w:sdtEndPr>
      <w:sdtContent>
        <w:r w:rsidR="00FD23CA">
          <w:rPr>
            <w:noProof/>
          </w:rPr>
          <mc:AlternateContent>
            <mc:Choice Requires="wpg">
              <w:drawing>
                <wp:anchor distT="0" distB="0" distL="114300" distR="114300" simplePos="0" relativeHeight="251725824" behindDoc="1" locked="0" layoutInCell="1" allowOverlap="1" wp14:anchorId="01CB1923" wp14:editId="678FF821">
                  <wp:simplePos x="0" y="0"/>
                  <wp:positionH relativeFrom="margin">
                    <wp:align>center</wp:align>
                  </wp:positionH>
                  <wp:positionV relativeFrom="page">
                    <wp:align>bottom</wp:align>
                  </wp:positionV>
                  <wp:extent cx="6858000" cy="923544"/>
                  <wp:effectExtent l="0" t="0" r="0" b="0"/>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23544"/>
                            <a:chOff x="0" y="0"/>
                            <a:chExt cx="6858000" cy="924560"/>
                          </a:xfrm>
                        </wpg:grpSpPr>
                        <wps:wsp>
                          <wps:cNvPr id="35" name="Rectangle"/>
                          <wps:cNvSpPr/>
                          <wps:spPr>
                            <a:xfrm>
                              <a:off x="0" y="60960"/>
                              <a:ext cx="6858000" cy="863600"/>
                            </a:xfrm>
                            <a:prstGeom prst="rect">
                              <a:avLst/>
                            </a:prstGeom>
                            <a:solidFill>
                              <a:schemeClr val="accent1"/>
                            </a:solidFill>
                            <a:ln w="12700">
                              <a:miter lim="400000"/>
                            </a:ln>
                          </wps:spPr>
                          <wps:bodyPr lIns="38100" tIns="38100" rIns="38100" bIns="38100" anchor="ctr"/>
                        </wps:wsp>
                        <wps:wsp>
                          <wps:cNvPr id="40" name="Shape"/>
                          <wps:cNvSpPr/>
                          <wps:spPr>
                            <a:xfrm>
                              <a:off x="0" y="0"/>
                              <a:ext cx="6858000" cy="91567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w:pict>
                <v:group w14:anchorId="6D42E450" id="Group 26" o:spid="_x0000_s1026" style="position:absolute;margin-left:0;margin-top:0;width:540pt;height:72.7pt;z-index:-251590656;mso-width-percent:1000;mso-position-horizontal:center;mso-position-horizontal-relative:margin;mso-position-vertical:bottom;mso-position-vertical-relative:page;mso-width-percent:1000;mso-width-relative:margin;mso-height-relative:margin" coordsize="6858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">
                  <v:rect id="Rectangle" o:spid="_x0000_s1027" style="position:absolute;top:609;width:68580;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" fillcolor="#264d2b [3204]" stroked="f" strokeweight="1pt">
                    <v:stroke miterlimit="4"/>
                    <v:textbox inset="3pt,3pt,3pt,3pt"/>
                  </v:rect>
                  <v:shape id="Shape" o:spid="_x0000_s1028" style="position:absolute;width:68580;height:915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835;3429000,457835;3429000,457835;3429000,457835" o:connectangles="0,90,180,270"/>
                  </v:shape>
                  <w10:wrap anchorx="margin" anchory="page"/>
                </v:group>
              </w:pict>
            </mc:Fallback>
          </mc:AlternateContent>
        </w:r>
        <w:r w:rsidR="00FD23CA">
          <w:fldChar w:fldCharType="begin"/>
        </w:r>
        <w:r w:rsidR="00FD23CA">
          <w:instrText xml:space="preserve"> PAGE   \* MERGEFORMAT </w:instrText>
        </w:r>
        <w:r w:rsidR="00FD23CA">
          <w:fldChar w:fldCharType="separate"/>
        </w:r>
        <w:r w:rsidR="00FD23CA">
          <w:rPr>
            <w:noProof/>
          </w:rPr>
          <w:t>16</w:t>
        </w:r>
        <w:r w:rsidR="00FD23C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08E6B" w14:textId="77777777" w:rsidR="00715DD3" w:rsidRDefault="00715DD3" w:rsidP="008F1194">
      <w:pPr>
        <w:spacing w:after="0" w:line="240" w:lineRule="auto"/>
      </w:pPr>
      <w:r>
        <w:separator/>
      </w:r>
    </w:p>
  </w:footnote>
  <w:footnote w:type="continuationSeparator" w:id="0">
    <w:p w14:paraId="6947398F" w14:textId="77777777" w:rsidR="00715DD3" w:rsidRDefault="00715DD3" w:rsidP="008F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8F1C" w14:textId="77777777" w:rsidR="00FD23CA" w:rsidRPr="00DD2790" w:rsidRDefault="00FD23CA" w:rsidP="00B17E13">
    <w:pPr>
      <w:pStyle w:val="Header"/>
      <w:ind w:right="27"/>
      <w:jc w:val="right"/>
    </w:pPr>
    <w:r>
      <w:rPr>
        <w:noProof/>
      </w:rPr>
      <w:drawing>
        <wp:anchor distT="0" distB="0" distL="114300" distR="114300" simplePos="0" relativeHeight="251745280" behindDoc="0" locked="0" layoutInCell="1" allowOverlap="1" wp14:anchorId="1C9AEB62" wp14:editId="7E44C9A4">
          <wp:simplePos x="0" y="0"/>
          <wp:positionH relativeFrom="column">
            <wp:posOffset>3431540</wp:posOffset>
          </wp:positionH>
          <wp:positionV relativeFrom="paragraph">
            <wp:posOffset>-60960</wp:posOffset>
          </wp:positionV>
          <wp:extent cx="3566160" cy="685476"/>
          <wp:effectExtent l="0" t="0" r="0" b="635"/>
          <wp:wrapNone/>
          <wp:docPr id="12" name="Picture 12" descr="First Presbyterian Church 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Presbyterian Church Tacoma"/>
                  <pic:cNvPicPr>
                    <a:picLocks noChangeAspect="1" noChangeArrowheads="1"/>
                  </pic:cNvPicPr>
                </pic:nvPicPr>
                <pic:blipFill rotWithShape="1">
                  <a:blip r:embed="rId1">
                    <a:extLst>
                      <a:ext uri="{28A0092B-C50C-407E-A947-70E740481C1C}">
                        <a14:useLocalDpi xmlns:a14="http://schemas.microsoft.com/office/drawing/2010/main" val="0"/>
                      </a:ext>
                    </a:extLst>
                  </a:blip>
                  <a:srcRect l="3158" t="4191" r="2024" b="5988"/>
                  <a:stretch/>
                </pic:blipFill>
                <pic:spPr bwMode="auto">
                  <a:xfrm>
                    <a:off x="0" y="0"/>
                    <a:ext cx="3566160" cy="6854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2790">
      <w:rPr>
        <w:noProof/>
        <w:lang w:eastAsia="en-AU"/>
      </w:rPr>
      <mc:AlternateContent>
        <mc:Choice Requires="wpg">
          <w:drawing>
            <wp:anchor distT="0" distB="0" distL="114300" distR="114300" simplePos="0" relativeHeight="251744256" behindDoc="0" locked="0" layoutInCell="1" allowOverlap="1" wp14:anchorId="2FF89DE0" wp14:editId="6FCD799B">
              <wp:simplePos x="0" y="0"/>
              <wp:positionH relativeFrom="margin">
                <wp:align>center</wp:align>
              </wp:positionH>
              <wp:positionV relativeFrom="page">
                <wp:align>top</wp:align>
              </wp:positionV>
              <wp:extent cx="6858000" cy="905256"/>
              <wp:effectExtent l="0" t="0" r="2540" b="9525"/>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05256"/>
                        <a:chOff x="0" y="0"/>
                        <a:chExt cx="6858000" cy="909321"/>
                      </a:xfrm>
                    </wpg:grpSpPr>
                    <wps:wsp>
                      <wps:cNvPr id="9" name="Shape"/>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10" name="Rectangle"/>
                      <wps:cNvSpPr/>
                      <wps:spPr>
                        <a:xfrm>
                          <a:off x="0" y="762000"/>
                          <a:ext cx="6858000" cy="110490"/>
                        </a:xfrm>
                        <a:prstGeom prst="rect">
                          <a:avLst/>
                        </a:prstGeom>
                        <a:solidFill>
                          <a:schemeClr val="accent1"/>
                        </a:solidFill>
                        <a:ln w="12700">
                          <a:miter lim="400000"/>
                        </a:ln>
                      </wps:spPr>
                      <wps:bodyPr lIns="38100" tIns="38100" rIns="38100" bIns="38100" anchor="ctr"/>
                    </wps:wsp>
                    <wps:wsp>
                      <wps:cNvPr id="11" name="Rectangle"/>
                      <wps:cNvSpPr/>
                      <wps:spPr>
                        <a:xfrm>
                          <a:off x="0" y="873760"/>
                          <a:ext cx="6858000" cy="35561"/>
                        </a:xfrm>
                        <a:prstGeom prst="rect">
                          <a:avLst/>
                        </a:pr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w:pict>
            <v:group w14:anchorId="06EFB6AD" id="Group 8" o:spid="_x0000_s1026" style="position:absolute;margin-left:0;margin-top:0;width:540pt;height:71.3pt;z-index:251744256;mso-width-percent:1000;mso-position-horizontal:center;mso-position-horizontal-relative:margin;mso-position-vertical:top;mso-position-vertical-relative:page;mso-width-percent:1000;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">
              <v:shape id="Shape"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1;1254125,414021;1254125,414021;1254125,414021" o:connectangles="0,90,180,270"/>
              </v:shape>
              <v:rect id="Rectangle"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" fillcolor="#264d2b [3204]" stroked="f" strokeweight="1pt">
                <v:stroke miterlimit="4"/>
                <v:textbox inset="3pt,3pt,3pt,3pt"/>
              </v:rect>
              <v:rect id="Rectangle"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" fillcolor="#60b966 [3205]" stroked="f" strokeweight="1pt">
                <v:stroke miterlimit="4"/>
                <v:textbox inset="3pt,3pt,3pt,3pt"/>
              </v:rec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6A1F" w14:textId="39600628" w:rsidR="00FD23CA" w:rsidRPr="00495014" w:rsidRDefault="00FD23CA" w:rsidP="00B17E13">
    <w:pPr>
      <w:pStyle w:val="Header"/>
      <w:ind w:right="27"/>
      <w:jc w:val="right"/>
    </w:pPr>
    <w:r>
      <w:rPr>
        <w:noProof/>
      </w:rPr>
      <w:drawing>
        <wp:anchor distT="0" distB="0" distL="114300" distR="114300" simplePos="0" relativeHeight="251739136" behindDoc="0" locked="0" layoutInCell="1" allowOverlap="1" wp14:anchorId="2B9D062C" wp14:editId="4F68099A">
          <wp:simplePos x="0" y="0"/>
          <wp:positionH relativeFrom="margin">
            <wp:align>right</wp:align>
          </wp:positionH>
          <wp:positionV relativeFrom="paragraph">
            <wp:posOffset>-54825</wp:posOffset>
          </wp:positionV>
          <wp:extent cx="534923" cy="685800"/>
          <wp:effectExtent l="0" t="0" r="0" b="0"/>
          <wp:wrapNone/>
          <wp:docPr id="7" name="Picture 7" descr="First Presbyterian Church 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Presbyterian Church Tacoma"/>
                  <pic:cNvPicPr>
                    <a:picLocks noChangeAspect="1" noChangeArrowheads="1"/>
                  </pic:cNvPicPr>
                </pic:nvPicPr>
                <pic:blipFill rotWithShape="1">
                  <a:blip r:embed="rId1">
                    <a:extLst>
                      <a:ext uri="{28A0092B-C50C-407E-A947-70E740481C1C}">
                        <a14:useLocalDpi xmlns:a14="http://schemas.microsoft.com/office/drawing/2010/main" val="0"/>
                      </a:ext>
                    </a:extLst>
                  </a:blip>
                  <a:srcRect l="3159" t="4191" r="82625" b="5988"/>
                  <a:stretch/>
                </pic:blipFill>
                <pic:spPr bwMode="auto">
                  <a:xfrm>
                    <a:off x="0" y="0"/>
                    <a:ext cx="534923"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5014">
      <w:rPr>
        <w:noProof/>
        <w:lang w:eastAsia="en-AU"/>
      </w:rPr>
      <mc:AlternateContent>
        <mc:Choice Requires="wpg">
          <w:drawing>
            <wp:anchor distT="0" distB="0" distL="114300" distR="114300" simplePos="0" relativeHeight="251729920" behindDoc="0" locked="0" layoutInCell="1" allowOverlap="1" wp14:anchorId="3BA5B7F3" wp14:editId="374B2E21">
              <wp:simplePos x="0" y="0"/>
              <wp:positionH relativeFrom="page">
                <wp:align>center</wp:align>
              </wp:positionH>
              <wp:positionV relativeFrom="page">
                <wp:align>top</wp:align>
              </wp:positionV>
              <wp:extent cx="6858000" cy="905256"/>
              <wp:effectExtent l="0" t="0" r="0" b="9525"/>
              <wp:wrapNone/>
              <wp:docPr id="45" name="Group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05256"/>
                        <a:chOff x="0" y="0"/>
                        <a:chExt cx="6858000" cy="909321"/>
                      </a:xfrm>
                    </wpg:grpSpPr>
                    <wps:wsp>
                      <wps:cNvPr id="52" name="Shape"/>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chemeClr val="bg1">
                            <a:lumMod val="85000"/>
                          </a:schemeClr>
                        </a:solidFill>
                        <a:ln w="12700">
                          <a:miter lim="400000"/>
                        </a:ln>
                      </wps:spPr>
                      <wps:bodyPr lIns="38100" tIns="38100" rIns="38100" bIns="38100" anchor="ctr"/>
                    </wps:wsp>
                    <wps:wsp>
                      <wps:cNvPr id="53" name="Rectangle"/>
                      <wps:cNvSpPr/>
                      <wps:spPr>
                        <a:xfrm>
                          <a:off x="0" y="762000"/>
                          <a:ext cx="6858000" cy="110490"/>
                        </a:xfrm>
                        <a:prstGeom prst="rect">
                          <a:avLst/>
                        </a:prstGeom>
                        <a:solidFill>
                          <a:schemeClr val="accent1"/>
                        </a:solidFill>
                        <a:ln w="12700">
                          <a:miter lim="400000"/>
                        </a:ln>
                      </wps:spPr>
                      <wps:bodyPr lIns="38100" tIns="38100" rIns="38100" bIns="38100" anchor="ctr"/>
                    </wps:wsp>
                    <wps:wsp>
                      <wps:cNvPr id="54" name="Rectangle"/>
                      <wps:cNvSpPr/>
                      <wps:spPr>
                        <a:xfrm>
                          <a:off x="0" y="873760"/>
                          <a:ext cx="6858000" cy="35561"/>
                        </a:xfrm>
                        <a:prstGeom prst="rect">
                          <a:avLst/>
                        </a:pr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w:pict>
            <v:group w14:anchorId="7D8AA352" id="Group 45" o:spid="_x0000_s1026" style="position:absolute;margin-left:0;margin-top:0;width:540pt;height:71.3pt;z-index:251729920;mso-width-percent:1000;mso-position-horizontal:center;mso-position-horizontal-relative:page;mso-position-vertical:top;mso-position-vertical-relative:page;mso-width-percent:1000;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">
              <v:shape id="Shape"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8d8d8 [2732]" stroked="f" strokeweight="1pt">
                <v:stroke miterlimit="4" joinstyle="miter"/>
                <v:path arrowok="t" o:extrusionok="f" o:connecttype="custom" o:connectlocs="1254125,414021;1254125,414021;1254125,414021;1254125,414021" o:connectangles="0,90,180,270"/>
              </v:shape>
              <v:rect id="Rectangle"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" fillcolor="#264d2b [3204]" stroked="f" strokeweight="1pt">
                <v:stroke miterlimit="4"/>
                <v:textbox inset="3pt,3pt,3pt,3pt"/>
              </v:rect>
              <v:rect id="Rectangle"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" fillcolor="#60b966 [3205]" stroked="f" strokeweight="1pt">
                <v:stroke miterlimit="4"/>
                <v:textbox inset="3pt,3pt,3pt,3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5E5E5E" w:themeColor="tex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96722"/>
    <w:multiLevelType w:val="hybridMultilevel"/>
    <w:tmpl w:val="D3C8483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44724"/>
    <w:multiLevelType w:val="hybridMultilevel"/>
    <w:tmpl w:val="D386478E"/>
    <w:lvl w:ilvl="0" w:tplc="864A499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FAE8B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C67C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4D7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244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94D4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14C1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44B0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542C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1E5501"/>
    <w:multiLevelType w:val="hybridMultilevel"/>
    <w:tmpl w:val="F182B920"/>
    <w:lvl w:ilvl="0" w:tplc="1E40DDD6">
      <w:numFmt w:val="bullet"/>
      <w:lvlText w:val="-"/>
      <w:lvlJc w:val="left"/>
      <w:pPr>
        <w:ind w:left="360" w:hanging="360"/>
      </w:pPr>
      <w:rPr>
        <w:rFonts w:ascii="Arial Black" w:eastAsiaTheme="majorEastAsia" w:hAnsi="Arial Black"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57AF7"/>
    <w:multiLevelType w:val="multilevel"/>
    <w:tmpl w:val="929C0FC4"/>
    <w:styleLink w:val="BullettedList"/>
    <w:lvl w:ilvl="0">
      <w:start w:val="1"/>
      <w:numFmt w:val="bullet"/>
      <w:pStyle w:val="Bullets"/>
      <w:lvlText w:val=""/>
      <w:lvlJc w:val="left"/>
      <w:pPr>
        <w:ind w:left="530" w:hanging="360"/>
      </w:pPr>
      <w:rPr>
        <w:rFonts w:ascii="Symbol" w:hAnsi="Symbol" w:hint="default"/>
        <w:color w:val="60B966" w:themeColor="accent2"/>
      </w:rPr>
    </w:lvl>
    <w:lvl w:ilvl="1">
      <w:start w:val="1"/>
      <w:numFmt w:val="bullet"/>
      <w:pStyle w:val="ListBullet2"/>
      <w:lvlText w:val="o"/>
      <w:lvlJc w:val="left"/>
      <w:pPr>
        <w:ind w:left="1440" w:hanging="360"/>
      </w:pPr>
      <w:rPr>
        <w:rFonts w:ascii="Courier New" w:hAnsi="Courier New" w:hint="default"/>
        <w:color w:val="60B96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264D2B" w:themeColor="accent1"/>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2766C"/>
    <w:multiLevelType w:val="hybridMultilevel"/>
    <w:tmpl w:val="DA8E3890"/>
    <w:lvl w:ilvl="0" w:tplc="6F7EB31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8794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D6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F2A00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413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4284D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0183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E787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7E583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A93AD0"/>
    <w:multiLevelType w:val="hybridMultilevel"/>
    <w:tmpl w:val="ECA64F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2DFB"/>
    <w:multiLevelType w:val="hybridMultilevel"/>
    <w:tmpl w:val="8704123A"/>
    <w:lvl w:ilvl="0" w:tplc="91D4031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AB56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9A5ED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5486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4FB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966B3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74B7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FA839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64B60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60B966" w:themeColor="accen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11F02"/>
    <w:multiLevelType w:val="hybridMultilevel"/>
    <w:tmpl w:val="69C4DF4C"/>
    <w:lvl w:ilvl="0" w:tplc="E0467D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6F30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C88A28">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CE5C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6058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28F80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36BC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D623D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6493E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D17D53"/>
    <w:multiLevelType w:val="hybridMultilevel"/>
    <w:tmpl w:val="52D87D90"/>
    <w:lvl w:ilvl="0" w:tplc="997A504A">
      <w:start w:val="1"/>
      <w:numFmt w:val="bullet"/>
      <w:lvlText w:val="-"/>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12DDCC">
      <w:start w:val="1"/>
      <w:numFmt w:val="bullet"/>
      <w:lvlText w:val="o"/>
      <w:lvlJc w:val="left"/>
      <w:pPr>
        <w:ind w:left="51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BA18DA">
      <w:start w:val="1"/>
      <w:numFmt w:val="bullet"/>
      <w:lvlText w:val="▪"/>
      <w:lvlJc w:val="left"/>
      <w:pPr>
        <w:ind w:left="58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585EC8">
      <w:start w:val="1"/>
      <w:numFmt w:val="bullet"/>
      <w:lvlText w:val="•"/>
      <w:lvlJc w:val="left"/>
      <w:pPr>
        <w:ind w:left="65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D06AFE">
      <w:start w:val="1"/>
      <w:numFmt w:val="bullet"/>
      <w:lvlText w:val="o"/>
      <w:lvlJc w:val="left"/>
      <w:pPr>
        <w:ind w:left="72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9B4623E">
      <w:start w:val="1"/>
      <w:numFmt w:val="bullet"/>
      <w:lvlText w:val="▪"/>
      <w:lvlJc w:val="left"/>
      <w:pPr>
        <w:ind w:left="79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580BAE">
      <w:start w:val="1"/>
      <w:numFmt w:val="bullet"/>
      <w:lvlText w:val="•"/>
      <w:lvlJc w:val="left"/>
      <w:pPr>
        <w:ind w:left="87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54D40C">
      <w:start w:val="1"/>
      <w:numFmt w:val="bullet"/>
      <w:lvlText w:val="o"/>
      <w:lvlJc w:val="left"/>
      <w:pPr>
        <w:ind w:left="94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8025B4">
      <w:start w:val="1"/>
      <w:numFmt w:val="bullet"/>
      <w:lvlText w:val="▪"/>
      <w:lvlJc w:val="left"/>
      <w:pPr>
        <w:ind w:left="101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93E4932"/>
    <w:multiLevelType w:val="hybridMultilevel"/>
    <w:tmpl w:val="6B145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5C068C"/>
    <w:multiLevelType w:val="hybridMultilevel"/>
    <w:tmpl w:val="1428C166"/>
    <w:lvl w:ilvl="0" w:tplc="E13AF1E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D32DF"/>
    <w:multiLevelType w:val="multilevel"/>
    <w:tmpl w:val="AD5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CB718C"/>
    <w:multiLevelType w:val="hybridMultilevel"/>
    <w:tmpl w:val="C8B45F5A"/>
    <w:lvl w:ilvl="0" w:tplc="75A007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5039B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A09A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4ECB7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C625F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3E38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C7DF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EE0E7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8469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C6158E"/>
    <w:multiLevelType w:val="multilevel"/>
    <w:tmpl w:val="2430A412"/>
    <w:styleLink w:val="NumberedList"/>
    <w:lvl w:ilvl="0">
      <w:start w:val="1"/>
      <w:numFmt w:val="decimal"/>
      <w:pStyle w:val="Numbers"/>
      <w:lvlText w:val="%1."/>
      <w:lvlJc w:val="left"/>
      <w:pPr>
        <w:ind w:left="576" w:hanging="288"/>
      </w:pPr>
      <w:rPr>
        <w:rFonts w:hint="default"/>
      </w:rPr>
    </w:lvl>
    <w:lvl w:ilvl="1">
      <w:start w:val="1"/>
      <w:numFmt w:val="lowerLetter"/>
      <w:pStyle w:val="ListNumber2"/>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abstractNum w:abstractNumId="18" w15:restartNumberingAfterBreak="0">
    <w:nsid w:val="5F336B52"/>
    <w:multiLevelType w:val="hybridMultilevel"/>
    <w:tmpl w:val="CDDE7C20"/>
    <w:lvl w:ilvl="0" w:tplc="6A0A89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C27B04">
      <w:start w:val="1"/>
      <w:numFmt w:val="decimal"/>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4C9E8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4C61E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28EF7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26420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34243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08547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4EDBF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DE570B"/>
    <w:multiLevelType w:val="hybridMultilevel"/>
    <w:tmpl w:val="27CAE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BB4C42"/>
    <w:multiLevelType w:val="multilevel"/>
    <w:tmpl w:val="A6BE6E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0"/>
  </w:num>
  <w:num w:numId="3">
    <w:abstractNumId w:val="2"/>
  </w:num>
  <w:num w:numId="4">
    <w:abstractNumId w:val="0"/>
  </w:num>
  <w:num w:numId="5">
    <w:abstractNumId w:val="5"/>
  </w:num>
  <w:num w:numId="6">
    <w:abstractNumId w:val="17"/>
  </w:num>
  <w:num w:numId="7">
    <w:abstractNumId w:val="8"/>
  </w:num>
  <w:num w:numId="8">
    <w:abstractNumId w:val="4"/>
  </w:num>
  <w:num w:numId="9">
    <w:abstractNumId w:val="12"/>
  </w:num>
  <w:num w:numId="10">
    <w:abstractNumId w:val="9"/>
  </w:num>
  <w:num w:numId="11">
    <w:abstractNumId w:val="3"/>
  </w:num>
  <w:num w:numId="12">
    <w:abstractNumId w:val="15"/>
  </w:num>
  <w:num w:numId="13">
    <w:abstractNumId w:val="7"/>
  </w:num>
  <w:num w:numId="14">
    <w:abstractNumId w:val="11"/>
  </w:num>
  <w:num w:numId="15">
    <w:abstractNumId w:val="18"/>
  </w:num>
  <w:num w:numId="16">
    <w:abstractNumId w:val="16"/>
  </w:num>
  <w:num w:numId="17">
    <w:abstractNumId w:val="13"/>
  </w:num>
  <w:num w:numId="18">
    <w:abstractNumId w:val="14"/>
  </w:num>
  <w:num w:numId="19">
    <w:abstractNumId w:val="1"/>
  </w:num>
  <w:num w:numId="20">
    <w:abstractNumId w:val="19"/>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C9"/>
    <w:rsid w:val="00003B75"/>
    <w:rsid w:val="000048CB"/>
    <w:rsid w:val="00007C26"/>
    <w:rsid w:val="0002674F"/>
    <w:rsid w:val="000446E1"/>
    <w:rsid w:val="00047B93"/>
    <w:rsid w:val="000516BD"/>
    <w:rsid w:val="00055325"/>
    <w:rsid w:val="00056758"/>
    <w:rsid w:val="00061AD5"/>
    <w:rsid w:val="000656AE"/>
    <w:rsid w:val="000673C1"/>
    <w:rsid w:val="0007048D"/>
    <w:rsid w:val="00090DB5"/>
    <w:rsid w:val="000A0B2D"/>
    <w:rsid w:val="000A7CCA"/>
    <w:rsid w:val="000B01D9"/>
    <w:rsid w:val="000B4637"/>
    <w:rsid w:val="000B582C"/>
    <w:rsid w:val="000D5219"/>
    <w:rsid w:val="000F43C6"/>
    <w:rsid w:val="000F6C90"/>
    <w:rsid w:val="00100D3B"/>
    <w:rsid w:val="001061EF"/>
    <w:rsid w:val="001133EF"/>
    <w:rsid w:val="001149AE"/>
    <w:rsid w:val="0011677C"/>
    <w:rsid w:val="00116A1C"/>
    <w:rsid w:val="00121CCF"/>
    <w:rsid w:val="00123565"/>
    <w:rsid w:val="00123FE6"/>
    <w:rsid w:val="00127D78"/>
    <w:rsid w:val="001327F4"/>
    <w:rsid w:val="00135DEF"/>
    <w:rsid w:val="0014729A"/>
    <w:rsid w:val="00174F40"/>
    <w:rsid w:val="00177EFA"/>
    <w:rsid w:val="0018485E"/>
    <w:rsid w:val="001900D7"/>
    <w:rsid w:val="00191D63"/>
    <w:rsid w:val="00191DD0"/>
    <w:rsid w:val="00193F0D"/>
    <w:rsid w:val="00194685"/>
    <w:rsid w:val="001A2376"/>
    <w:rsid w:val="001A3F3A"/>
    <w:rsid w:val="001B3FA8"/>
    <w:rsid w:val="001B7D00"/>
    <w:rsid w:val="001C679B"/>
    <w:rsid w:val="001D5B2D"/>
    <w:rsid w:val="001D7E33"/>
    <w:rsid w:val="001E583D"/>
    <w:rsid w:val="001E602A"/>
    <w:rsid w:val="001E6CEB"/>
    <w:rsid w:val="001E7C46"/>
    <w:rsid w:val="00201773"/>
    <w:rsid w:val="002028FE"/>
    <w:rsid w:val="00213709"/>
    <w:rsid w:val="00233C92"/>
    <w:rsid w:val="00235F9F"/>
    <w:rsid w:val="0024119E"/>
    <w:rsid w:val="00241A86"/>
    <w:rsid w:val="002508F5"/>
    <w:rsid w:val="00253C26"/>
    <w:rsid w:val="00265F3D"/>
    <w:rsid w:val="00276F32"/>
    <w:rsid w:val="00277281"/>
    <w:rsid w:val="0027771C"/>
    <w:rsid w:val="002826E1"/>
    <w:rsid w:val="0028402B"/>
    <w:rsid w:val="00285437"/>
    <w:rsid w:val="0028647F"/>
    <w:rsid w:val="0029115B"/>
    <w:rsid w:val="00297A58"/>
    <w:rsid w:val="002B0F79"/>
    <w:rsid w:val="002B17C0"/>
    <w:rsid w:val="002B6C9E"/>
    <w:rsid w:val="002C1CA4"/>
    <w:rsid w:val="002D1416"/>
    <w:rsid w:val="002D15AE"/>
    <w:rsid w:val="002F35E3"/>
    <w:rsid w:val="002F5326"/>
    <w:rsid w:val="00311990"/>
    <w:rsid w:val="0031356B"/>
    <w:rsid w:val="00314BB2"/>
    <w:rsid w:val="00325DA0"/>
    <w:rsid w:val="00326638"/>
    <w:rsid w:val="003310B1"/>
    <w:rsid w:val="003320D6"/>
    <w:rsid w:val="00341131"/>
    <w:rsid w:val="00352790"/>
    <w:rsid w:val="00363E59"/>
    <w:rsid w:val="00364BD5"/>
    <w:rsid w:val="00365942"/>
    <w:rsid w:val="00371061"/>
    <w:rsid w:val="00377792"/>
    <w:rsid w:val="00380875"/>
    <w:rsid w:val="0038622D"/>
    <w:rsid w:val="00391A7B"/>
    <w:rsid w:val="003B19BF"/>
    <w:rsid w:val="003C643A"/>
    <w:rsid w:val="003C7E72"/>
    <w:rsid w:val="003D1FA6"/>
    <w:rsid w:val="003D380C"/>
    <w:rsid w:val="003E2382"/>
    <w:rsid w:val="003F4FA0"/>
    <w:rsid w:val="003F64D9"/>
    <w:rsid w:val="0040331A"/>
    <w:rsid w:val="00404204"/>
    <w:rsid w:val="00404562"/>
    <w:rsid w:val="004120C2"/>
    <w:rsid w:val="004203DF"/>
    <w:rsid w:val="00425C02"/>
    <w:rsid w:val="00435F2E"/>
    <w:rsid w:val="00436C33"/>
    <w:rsid w:val="00450028"/>
    <w:rsid w:val="00450BBB"/>
    <w:rsid w:val="00455548"/>
    <w:rsid w:val="00472D82"/>
    <w:rsid w:val="00494EE0"/>
    <w:rsid w:val="00495014"/>
    <w:rsid w:val="004A09FC"/>
    <w:rsid w:val="004A2B10"/>
    <w:rsid w:val="004A50ED"/>
    <w:rsid w:val="004B6E35"/>
    <w:rsid w:val="004C1578"/>
    <w:rsid w:val="004C32B5"/>
    <w:rsid w:val="004C595B"/>
    <w:rsid w:val="004E2FE1"/>
    <w:rsid w:val="004F3403"/>
    <w:rsid w:val="00502E99"/>
    <w:rsid w:val="005045C1"/>
    <w:rsid w:val="00505631"/>
    <w:rsid w:val="00511693"/>
    <w:rsid w:val="00513443"/>
    <w:rsid w:val="005160D7"/>
    <w:rsid w:val="00522168"/>
    <w:rsid w:val="005235DF"/>
    <w:rsid w:val="00540516"/>
    <w:rsid w:val="00541367"/>
    <w:rsid w:val="005426A5"/>
    <w:rsid w:val="00545E74"/>
    <w:rsid w:val="00585480"/>
    <w:rsid w:val="00586B36"/>
    <w:rsid w:val="00594F8C"/>
    <w:rsid w:val="005A452B"/>
    <w:rsid w:val="005B45F0"/>
    <w:rsid w:val="005C6747"/>
    <w:rsid w:val="005D3ADE"/>
    <w:rsid w:val="005E14D5"/>
    <w:rsid w:val="005E1848"/>
    <w:rsid w:val="005E68F1"/>
    <w:rsid w:val="005E6AAF"/>
    <w:rsid w:val="005F2316"/>
    <w:rsid w:val="005F2F98"/>
    <w:rsid w:val="005F7A21"/>
    <w:rsid w:val="006002B1"/>
    <w:rsid w:val="00606F29"/>
    <w:rsid w:val="006132AB"/>
    <w:rsid w:val="006144D6"/>
    <w:rsid w:val="00631541"/>
    <w:rsid w:val="0063525A"/>
    <w:rsid w:val="0064415E"/>
    <w:rsid w:val="00645C63"/>
    <w:rsid w:val="00663A5E"/>
    <w:rsid w:val="0067461F"/>
    <w:rsid w:val="00695CA2"/>
    <w:rsid w:val="006967C0"/>
    <w:rsid w:val="006A3CAD"/>
    <w:rsid w:val="006A4307"/>
    <w:rsid w:val="006A481C"/>
    <w:rsid w:val="006A7863"/>
    <w:rsid w:val="006B2F2B"/>
    <w:rsid w:val="006E333F"/>
    <w:rsid w:val="00701D7A"/>
    <w:rsid w:val="007075D3"/>
    <w:rsid w:val="00714A9A"/>
    <w:rsid w:val="00715DD3"/>
    <w:rsid w:val="007237D4"/>
    <w:rsid w:val="00743D10"/>
    <w:rsid w:val="00750F11"/>
    <w:rsid w:val="00751BCB"/>
    <w:rsid w:val="00760394"/>
    <w:rsid w:val="007630F2"/>
    <w:rsid w:val="007707EE"/>
    <w:rsid w:val="007820AA"/>
    <w:rsid w:val="00783567"/>
    <w:rsid w:val="00792405"/>
    <w:rsid w:val="007967D4"/>
    <w:rsid w:val="00797747"/>
    <w:rsid w:val="007A39C2"/>
    <w:rsid w:val="007A3E5A"/>
    <w:rsid w:val="007A4B7E"/>
    <w:rsid w:val="007B0476"/>
    <w:rsid w:val="007B1143"/>
    <w:rsid w:val="007B6B58"/>
    <w:rsid w:val="007C57BE"/>
    <w:rsid w:val="007D34D0"/>
    <w:rsid w:val="007E3455"/>
    <w:rsid w:val="007F1E4B"/>
    <w:rsid w:val="007F3CE4"/>
    <w:rsid w:val="007F3D82"/>
    <w:rsid w:val="007F5820"/>
    <w:rsid w:val="00803C56"/>
    <w:rsid w:val="0080551C"/>
    <w:rsid w:val="00822387"/>
    <w:rsid w:val="00824D55"/>
    <w:rsid w:val="00825C8A"/>
    <w:rsid w:val="00841135"/>
    <w:rsid w:val="00847081"/>
    <w:rsid w:val="00852BBD"/>
    <w:rsid w:val="008553BB"/>
    <w:rsid w:val="0086180A"/>
    <w:rsid w:val="00867B92"/>
    <w:rsid w:val="00876FBF"/>
    <w:rsid w:val="00877B4C"/>
    <w:rsid w:val="0088045F"/>
    <w:rsid w:val="00885848"/>
    <w:rsid w:val="008876E3"/>
    <w:rsid w:val="008A0F24"/>
    <w:rsid w:val="008A4365"/>
    <w:rsid w:val="008A60B8"/>
    <w:rsid w:val="008A6ABB"/>
    <w:rsid w:val="008C198D"/>
    <w:rsid w:val="008E5C87"/>
    <w:rsid w:val="008F1194"/>
    <w:rsid w:val="008F5BE1"/>
    <w:rsid w:val="009010AC"/>
    <w:rsid w:val="009128D7"/>
    <w:rsid w:val="009210EA"/>
    <w:rsid w:val="0092600A"/>
    <w:rsid w:val="00927220"/>
    <w:rsid w:val="00927807"/>
    <w:rsid w:val="009358CF"/>
    <w:rsid w:val="00935DD1"/>
    <w:rsid w:val="00936583"/>
    <w:rsid w:val="00943506"/>
    <w:rsid w:val="00945B9D"/>
    <w:rsid w:val="009544F4"/>
    <w:rsid w:val="00974A50"/>
    <w:rsid w:val="00983DCA"/>
    <w:rsid w:val="009901B2"/>
    <w:rsid w:val="009C31D9"/>
    <w:rsid w:val="009D59E8"/>
    <w:rsid w:val="009E4B73"/>
    <w:rsid w:val="00A03961"/>
    <w:rsid w:val="00A060EB"/>
    <w:rsid w:val="00A0630B"/>
    <w:rsid w:val="00A119C5"/>
    <w:rsid w:val="00A1430A"/>
    <w:rsid w:val="00A2044F"/>
    <w:rsid w:val="00A222C4"/>
    <w:rsid w:val="00A22F8A"/>
    <w:rsid w:val="00A4190C"/>
    <w:rsid w:val="00A43F3A"/>
    <w:rsid w:val="00A9160B"/>
    <w:rsid w:val="00A945E2"/>
    <w:rsid w:val="00A95895"/>
    <w:rsid w:val="00A9761B"/>
    <w:rsid w:val="00AB78D1"/>
    <w:rsid w:val="00AC11E8"/>
    <w:rsid w:val="00AD678B"/>
    <w:rsid w:val="00AE2D4D"/>
    <w:rsid w:val="00B012AE"/>
    <w:rsid w:val="00B02FB8"/>
    <w:rsid w:val="00B04624"/>
    <w:rsid w:val="00B05BBE"/>
    <w:rsid w:val="00B1333C"/>
    <w:rsid w:val="00B17E13"/>
    <w:rsid w:val="00B24172"/>
    <w:rsid w:val="00B36654"/>
    <w:rsid w:val="00B37ABB"/>
    <w:rsid w:val="00B41A43"/>
    <w:rsid w:val="00B57550"/>
    <w:rsid w:val="00B6591A"/>
    <w:rsid w:val="00B67BF2"/>
    <w:rsid w:val="00B8086E"/>
    <w:rsid w:val="00B80EC9"/>
    <w:rsid w:val="00B864D6"/>
    <w:rsid w:val="00B86A80"/>
    <w:rsid w:val="00B86DBD"/>
    <w:rsid w:val="00B91A00"/>
    <w:rsid w:val="00B955C3"/>
    <w:rsid w:val="00BA76FD"/>
    <w:rsid w:val="00BA79D1"/>
    <w:rsid w:val="00BB2437"/>
    <w:rsid w:val="00BB647D"/>
    <w:rsid w:val="00BC3D8B"/>
    <w:rsid w:val="00BD6B67"/>
    <w:rsid w:val="00C026D3"/>
    <w:rsid w:val="00C328F5"/>
    <w:rsid w:val="00C50744"/>
    <w:rsid w:val="00C56DC6"/>
    <w:rsid w:val="00C56DCA"/>
    <w:rsid w:val="00C775F4"/>
    <w:rsid w:val="00C7784B"/>
    <w:rsid w:val="00C814E7"/>
    <w:rsid w:val="00C90547"/>
    <w:rsid w:val="00CA3BE4"/>
    <w:rsid w:val="00CA6812"/>
    <w:rsid w:val="00CC07BD"/>
    <w:rsid w:val="00CE03B5"/>
    <w:rsid w:val="00CE3304"/>
    <w:rsid w:val="00CE579D"/>
    <w:rsid w:val="00CF7269"/>
    <w:rsid w:val="00D0340A"/>
    <w:rsid w:val="00D06101"/>
    <w:rsid w:val="00D073F1"/>
    <w:rsid w:val="00D11E77"/>
    <w:rsid w:val="00D122E6"/>
    <w:rsid w:val="00D237A2"/>
    <w:rsid w:val="00D30F4A"/>
    <w:rsid w:val="00D3103B"/>
    <w:rsid w:val="00D461C0"/>
    <w:rsid w:val="00D50E05"/>
    <w:rsid w:val="00D5153F"/>
    <w:rsid w:val="00D516EE"/>
    <w:rsid w:val="00D5198D"/>
    <w:rsid w:val="00D610CF"/>
    <w:rsid w:val="00D66CA7"/>
    <w:rsid w:val="00D71C9E"/>
    <w:rsid w:val="00D93B61"/>
    <w:rsid w:val="00DB5C7C"/>
    <w:rsid w:val="00DB643C"/>
    <w:rsid w:val="00DD12E9"/>
    <w:rsid w:val="00DD1468"/>
    <w:rsid w:val="00DD2790"/>
    <w:rsid w:val="00DF21FF"/>
    <w:rsid w:val="00DF5141"/>
    <w:rsid w:val="00E11182"/>
    <w:rsid w:val="00E231A0"/>
    <w:rsid w:val="00E23B8F"/>
    <w:rsid w:val="00E24036"/>
    <w:rsid w:val="00E25BC6"/>
    <w:rsid w:val="00E30725"/>
    <w:rsid w:val="00E55E5B"/>
    <w:rsid w:val="00E60446"/>
    <w:rsid w:val="00E61D53"/>
    <w:rsid w:val="00E6596E"/>
    <w:rsid w:val="00E65DB0"/>
    <w:rsid w:val="00E667B3"/>
    <w:rsid w:val="00E82221"/>
    <w:rsid w:val="00EA1406"/>
    <w:rsid w:val="00EA1C77"/>
    <w:rsid w:val="00EA5FA7"/>
    <w:rsid w:val="00EC4EDF"/>
    <w:rsid w:val="00ED77F4"/>
    <w:rsid w:val="00EE76F6"/>
    <w:rsid w:val="00EF043F"/>
    <w:rsid w:val="00EF627F"/>
    <w:rsid w:val="00F01696"/>
    <w:rsid w:val="00F26EB3"/>
    <w:rsid w:val="00F270D9"/>
    <w:rsid w:val="00F3032E"/>
    <w:rsid w:val="00F40E70"/>
    <w:rsid w:val="00F47F33"/>
    <w:rsid w:val="00F50090"/>
    <w:rsid w:val="00F559AF"/>
    <w:rsid w:val="00F57943"/>
    <w:rsid w:val="00F66E79"/>
    <w:rsid w:val="00F756CA"/>
    <w:rsid w:val="00F81CC4"/>
    <w:rsid w:val="00F823AD"/>
    <w:rsid w:val="00F85C11"/>
    <w:rsid w:val="00F90CA2"/>
    <w:rsid w:val="00F94789"/>
    <w:rsid w:val="00FA27A5"/>
    <w:rsid w:val="00FA61CB"/>
    <w:rsid w:val="00FB1147"/>
    <w:rsid w:val="00FB13F4"/>
    <w:rsid w:val="00FB4DA5"/>
    <w:rsid w:val="00FB57E2"/>
    <w:rsid w:val="00FB6417"/>
    <w:rsid w:val="00FC6307"/>
    <w:rsid w:val="00FC73C8"/>
    <w:rsid w:val="00FD23CA"/>
    <w:rsid w:val="00FE76AF"/>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23F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4C"/>
  </w:style>
  <w:style w:type="paragraph" w:styleId="Heading1">
    <w:name w:val="heading 1"/>
    <w:basedOn w:val="Normal"/>
    <w:next w:val="Normal"/>
    <w:link w:val="Heading1Char"/>
    <w:uiPriority w:val="9"/>
    <w:qFormat/>
    <w:rsid w:val="00783567"/>
    <w:pPr>
      <w:keepNext/>
      <w:keepLines/>
      <w:spacing w:before="360" w:after="40" w:line="240" w:lineRule="auto"/>
      <w:outlineLvl w:val="0"/>
    </w:pPr>
    <w:rPr>
      <w:rFonts w:asciiTheme="majorHAnsi" w:eastAsiaTheme="majorEastAsia" w:hAnsiTheme="majorHAnsi" w:cstheme="majorBidi"/>
      <w:color w:val="19599A" w:themeColor="accent6" w:themeShade="BF"/>
      <w:sz w:val="40"/>
      <w:szCs w:val="40"/>
    </w:rPr>
  </w:style>
  <w:style w:type="paragraph" w:styleId="Heading2">
    <w:name w:val="heading 2"/>
    <w:basedOn w:val="Normal"/>
    <w:next w:val="Normal"/>
    <w:link w:val="Heading2Char"/>
    <w:uiPriority w:val="9"/>
    <w:unhideWhenUsed/>
    <w:qFormat/>
    <w:rsid w:val="00783567"/>
    <w:pPr>
      <w:keepNext/>
      <w:keepLines/>
      <w:spacing w:before="80" w:after="0" w:line="240" w:lineRule="auto"/>
      <w:outlineLvl w:val="1"/>
    </w:pPr>
    <w:rPr>
      <w:rFonts w:asciiTheme="majorHAnsi" w:eastAsiaTheme="majorEastAsia" w:hAnsiTheme="majorHAnsi" w:cstheme="majorBidi"/>
      <w:color w:val="19599A" w:themeColor="accent6" w:themeShade="BF"/>
      <w:sz w:val="28"/>
      <w:szCs w:val="28"/>
    </w:rPr>
  </w:style>
  <w:style w:type="paragraph" w:styleId="Heading3">
    <w:name w:val="heading 3"/>
    <w:basedOn w:val="Normal"/>
    <w:next w:val="Normal"/>
    <w:link w:val="Heading3Char"/>
    <w:uiPriority w:val="9"/>
    <w:unhideWhenUsed/>
    <w:qFormat/>
    <w:rsid w:val="00783567"/>
    <w:pPr>
      <w:keepNext/>
      <w:keepLines/>
      <w:spacing w:before="80" w:after="0" w:line="240" w:lineRule="auto"/>
      <w:outlineLvl w:val="2"/>
    </w:pPr>
    <w:rPr>
      <w:rFonts w:asciiTheme="majorHAnsi" w:eastAsiaTheme="majorEastAsia" w:hAnsiTheme="majorHAnsi" w:cstheme="majorBidi"/>
      <w:color w:val="19599A" w:themeColor="accent6" w:themeShade="BF"/>
      <w:sz w:val="24"/>
      <w:szCs w:val="24"/>
    </w:rPr>
  </w:style>
  <w:style w:type="paragraph" w:styleId="Heading4">
    <w:name w:val="heading 4"/>
    <w:basedOn w:val="Normal"/>
    <w:next w:val="Normal"/>
    <w:link w:val="Heading4Char"/>
    <w:uiPriority w:val="9"/>
    <w:semiHidden/>
    <w:unhideWhenUsed/>
    <w:qFormat/>
    <w:rsid w:val="00783567"/>
    <w:pPr>
      <w:keepNext/>
      <w:keepLines/>
      <w:spacing w:before="80" w:after="0"/>
      <w:outlineLvl w:val="3"/>
    </w:pPr>
    <w:rPr>
      <w:rFonts w:asciiTheme="majorHAnsi" w:eastAsiaTheme="majorEastAsia" w:hAnsiTheme="majorHAnsi" w:cstheme="majorBidi"/>
      <w:color w:val="2278CF" w:themeColor="accent6"/>
      <w:sz w:val="22"/>
      <w:szCs w:val="22"/>
    </w:rPr>
  </w:style>
  <w:style w:type="paragraph" w:styleId="Heading5">
    <w:name w:val="heading 5"/>
    <w:basedOn w:val="Normal"/>
    <w:next w:val="Normal"/>
    <w:link w:val="Heading5Char"/>
    <w:uiPriority w:val="9"/>
    <w:semiHidden/>
    <w:unhideWhenUsed/>
    <w:qFormat/>
    <w:rsid w:val="00783567"/>
    <w:pPr>
      <w:keepNext/>
      <w:keepLines/>
      <w:spacing w:before="40" w:after="0"/>
      <w:outlineLvl w:val="4"/>
    </w:pPr>
    <w:rPr>
      <w:rFonts w:asciiTheme="majorHAnsi" w:eastAsiaTheme="majorEastAsia" w:hAnsiTheme="majorHAnsi" w:cstheme="majorBidi"/>
      <w:i/>
      <w:iCs/>
      <w:color w:val="2278CF" w:themeColor="accent6"/>
      <w:sz w:val="22"/>
      <w:szCs w:val="22"/>
    </w:rPr>
  </w:style>
  <w:style w:type="paragraph" w:styleId="Heading6">
    <w:name w:val="heading 6"/>
    <w:basedOn w:val="Normal"/>
    <w:next w:val="Normal"/>
    <w:link w:val="Heading6Char"/>
    <w:uiPriority w:val="9"/>
    <w:semiHidden/>
    <w:unhideWhenUsed/>
    <w:qFormat/>
    <w:rsid w:val="00783567"/>
    <w:pPr>
      <w:keepNext/>
      <w:keepLines/>
      <w:spacing w:before="40" w:after="0"/>
      <w:outlineLvl w:val="5"/>
    </w:pPr>
    <w:rPr>
      <w:rFonts w:asciiTheme="majorHAnsi" w:eastAsiaTheme="majorEastAsia" w:hAnsiTheme="majorHAnsi" w:cstheme="majorBidi"/>
      <w:color w:val="2278CF" w:themeColor="accent6"/>
    </w:rPr>
  </w:style>
  <w:style w:type="paragraph" w:styleId="Heading7">
    <w:name w:val="heading 7"/>
    <w:basedOn w:val="Normal"/>
    <w:next w:val="Normal"/>
    <w:link w:val="Heading7Char"/>
    <w:uiPriority w:val="9"/>
    <w:semiHidden/>
    <w:unhideWhenUsed/>
    <w:qFormat/>
    <w:rsid w:val="00783567"/>
    <w:pPr>
      <w:keepNext/>
      <w:keepLines/>
      <w:spacing w:before="40" w:after="0"/>
      <w:outlineLvl w:val="6"/>
    </w:pPr>
    <w:rPr>
      <w:rFonts w:asciiTheme="majorHAnsi" w:eastAsiaTheme="majorEastAsia" w:hAnsiTheme="majorHAnsi" w:cstheme="majorBidi"/>
      <w:b/>
      <w:bCs/>
      <w:color w:val="2278CF" w:themeColor="accent6"/>
    </w:rPr>
  </w:style>
  <w:style w:type="paragraph" w:styleId="Heading8">
    <w:name w:val="heading 8"/>
    <w:basedOn w:val="Normal"/>
    <w:next w:val="Normal"/>
    <w:link w:val="Heading8Char"/>
    <w:uiPriority w:val="9"/>
    <w:semiHidden/>
    <w:unhideWhenUsed/>
    <w:qFormat/>
    <w:rsid w:val="00783567"/>
    <w:pPr>
      <w:keepNext/>
      <w:keepLines/>
      <w:spacing w:before="40" w:after="0"/>
      <w:outlineLvl w:val="7"/>
    </w:pPr>
    <w:rPr>
      <w:rFonts w:asciiTheme="majorHAnsi" w:eastAsiaTheme="majorEastAsia" w:hAnsiTheme="majorHAnsi" w:cstheme="majorBidi"/>
      <w:b/>
      <w:bCs/>
      <w:i/>
      <w:iCs/>
      <w:color w:val="2278CF" w:themeColor="accent6"/>
      <w:sz w:val="20"/>
      <w:szCs w:val="20"/>
    </w:rPr>
  </w:style>
  <w:style w:type="paragraph" w:styleId="Heading9">
    <w:name w:val="heading 9"/>
    <w:basedOn w:val="Normal"/>
    <w:next w:val="Normal"/>
    <w:link w:val="Heading9Char"/>
    <w:uiPriority w:val="9"/>
    <w:semiHidden/>
    <w:unhideWhenUsed/>
    <w:qFormat/>
    <w:rsid w:val="00783567"/>
    <w:pPr>
      <w:keepNext/>
      <w:keepLines/>
      <w:spacing w:before="40" w:after="0"/>
      <w:outlineLvl w:val="8"/>
    </w:pPr>
    <w:rPr>
      <w:rFonts w:asciiTheme="majorHAnsi" w:eastAsiaTheme="majorEastAsia" w:hAnsiTheme="majorHAnsi" w:cstheme="majorBidi"/>
      <w:i/>
      <w:iCs/>
      <w:color w:val="2278C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567"/>
    <w:rPr>
      <w:rFonts w:asciiTheme="majorHAnsi" w:eastAsiaTheme="majorEastAsia" w:hAnsiTheme="majorHAnsi" w:cstheme="majorBidi"/>
      <w:color w:val="19599A" w:themeColor="accent6" w:themeShade="BF"/>
      <w:sz w:val="40"/>
      <w:szCs w:val="40"/>
    </w:rPr>
  </w:style>
  <w:style w:type="paragraph" w:styleId="Header">
    <w:name w:val="header"/>
    <w:basedOn w:val="Normal"/>
    <w:link w:val="HeaderChar"/>
    <w:uiPriority w:val="99"/>
    <w:semiHidden/>
    <w:rsid w:val="009544F4"/>
    <w:pPr>
      <w:spacing w:after="0" w:line="240" w:lineRule="auto"/>
    </w:pPr>
  </w:style>
  <w:style w:type="character" w:customStyle="1" w:styleId="HeaderChar">
    <w:name w:val="Header Char"/>
    <w:basedOn w:val="DefaultParagraphFont"/>
    <w:link w:val="Header"/>
    <w:uiPriority w:val="99"/>
    <w:semiHidden/>
    <w:rsid w:val="009544F4"/>
    <w:rPr>
      <w:rFonts w:cs="Times New Roman (Body CS)"/>
      <w:color w:val="000000" w:themeColor="text1"/>
    </w:rPr>
  </w:style>
  <w:style w:type="paragraph" w:styleId="Footer">
    <w:name w:val="footer"/>
    <w:basedOn w:val="Normal"/>
    <w:link w:val="FooterChar"/>
    <w:uiPriority w:val="99"/>
    <w:semiHidden/>
    <w:rsid w:val="009544F4"/>
    <w:pPr>
      <w:spacing w:after="0" w:line="240" w:lineRule="auto"/>
    </w:pPr>
    <w:rPr>
      <w:color w:val="FFFFFF" w:themeColor="background1"/>
    </w:rPr>
  </w:style>
  <w:style w:type="character" w:customStyle="1" w:styleId="FooterChar">
    <w:name w:val="Footer Char"/>
    <w:basedOn w:val="DefaultParagraphFont"/>
    <w:link w:val="Footer"/>
    <w:uiPriority w:val="99"/>
    <w:semiHidden/>
    <w:rsid w:val="009544F4"/>
    <w:rPr>
      <w:rFonts w:cs="Times New Roman (Body CS)"/>
      <w:color w:val="FFFFFF" w:themeColor="background1"/>
    </w:r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Title">
    <w:name w:val="Title"/>
    <w:basedOn w:val="Normal"/>
    <w:next w:val="Normal"/>
    <w:link w:val="TitleChar"/>
    <w:uiPriority w:val="10"/>
    <w:qFormat/>
    <w:rsid w:val="007835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8356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835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83567"/>
    <w:rPr>
      <w:rFonts w:asciiTheme="majorHAnsi" w:eastAsiaTheme="majorEastAsia" w:hAnsiTheme="majorHAnsi" w:cstheme="majorBidi"/>
      <w:sz w:val="30"/>
      <w:szCs w:val="30"/>
    </w:rPr>
  </w:style>
  <w:style w:type="paragraph" w:customStyle="1" w:styleId="Bullets">
    <w:name w:val="Bullets"/>
    <w:basedOn w:val="Normal"/>
    <w:next w:val="Normal"/>
    <w:uiPriority w:val="12"/>
    <w:rsid w:val="00123565"/>
    <w:pPr>
      <w:numPr>
        <w:numId w:val="5"/>
      </w:numPr>
      <w:pBdr>
        <w:top w:val="single" w:sz="12" w:space="6" w:color="60B966" w:themeColor="accent2"/>
        <w:bottom w:val="single" w:sz="12" w:space="6" w:color="60B966" w:themeColor="accent2"/>
      </w:pBdr>
    </w:pPr>
  </w:style>
  <w:style w:type="character" w:styleId="Strong">
    <w:name w:val="Strong"/>
    <w:basedOn w:val="DefaultParagraphFont"/>
    <w:uiPriority w:val="22"/>
    <w:qFormat/>
    <w:rsid w:val="00783567"/>
    <w:rPr>
      <w:b/>
      <w:bCs/>
    </w:rPr>
  </w:style>
  <w:style w:type="paragraph" w:customStyle="1" w:styleId="Numbers">
    <w:name w:val="Numbers"/>
    <w:basedOn w:val="Normal"/>
    <w:next w:val="Normal"/>
    <w:uiPriority w:val="13"/>
    <w:rsid w:val="00123565"/>
    <w:pPr>
      <w:numPr>
        <w:numId w:val="6"/>
      </w:numPr>
    </w:pPr>
  </w:style>
  <w:style w:type="paragraph" w:styleId="Quote">
    <w:name w:val="Quote"/>
    <w:basedOn w:val="Normal"/>
    <w:next w:val="Normal"/>
    <w:link w:val="QuoteChar"/>
    <w:uiPriority w:val="29"/>
    <w:qFormat/>
    <w:rsid w:val="007835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83567"/>
    <w:rPr>
      <w:i/>
      <w:iCs/>
      <w:color w:val="262626" w:themeColor="text1" w:themeTint="D9"/>
    </w:rPr>
  </w:style>
  <w:style w:type="paragraph" w:customStyle="1" w:styleId="TableText">
    <w:name w:val="Table Text"/>
    <w:basedOn w:val="Normal"/>
    <w:next w:val="Normal"/>
    <w:link w:val="TableTextChar"/>
    <w:uiPriority w:val="17"/>
    <w:rsid w:val="00CF7269"/>
    <w:pPr>
      <w:spacing w:after="0" w:line="240" w:lineRule="auto"/>
    </w:pPr>
    <w:rPr>
      <w:sz w:val="16"/>
    </w:rPr>
  </w:style>
  <w:style w:type="paragraph" w:customStyle="1" w:styleId="Graphheading1">
    <w:name w:val="Graph heading 1"/>
    <w:basedOn w:val="Normal"/>
    <w:uiPriority w:val="15"/>
    <w:rsid w:val="007A3E5A"/>
    <w:pPr>
      <w:spacing w:before="120" w:after="60" w:line="240" w:lineRule="auto"/>
    </w:pPr>
    <w:rPr>
      <w:b/>
      <w:color w:val="264D2B" w:themeColor="accent1"/>
      <w:sz w:val="24"/>
    </w:rPr>
  </w:style>
  <w:style w:type="paragraph" w:customStyle="1" w:styleId="Graphbullet">
    <w:name w:val="Graph bullet"/>
    <w:basedOn w:val="Normal"/>
    <w:uiPriority w:val="16"/>
    <w:rsid w:val="007A3E5A"/>
    <w:pPr>
      <w:numPr>
        <w:numId w:val="1"/>
      </w:numPr>
      <w:spacing w:after="0" w:line="216" w:lineRule="auto"/>
      <w:ind w:left="284" w:hanging="284"/>
    </w:pPr>
    <w:rPr>
      <w:color w:val="595959" w:themeColor="text1" w:themeTint="A6"/>
      <w:sz w:val="20"/>
    </w:rPr>
  </w:style>
  <w:style w:type="paragraph" w:customStyle="1" w:styleId="Graphheading2">
    <w:name w:val="Graph heading 2"/>
    <w:basedOn w:val="Normal"/>
    <w:uiPriority w:val="15"/>
    <w:rsid w:val="007A3E5A"/>
    <w:pPr>
      <w:spacing w:before="120" w:after="60" w:line="240" w:lineRule="auto"/>
    </w:pPr>
    <w:rPr>
      <w:b/>
      <w:color w:val="60B966" w:themeColor="accent2"/>
      <w:sz w:val="24"/>
    </w:rPr>
  </w:style>
  <w:style w:type="paragraph" w:customStyle="1" w:styleId="Graphbullet2">
    <w:name w:val="Graph bullet 2"/>
    <w:basedOn w:val="Normal"/>
    <w:uiPriority w:val="16"/>
    <w:rsid w:val="007A3E5A"/>
    <w:pPr>
      <w:numPr>
        <w:numId w:val="2"/>
      </w:numPr>
      <w:spacing w:after="0" w:line="216" w:lineRule="auto"/>
      <w:ind w:left="284" w:hanging="284"/>
    </w:pPr>
    <w:rPr>
      <w:color w:val="595959" w:themeColor="text1" w:themeTint="A6"/>
      <w:sz w:val="20"/>
    </w:rPr>
  </w:style>
  <w:style w:type="paragraph" w:customStyle="1" w:styleId="Graphheading3">
    <w:name w:val="Graph heading 3"/>
    <w:basedOn w:val="Normal"/>
    <w:uiPriority w:val="15"/>
    <w:rsid w:val="007A3E5A"/>
    <w:pPr>
      <w:spacing w:before="120" w:after="60" w:line="240" w:lineRule="auto"/>
    </w:pPr>
    <w:rPr>
      <w:b/>
      <w:color w:val="A6A6A6" w:themeColor="background1" w:themeShade="A6"/>
      <w:sz w:val="24"/>
    </w:rPr>
  </w:style>
  <w:style w:type="paragraph" w:customStyle="1" w:styleId="Graphbullet3">
    <w:name w:val="Graph bullet 3"/>
    <w:basedOn w:val="Normal"/>
    <w:uiPriority w:val="16"/>
    <w:rsid w:val="007A3E5A"/>
    <w:pPr>
      <w:numPr>
        <w:numId w:val="3"/>
      </w:numPr>
      <w:spacing w:after="0" w:line="216" w:lineRule="auto"/>
      <w:ind w:left="284" w:hanging="284"/>
    </w:pPr>
    <w:rPr>
      <w:color w:val="595959" w:themeColor="text1" w:themeTint="A6"/>
      <w:sz w:val="20"/>
    </w:rPr>
  </w:style>
  <w:style w:type="paragraph" w:customStyle="1" w:styleId="Graphheading4">
    <w:name w:val="Graph heading 4"/>
    <w:basedOn w:val="Normal"/>
    <w:uiPriority w:val="15"/>
    <w:rsid w:val="007A3E5A"/>
    <w:pPr>
      <w:spacing w:before="120" w:after="60" w:line="240" w:lineRule="auto"/>
    </w:pPr>
    <w:rPr>
      <w:b/>
      <w:color w:val="5E5E5E" w:themeColor="text2"/>
      <w:sz w:val="24"/>
    </w:rPr>
  </w:style>
  <w:style w:type="paragraph" w:customStyle="1" w:styleId="Graphbullet4">
    <w:name w:val="Graph bullet 4"/>
    <w:basedOn w:val="Normal"/>
    <w:uiPriority w:val="16"/>
    <w:rsid w:val="007A3E5A"/>
    <w:pPr>
      <w:numPr>
        <w:numId w:val="4"/>
      </w:numPr>
      <w:spacing w:after="0" w:line="240" w:lineRule="auto"/>
      <w:ind w:left="284" w:hanging="284"/>
    </w:pPr>
    <w:rPr>
      <w:color w:val="595959" w:themeColor="text1" w:themeTint="A6"/>
      <w:sz w:val="20"/>
    </w:rPr>
  </w:style>
  <w:style w:type="numbering" w:customStyle="1" w:styleId="BullettedList">
    <w:name w:val="BullettedList"/>
    <w:uiPriority w:val="99"/>
    <w:rsid w:val="00352790"/>
    <w:pPr>
      <w:numPr>
        <w:numId w:val="5"/>
      </w:numPr>
    </w:pPr>
  </w:style>
  <w:style w:type="numbering" w:customStyle="1" w:styleId="NumberedList">
    <w:name w:val="NumberedList"/>
    <w:uiPriority w:val="99"/>
    <w:rsid w:val="00DF21FF"/>
    <w:pPr>
      <w:numPr>
        <w:numId w:val="6"/>
      </w:numPr>
    </w:pPr>
  </w:style>
  <w:style w:type="paragraph" w:styleId="ListBullet2">
    <w:name w:val="List Bullet 2"/>
    <w:basedOn w:val="Normal"/>
    <w:uiPriority w:val="12"/>
    <w:rsid w:val="00DF21FF"/>
    <w:pPr>
      <w:numPr>
        <w:ilvl w:val="1"/>
        <w:numId w:val="5"/>
      </w:numPr>
    </w:pPr>
  </w:style>
  <w:style w:type="character" w:customStyle="1" w:styleId="Heading2Char">
    <w:name w:val="Heading 2 Char"/>
    <w:basedOn w:val="DefaultParagraphFont"/>
    <w:link w:val="Heading2"/>
    <w:uiPriority w:val="9"/>
    <w:rsid w:val="00783567"/>
    <w:rPr>
      <w:rFonts w:asciiTheme="majorHAnsi" w:eastAsiaTheme="majorEastAsia" w:hAnsiTheme="majorHAnsi" w:cstheme="majorBidi"/>
      <w:color w:val="19599A" w:themeColor="accent6" w:themeShade="BF"/>
      <w:sz w:val="28"/>
      <w:szCs w:val="28"/>
    </w:rPr>
  </w:style>
  <w:style w:type="paragraph" w:styleId="ListNumber2">
    <w:name w:val="List Number 2"/>
    <w:basedOn w:val="Normal"/>
    <w:uiPriority w:val="14"/>
    <w:unhideWhenUsed/>
    <w:rsid w:val="00DF21FF"/>
    <w:pPr>
      <w:numPr>
        <w:ilvl w:val="1"/>
        <w:numId w:val="6"/>
      </w:numPr>
    </w:pPr>
  </w:style>
  <w:style w:type="character" w:customStyle="1" w:styleId="Heading3Char">
    <w:name w:val="Heading 3 Char"/>
    <w:basedOn w:val="DefaultParagraphFont"/>
    <w:link w:val="Heading3"/>
    <w:uiPriority w:val="9"/>
    <w:rsid w:val="00783567"/>
    <w:rPr>
      <w:rFonts w:asciiTheme="majorHAnsi" w:eastAsiaTheme="majorEastAsia" w:hAnsiTheme="majorHAnsi" w:cstheme="majorBidi"/>
      <w:color w:val="19599A" w:themeColor="accent6" w:themeShade="BF"/>
      <w:sz w:val="24"/>
      <w:szCs w:val="24"/>
    </w:rPr>
  </w:style>
  <w:style w:type="paragraph" w:customStyle="1" w:styleId="Tabletotal">
    <w:name w:val="Table total"/>
    <w:basedOn w:val="TableText"/>
    <w:link w:val="TabletotalChar"/>
    <w:uiPriority w:val="18"/>
    <w:rsid w:val="00425C02"/>
    <w:rPr>
      <w:b/>
      <w:color w:val="FFFFFF" w:themeColor="background1"/>
    </w:rPr>
  </w:style>
  <w:style w:type="character" w:customStyle="1" w:styleId="TableTextChar">
    <w:name w:val="Table Text Char"/>
    <w:basedOn w:val="DefaultParagraphFont"/>
    <w:link w:val="TableText"/>
    <w:uiPriority w:val="17"/>
    <w:rsid w:val="005E14D5"/>
    <w:rPr>
      <w:rFonts w:cs="Times New Roman (Body CS)"/>
      <w:color w:val="000000" w:themeColor="text1"/>
      <w:sz w:val="16"/>
    </w:rPr>
  </w:style>
  <w:style w:type="character" w:customStyle="1" w:styleId="TabletotalChar">
    <w:name w:val="Table total Char"/>
    <w:basedOn w:val="TableTextChar"/>
    <w:link w:val="Tabletotal"/>
    <w:uiPriority w:val="18"/>
    <w:rsid w:val="005E14D5"/>
    <w:rPr>
      <w:rFonts w:cs="Times New Roman (Body CS)"/>
      <w:b/>
      <w:color w:val="FFFFFF" w:themeColor="background1"/>
      <w:sz w:val="16"/>
    </w:rPr>
  </w:style>
  <w:style w:type="paragraph" w:styleId="FootnoteText">
    <w:name w:val="footnote text"/>
    <w:basedOn w:val="Normal"/>
    <w:link w:val="FootnoteTextChar"/>
    <w:uiPriority w:val="99"/>
    <w:semiHidden/>
    <w:unhideWhenUsed/>
    <w:rsid w:val="00D31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03B"/>
    <w:rPr>
      <w:rFonts w:cs="Times New Roman (Body CS)"/>
      <w:color w:val="000000" w:themeColor="text1"/>
      <w:sz w:val="20"/>
      <w:szCs w:val="20"/>
    </w:rPr>
  </w:style>
  <w:style w:type="character" w:styleId="FootnoteReference">
    <w:name w:val="footnote reference"/>
    <w:basedOn w:val="DefaultParagraphFont"/>
    <w:uiPriority w:val="99"/>
    <w:semiHidden/>
    <w:unhideWhenUsed/>
    <w:rsid w:val="00D3103B"/>
    <w:rPr>
      <w:vertAlign w:val="superscript"/>
    </w:rPr>
  </w:style>
  <w:style w:type="character" w:styleId="Hyperlink">
    <w:name w:val="Hyperlink"/>
    <w:basedOn w:val="DefaultParagraphFont"/>
    <w:uiPriority w:val="99"/>
    <w:unhideWhenUsed/>
    <w:rsid w:val="00D3103B"/>
    <w:rPr>
      <w:color w:val="0000FF"/>
      <w:u w:val="single"/>
    </w:rPr>
  </w:style>
  <w:style w:type="paragraph" w:styleId="ListParagraph">
    <w:name w:val="List Paragraph"/>
    <w:basedOn w:val="Normal"/>
    <w:uiPriority w:val="34"/>
    <w:qFormat/>
    <w:rsid w:val="00D3103B"/>
    <w:pPr>
      <w:ind w:left="720"/>
      <w:contextualSpacing/>
    </w:pPr>
  </w:style>
  <w:style w:type="paragraph" w:styleId="Bibliography">
    <w:name w:val="Bibliography"/>
    <w:basedOn w:val="Normal"/>
    <w:next w:val="Normal"/>
    <w:uiPriority w:val="37"/>
    <w:unhideWhenUsed/>
    <w:rsid w:val="00927807"/>
  </w:style>
  <w:style w:type="character" w:customStyle="1" w:styleId="Heading4Char">
    <w:name w:val="Heading 4 Char"/>
    <w:basedOn w:val="DefaultParagraphFont"/>
    <w:link w:val="Heading4"/>
    <w:uiPriority w:val="9"/>
    <w:semiHidden/>
    <w:rsid w:val="00783567"/>
    <w:rPr>
      <w:rFonts w:asciiTheme="majorHAnsi" w:eastAsiaTheme="majorEastAsia" w:hAnsiTheme="majorHAnsi" w:cstheme="majorBidi"/>
      <w:color w:val="2278CF" w:themeColor="accent6"/>
      <w:sz w:val="22"/>
      <w:szCs w:val="22"/>
    </w:rPr>
  </w:style>
  <w:style w:type="character" w:customStyle="1" w:styleId="Heading5Char">
    <w:name w:val="Heading 5 Char"/>
    <w:basedOn w:val="DefaultParagraphFont"/>
    <w:link w:val="Heading5"/>
    <w:uiPriority w:val="9"/>
    <w:semiHidden/>
    <w:rsid w:val="00783567"/>
    <w:rPr>
      <w:rFonts w:asciiTheme="majorHAnsi" w:eastAsiaTheme="majorEastAsia" w:hAnsiTheme="majorHAnsi" w:cstheme="majorBidi"/>
      <w:i/>
      <w:iCs/>
      <w:color w:val="2278CF" w:themeColor="accent6"/>
      <w:sz w:val="22"/>
      <w:szCs w:val="22"/>
    </w:rPr>
  </w:style>
  <w:style w:type="character" w:customStyle="1" w:styleId="Heading6Char">
    <w:name w:val="Heading 6 Char"/>
    <w:basedOn w:val="DefaultParagraphFont"/>
    <w:link w:val="Heading6"/>
    <w:uiPriority w:val="9"/>
    <w:semiHidden/>
    <w:rsid w:val="00783567"/>
    <w:rPr>
      <w:rFonts w:asciiTheme="majorHAnsi" w:eastAsiaTheme="majorEastAsia" w:hAnsiTheme="majorHAnsi" w:cstheme="majorBidi"/>
      <w:color w:val="2278CF" w:themeColor="accent6"/>
    </w:rPr>
  </w:style>
  <w:style w:type="character" w:customStyle="1" w:styleId="Heading7Char">
    <w:name w:val="Heading 7 Char"/>
    <w:basedOn w:val="DefaultParagraphFont"/>
    <w:link w:val="Heading7"/>
    <w:uiPriority w:val="9"/>
    <w:semiHidden/>
    <w:rsid w:val="00783567"/>
    <w:rPr>
      <w:rFonts w:asciiTheme="majorHAnsi" w:eastAsiaTheme="majorEastAsia" w:hAnsiTheme="majorHAnsi" w:cstheme="majorBidi"/>
      <w:b/>
      <w:bCs/>
      <w:color w:val="2278CF" w:themeColor="accent6"/>
    </w:rPr>
  </w:style>
  <w:style w:type="character" w:customStyle="1" w:styleId="Heading8Char">
    <w:name w:val="Heading 8 Char"/>
    <w:basedOn w:val="DefaultParagraphFont"/>
    <w:link w:val="Heading8"/>
    <w:uiPriority w:val="9"/>
    <w:semiHidden/>
    <w:rsid w:val="00783567"/>
    <w:rPr>
      <w:rFonts w:asciiTheme="majorHAnsi" w:eastAsiaTheme="majorEastAsia" w:hAnsiTheme="majorHAnsi" w:cstheme="majorBidi"/>
      <w:b/>
      <w:bCs/>
      <w:i/>
      <w:iCs/>
      <w:color w:val="2278CF" w:themeColor="accent6"/>
      <w:sz w:val="20"/>
      <w:szCs w:val="20"/>
    </w:rPr>
  </w:style>
  <w:style w:type="character" w:customStyle="1" w:styleId="Heading9Char">
    <w:name w:val="Heading 9 Char"/>
    <w:basedOn w:val="DefaultParagraphFont"/>
    <w:link w:val="Heading9"/>
    <w:uiPriority w:val="9"/>
    <w:semiHidden/>
    <w:rsid w:val="00783567"/>
    <w:rPr>
      <w:rFonts w:asciiTheme="majorHAnsi" w:eastAsiaTheme="majorEastAsia" w:hAnsiTheme="majorHAnsi" w:cstheme="majorBidi"/>
      <w:i/>
      <w:iCs/>
      <w:color w:val="2278CF" w:themeColor="accent6"/>
      <w:sz w:val="20"/>
      <w:szCs w:val="20"/>
    </w:rPr>
  </w:style>
  <w:style w:type="paragraph" w:styleId="Caption">
    <w:name w:val="caption"/>
    <w:basedOn w:val="Normal"/>
    <w:next w:val="Normal"/>
    <w:uiPriority w:val="35"/>
    <w:semiHidden/>
    <w:unhideWhenUsed/>
    <w:qFormat/>
    <w:rsid w:val="00783567"/>
    <w:pPr>
      <w:spacing w:line="240" w:lineRule="auto"/>
    </w:pPr>
    <w:rPr>
      <w:b/>
      <w:bCs/>
      <w:smallCaps/>
      <w:color w:val="595959" w:themeColor="text1" w:themeTint="A6"/>
    </w:rPr>
  </w:style>
  <w:style w:type="character" w:styleId="Emphasis">
    <w:name w:val="Emphasis"/>
    <w:basedOn w:val="DefaultParagraphFont"/>
    <w:uiPriority w:val="20"/>
    <w:qFormat/>
    <w:rsid w:val="00783567"/>
    <w:rPr>
      <w:i/>
      <w:iCs/>
      <w:color w:val="2278CF" w:themeColor="accent6"/>
    </w:rPr>
  </w:style>
  <w:style w:type="paragraph" w:styleId="NoSpacing">
    <w:name w:val="No Spacing"/>
    <w:uiPriority w:val="1"/>
    <w:qFormat/>
    <w:rsid w:val="00783567"/>
    <w:pPr>
      <w:spacing w:after="0" w:line="240" w:lineRule="auto"/>
    </w:pPr>
  </w:style>
  <w:style w:type="paragraph" w:styleId="IntenseQuote">
    <w:name w:val="Intense Quote"/>
    <w:basedOn w:val="Normal"/>
    <w:next w:val="Normal"/>
    <w:link w:val="IntenseQuoteChar"/>
    <w:uiPriority w:val="30"/>
    <w:qFormat/>
    <w:rsid w:val="00783567"/>
    <w:pPr>
      <w:spacing w:before="160" w:after="160" w:line="264" w:lineRule="auto"/>
      <w:ind w:left="720" w:right="720"/>
      <w:jc w:val="center"/>
    </w:pPr>
    <w:rPr>
      <w:rFonts w:asciiTheme="majorHAnsi" w:eastAsiaTheme="majorEastAsia" w:hAnsiTheme="majorHAnsi" w:cstheme="majorBidi"/>
      <w:i/>
      <w:iCs/>
      <w:color w:val="2278CF" w:themeColor="accent6"/>
      <w:sz w:val="32"/>
      <w:szCs w:val="32"/>
    </w:rPr>
  </w:style>
  <w:style w:type="character" w:customStyle="1" w:styleId="IntenseQuoteChar">
    <w:name w:val="Intense Quote Char"/>
    <w:basedOn w:val="DefaultParagraphFont"/>
    <w:link w:val="IntenseQuote"/>
    <w:uiPriority w:val="30"/>
    <w:rsid w:val="00783567"/>
    <w:rPr>
      <w:rFonts w:asciiTheme="majorHAnsi" w:eastAsiaTheme="majorEastAsia" w:hAnsiTheme="majorHAnsi" w:cstheme="majorBidi"/>
      <w:i/>
      <w:iCs/>
      <w:color w:val="2278CF" w:themeColor="accent6"/>
      <w:sz w:val="32"/>
      <w:szCs w:val="32"/>
    </w:rPr>
  </w:style>
  <w:style w:type="character" w:styleId="SubtleEmphasis">
    <w:name w:val="Subtle Emphasis"/>
    <w:basedOn w:val="DefaultParagraphFont"/>
    <w:uiPriority w:val="19"/>
    <w:qFormat/>
    <w:rsid w:val="00783567"/>
    <w:rPr>
      <w:i/>
      <w:iCs/>
    </w:rPr>
  </w:style>
  <w:style w:type="character" w:styleId="IntenseEmphasis">
    <w:name w:val="Intense Emphasis"/>
    <w:basedOn w:val="DefaultParagraphFont"/>
    <w:uiPriority w:val="21"/>
    <w:qFormat/>
    <w:rsid w:val="00783567"/>
    <w:rPr>
      <w:b/>
      <w:bCs/>
      <w:i/>
      <w:iCs/>
    </w:rPr>
  </w:style>
  <w:style w:type="character" w:styleId="SubtleReference">
    <w:name w:val="Subtle Reference"/>
    <w:basedOn w:val="DefaultParagraphFont"/>
    <w:uiPriority w:val="31"/>
    <w:qFormat/>
    <w:rsid w:val="00783567"/>
    <w:rPr>
      <w:smallCaps/>
      <w:color w:val="595959" w:themeColor="text1" w:themeTint="A6"/>
    </w:rPr>
  </w:style>
  <w:style w:type="character" w:styleId="IntenseReference">
    <w:name w:val="Intense Reference"/>
    <w:basedOn w:val="DefaultParagraphFont"/>
    <w:uiPriority w:val="32"/>
    <w:qFormat/>
    <w:rsid w:val="00783567"/>
    <w:rPr>
      <w:b/>
      <w:bCs/>
      <w:smallCaps/>
      <w:color w:val="2278CF" w:themeColor="accent6"/>
    </w:rPr>
  </w:style>
  <w:style w:type="character" w:styleId="BookTitle">
    <w:name w:val="Book Title"/>
    <w:basedOn w:val="DefaultParagraphFont"/>
    <w:uiPriority w:val="33"/>
    <w:qFormat/>
    <w:rsid w:val="00783567"/>
    <w:rPr>
      <w:b/>
      <w:bCs/>
      <w:caps w:val="0"/>
      <w:smallCaps/>
      <w:spacing w:val="7"/>
      <w:sz w:val="21"/>
      <w:szCs w:val="21"/>
    </w:rPr>
  </w:style>
  <w:style w:type="paragraph" w:styleId="TOCHeading">
    <w:name w:val="TOC Heading"/>
    <w:basedOn w:val="Heading1"/>
    <w:next w:val="Normal"/>
    <w:uiPriority w:val="39"/>
    <w:semiHidden/>
    <w:unhideWhenUsed/>
    <w:qFormat/>
    <w:rsid w:val="00783567"/>
    <w:pPr>
      <w:outlineLvl w:val="9"/>
    </w:pPr>
  </w:style>
  <w:style w:type="table" w:styleId="GridTable4-Accent2">
    <w:name w:val="Grid Table 4 Accent 2"/>
    <w:basedOn w:val="TableNormal"/>
    <w:uiPriority w:val="49"/>
    <w:rsid w:val="00783567"/>
    <w:pPr>
      <w:spacing w:after="0" w:line="240" w:lineRule="auto"/>
    </w:pPr>
    <w:tblPr>
      <w:tblStyleRowBandSize w:val="1"/>
      <w:tblStyleColBandSize w:val="1"/>
      <w:tblBorders>
        <w:top w:val="single" w:sz="4" w:space="0" w:color="9FD5A2" w:themeColor="accent2" w:themeTint="99"/>
        <w:left w:val="single" w:sz="4" w:space="0" w:color="9FD5A2" w:themeColor="accent2" w:themeTint="99"/>
        <w:bottom w:val="single" w:sz="4" w:space="0" w:color="9FD5A2" w:themeColor="accent2" w:themeTint="99"/>
        <w:right w:val="single" w:sz="4" w:space="0" w:color="9FD5A2" w:themeColor="accent2" w:themeTint="99"/>
        <w:insideH w:val="single" w:sz="4" w:space="0" w:color="9FD5A2" w:themeColor="accent2" w:themeTint="99"/>
        <w:insideV w:val="single" w:sz="4" w:space="0" w:color="9FD5A2" w:themeColor="accent2" w:themeTint="99"/>
      </w:tblBorders>
    </w:tblPr>
    <w:tblStylePr w:type="firstRow">
      <w:rPr>
        <w:b/>
        <w:bCs/>
        <w:color w:val="FFFFFF" w:themeColor="background1"/>
      </w:rPr>
      <w:tblPr/>
      <w:tcPr>
        <w:tcBorders>
          <w:top w:val="single" w:sz="4" w:space="0" w:color="60B966" w:themeColor="accent2"/>
          <w:left w:val="single" w:sz="4" w:space="0" w:color="60B966" w:themeColor="accent2"/>
          <w:bottom w:val="single" w:sz="4" w:space="0" w:color="60B966" w:themeColor="accent2"/>
          <w:right w:val="single" w:sz="4" w:space="0" w:color="60B966" w:themeColor="accent2"/>
          <w:insideH w:val="nil"/>
          <w:insideV w:val="nil"/>
        </w:tcBorders>
        <w:shd w:val="clear" w:color="auto" w:fill="60B966" w:themeFill="accent2"/>
      </w:tcPr>
    </w:tblStylePr>
    <w:tblStylePr w:type="lastRow">
      <w:rPr>
        <w:b/>
        <w:bCs/>
      </w:rPr>
      <w:tblPr/>
      <w:tcPr>
        <w:tcBorders>
          <w:top w:val="double" w:sz="4" w:space="0" w:color="60B966" w:themeColor="accent2"/>
        </w:tcBorders>
      </w:tcPr>
    </w:tblStylePr>
    <w:tblStylePr w:type="firstCol">
      <w:rPr>
        <w:b/>
        <w:bCs/>
      </w:rPr>
    </w:tblStylePr>
    <w:tblStylePr w:type="lastCol">
      <w:rPr>
        <w:b/>
        <w:bCs/>
      </w:rPr>
    </w:tblStylePr>
    <w:tblStylePr w:type="band1Vert">
      <w:tblPr/>
      <w:tcPr>
        <w:shd w:val="clear" w:color="auto" w:fill="DFF1E0" w:themeFill="accent2" w:themeFillTint="33"/>
      </w:tcPr>
    </w:tblStylePr>
    <w:tblStylePr w:type="band1Horz">
      <w:tblPr/>
      <w:tcPr>
        <w:shd w:val="clear" w:color="auto" w:fill="DFF1E0" w:themeFill="accent2" w:themeFillTint="33"/>
      </w:tcPr>
    </w:tblStylePr>
  </w:style>
  <w:style w:type="paragraph" w:styleId="BalloonText">
    <w:name w:val="Balloon Text"/>
    <w:basedOn w:val="Normal"/>
    <w:link w:val="BalloonTextChar"/>
    <w:uiPriority w:val="99"/>
    <w:semiHidden/>
    <w:unhideWhenUsed/>
    <w:rsid w:val="0082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387"/>
    <w:rPr>
      <w:rFonts w:ascii="Segoe UI" w:hAnsi="Segoe UI" w:cs="Segoe UI"/>
      <w:sz w:val="18"/>
      <w:szCs w:val="18"/>
    </w:rPr>
  </w:style>
  <w:style w:type="character" w:styleId="FollowedHyperlink">
    <w:name w:val="FollowedHyperlink"/>
    <w:basedOn w:val="DefaultParagraphFont"/>
    <w:uiPriority w:val="99"/>
    <w:semiHidden/>
    <w:unhideWhenUsed/>
    <w:rsid w:val="000B01D9"/>
    <w:rPr>
      <w:color w:val="FF00FF" w:themeColor="followedHyperlink"/>
      <w:u w:val="single"/>
    </w:rPr>
  </w:style>
  <w:style w:type="table" w:styleId="GridTable5Dark-Accent2">
    <w:name w:val="Grid Table 5 Dark Accent 2"/>
    <w:basedOn w:val="TableNormal"/>
    <w:uiPriority w:val="50"/>
    <w:rsid w:val="000516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1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B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B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B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B966" w:themeFill="accent2"/>
      </w:tcPr>
    </w:tblStylePr>
    <w:tblStylePr w:type="band1Vert">
      <w:tblPr/>
      <w:tcPr>
        <w:shd w:val="clear" w:color="auto" w:fill="BFE3C1" w:themeFill="accent2" w:themeFillTint="66"/>
      </w:tcPr>
    </w:tblStylePr>
    <w:tblStylePr w:type="band1Horz">
      <w:tblPr/>
      <w:tcPr>
        <w:shd w:val="clear" w:color="auto" w:fill="BFE3C1" w:themeFill="accent2" w:themeFillTint="66"/>
      </w:tcPr>
    </w:tblStylePr>
  </w:style>
  <w:style w:type="table" w:styleId="ListTable7Colorful-Accent2">
    <w:name w:val="List Table 7 Colorful Accent 2"/>
    <w:basedOn w:val="TableNormal"/>
    <w:uiPriority w:val="52"/>
    <w:rsid w:val="000516BD"/>
    <w:pPr>
      <w:spacing w:after="0" w:line="240" w:lineRule="auto"/>
    </w:pPr>
    <w:rPr>
      <w:color w:val="40914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B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B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B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B966" w:themeColor="accent2"/>
        </w:tcBorders>
        <w:shd w:val="clear" w:color="auto" w:fill="FFFFFF" w:themeFill="background1"/>
      </w:tcPr>
    </w:tblStylePr>
    <w:tblStylePr w:type="band1Vert">
      <w:tblPr/>
      <w:tcPr>
        <w:shd w:val="clear" w:color="auto" w:fill="DFF1E0" w:themeFill="accent2" w:themeFillTint="33"/>
      </w:tcPr>
    </w:tblStylePr>
    <w:tblStylePr w:type="band1Horz">
      <w:tblPr/>
      <w:tcPr>
        <w:shd w:val="clear" w:color="auto" w:fill="DFF1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2">
    <w:name w:val="Grid Table 7 Colorful Accent 2"/>
    <w:basedOn w:val="TableNormal"/>
    <w:uiPriority w:val="52"/>
    <w:rsid w:val="000516BD"/>
    <w:pPr>
      <w:spacing w:after="0" w:line="240" w:lineRule="auto"/>
    </w:pPr>
    <w:rPr>
      <w:color w:val="409145" w:themeColor="accent2" w:themeShade="BF"/>
    </w:rPr>
    <w:tblPr>
      <w:tblStyleRowBandSize w:val="1"/>
      <w:tblStyleColBandSize w:val="1"/>
      <w:tblBorders>
        <w:top w:val="single" w:sz="4" w:space="0" w:color="9FD5A2" w:themeColor="accent2" w:themeTint="99"/>
        <w:left w:val="single" w:sz="4" w:space="0" w:color="9FD5A2" w:themeColor="accent2" w:themeTint="99"/>
        <w:bottom w:val="single" w:sz="4" w:space="0" w:color="9FD5A2" w:themeColor="accent2" w:themeTint="99"/>
        <w:right w:val="single" w:sz="4" w:space="0" w:color="9FD5A2" w:themeColor="accent2" w:themeTint="99"/>
        <w:insideH w:val="single" w:sz="4" w:space="0" w:color="9FD5A2" w:themeColor="accent2" w:themeTint="99"/>
        <w:insideV w:val="single" w:sz="4" w:space="0" w:color="9FD5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0" w:themeFill="accent2" w:themeFillTint="33"/>
      </w:tcPr>
    </w:tblStylePr>
    <w:tblStylePr w:type="band1Horz">
      <w:tblPr/>
      <w:tcPr>
        <w:shd w:val="clear" w:color="auto" w:fill="DFF1E0" w:themeFill="accent2" w:themeFillTint="33"/>
      </w:tcPr>
    </w:tblStylePr>
    <w:tblStylePr w:type="neCell">
      <w:tblPr/>
      <w:tcPr>
        <w:tcBorders>
          <w:bottom w:val="single" w:sz="4" w:space="0" w:color="9FD5A2" w:themeColor="accent2" w:themeTint="99"/>
        </w:tcBorders>
      </w:tcPr>
    </w:tblStylePr>
    <w:tblStylePr w:type="nwCell">
      <w:tblPr/>
      <w:tcPr>
        <w:tcBorders>
          <w:bottom w:val="single" w:sz="4" w:space="0" w:color="9FD5A2" w:themeColor="accent2" w:themeTint="99"/>
        </w:tcBorders>
      </w:tcPr>
    </w:tblStylePr>
    <w:tblStylePr w:type="seCell">
      <w:tblPr/>
      <w:tcPr>
        <w:tcBorders>
          <w:top w:val="single" w:sz="4" w:space="0" w:color="9FD5A2" w:themeColor="accent2" w:themeTint="99"/>
        </w:tcBorders>
      </w:tcPr>
    </w:tblStylePr>
    <w:tblStylePr w:type="swCell">
      <w:tblPr/>
      <w:tcPr>
        <w:tcBorders>
          <w:top w:val="single" w:sz="4" w:space="0" w:color="9FD5A2" w:themeColor="accent2" w:themeTint="99"/>
        </w:tcBorders>
      </w:tcPr>
    </w:tblStylePr>
  </w:style>
  <w:style w:type="table" w:customStyle="1" w:styleId="TableGrid0">
    <w:name w:val="TableGrid"/>
    <w:rsid w:val="00E30725"/>
    <w:pPr>
      <w:spacing w:after="0" w:line="240" w:lineRule="auto"/>
    </w:pPr>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C198D"/>
    <w:rPr>
      <w:color w:val="605E5C"/>
      <w:shd w:val="clear" w:color="auto" w:fill="E1DFDD"/>
    </w:rPr>
  </w:style>
  <w:style w:type="paragraph" w:customStyle="1" w:styleId="ydp1ecd7f73yiv4924305513msolistparagraph">
    <w:name w:val="ydp1ecd7f73yiv4924305513msolistparagraph"/>
    <w:basedOn w:val="Normal"/>
    <w:rsid w:val="00F50090"/>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61685">
      <w:bodyDiv w:val="1"/>
      <w:marLeft w:val="0"/>
      <w:marRight w:val="0"/>
      <w:marTop w:val="0"/>
      <w:marBottom w:val="0"/>
      <w:divBdr>
        <w:top w:val="none" w:sz="0" w:space="0" w:color="auto"/>
        <w:left w:val="none" w:sz="0" w:space="0" w:color="auto"/>
        <w:bottom w:val="none" w:sz="0" w:space="0" w:color="auto"/>
        <w:right w:val="none" w:sz="0" w:space="0" w:color="auto"/>
      </w:divBdr>
    </w:div>
    <w:div w:id="188183172">
      <w:bodyDiv w:val="1"/>
      <w:marLeft w:val="0"/>
      <w:marRight w:val="0"/>
      <w:marTop w:val="0"/>
      <w:marBottom w:val="0"/>
      <w:divBdr>
        <w:top w:val="none" w:sz="0" w:space="0" w:color="auto"/>
        <w:left w:val="none" w:sz="0" w:space="0" w:color="auto"/>
        <w:bottom w:val="none" w:sz="0" w:space="0" w:color="auto"/>
        <w:right w:val="none" w:sz="0" w:space="0" w:color="auto"/>
      </w:divBdr>
    </w:div>
    <w:div w:id="235094392">
      <w:bodyDiv w:val="1"/>
      <w:marLeft w:val="0"/>
      <w:marRight w:val="0"/>
      <w:marTop w:val="0"/>
      <w:marBottom w:val="0"/>
      <w:divBdr>
        <w:top w:val="none" w:sz="0" w:space="0" w:color="auto"/>
        <w:left w:val="none" w:sz="0" w:space="0" w:color="auto"/>
        <w:bottom w:val="none" w:sz="0" w:space="0" w:color="auto"/>
        <w:right w:val="none" w:sz="0" w:space="0" w:color="auto"/>
      </w:divBdr>
    </w:div>
    <w:div w:id="336887150">
      <w:bodyDiv w:val="1"/>
      <w:marLeft w:val="0"/>
      <w:marRight w:val="0"/>
      <w:marTop w:val="0"/>
      <w:marBottom w:val="0"/>
      <w:divBdr>
        <w:top w:val="none" w:sz="0" w:space="0" w:color="auto"/>
        <w:left w:val="none" w:sz="0" w:space="0" w:color="auto"/>
        <w:bottom w:val="none" w:sz="0" w:space="0" w:color="auto"/>
        <w:right w:val="none" w:sz="0" w:space="0" w:color="auto"/>
      </w:divBdr>
    </w:div>
    <w:div w:id="446855285">
      <w:bodyDiv w:val="1"/>
      <w:marLeft w:val="0"/>
      <w:marRight w:val="0"/>
      <w:marTop w:val="0"/>
      <w:marBottom w:val="0"/>
      <w:divBdr>
        <w:top w:val="none" w:sz="0" w:space="0" w:color="auto"/>
        <w:left w:val="none" w:sz="0" w:space="0" w:color="auto"/>
        <w:bottom w:val="none" w:sz="0" w:space="0" w:color="auto"/>
        <w:right w:val="none" w:sz="0" w:space="0" w:color="auto"/>
      </w:divBdr>
    </w:div>
    <w:div w:id="514881847">
      <w:bodyDiv w:val="1"/>
      <w:marLeft w:val="0"/>
      <w:marRight w:val="0"/>
      <w:marTop w:val="0"/>
      <w:marBottom w:val="0"/>
      <w:divBdr>
        <w:top w:val="none" w:sz="0" w:space="0" w:color="auto"/>
        <w:left w:val="none" w:sz="0" w:space="0" w:color="auto"/>
        <w:bottom w:val="none" w:sz="0" w:space="0" w:color="auto"/>
        <w:right w:val="none" w:sz="0" w:space="0" w:color="auto"/>
      </w:divBdr>
    </w:div>
    <w:div w:id="519468319">
      <w:bodyDiv w:val="1"/>
      <w:marLeft w:val="0"/>
      <w:marRight w:val="0"/>
      <w:marTop w:val="0"/>
      <w:marBottom w:val="0"/>
      <w:divBdr>
        <w:top w:val="none" w:sz="0" w:space="0" w:color="auto"/>
        <w:left w:val="none" w:sz="0" w:space="0" w:color="auto"/>
        <w:bottom w:val="none" w:sz="0" w:space="0" w:color="auto"/>
        <w:right w:val="none" w:sz="0" w:space="0" w:color="auto"/>
      </w:divBdr>
    </w:div>
    <w:div w:id="636911401">
      <w:bodyDiv w:val="1"/>
      <w:marLeft w:val="0"/>
      <w:marRight w:val="0"/>
      <w:marTop w:val="0"/>
      <w:marBottom w:val="0"/>
      <w:divBdr>
        <w:top w:val="none" w:sz="0" w:space="0" w:color="auto"/>
        <w:left w:val="none" w:sz="0" w:space="0" w:color="auto"/>
        <w:bottom w:val="none" w:sz="0" w:space="0" w:color="auto"/>
        <w:right w:val="none" w:sz="0" w:space="0" w:color="auto"/>
      </w:divBdr>
    </w:div>
    <w:div w:id="903679420">
      <w:bodyDiv w:val="1"/>
      <w:marLeft w:val="0"/>
      <w:marRight w:val="0"/>
      <w:marTop w:val="0"/>
      <w:marBottom w:val="0"/>
      <w:divBdr>
        <w:top w:val="none" w:sz="0" w:space="0" w:color="auto"/>
        <w:left w:val="none" w:sz="0" w:space="0" w:color="auto"/>
        <w:bottom w:val="none" w:sz="0" w:space="0" w:color="auto"/>
        <w:right w:val="none" w:sz="0" w:space="0" w:color="auto"/>
      </w:divBdr>
    </w:div>
    <w:div w:id="905649088">
      <w:bodyDiv w:val="1"/>
      <w:marLeft w:val="0"/>
      <w:marRight w:val="0"/>
      <w:marTop w:val="0"/>
      <w:marBottom w:val="0"/>
      <w:divBdr>
        <w:top w:val="none" w:sz="0" w:space="0" w:color="auto"/>
        <w:left w:val="none" w:sz="0" w:space="0" w:color="auto"/>
        <w:bottom w:val="none" w:sz="0" w:space="0" w:color="auto"/>
        <w:right w:val="none" w:sz="0" w:space="0" w:color="auto"/>
      </w:divBdr>
    </w:div>
    <w:div w:id="974065859">
      <w:bodyDiv w:val="1"/>
      <w:marLeft w:val="0"/>
      <w:marRight w:val="0"/>
      <w:marTop w:val="0"/>
      <w:marBottom w:val="0"/>
      <w:divBdr>
        <w:top w:val="none" w:sz="0" w:space="0" w:color="auto"/>
        <w:left w:val="none" w:sz="0" w:space="0" w:color="auto"/>
        <w:bottom w:val="none" w:sz="0" w:space="0" w:color="auto"/>
        <w:right w:val="none" w:sz="0" w:space="0" w:color="auto"/>
      </w:divBdr>
    </w:div>
    <w:div w:id="1131509738">
      <w:bodyDiv w:val="1"/>
      <w:marLeft w:val="0"/>
      <w:marRight w:val="0"/>
      <w:marTop w:val="0"/>
      <w:marBottom w:val="0"/>
      <w:divBdr>
        <w:top w:val="none" w:sz="0" w:space="0" w:color="auto"/>
        <w:left w:val="none" w:sz="0" w:space="0" w:color="auto"/>
        <w:bottom w:val="none" w:sz="0" w:space="0" w:color="auto"/>
        <w:right w:val="none" w:sz="0" w:space="0" w:color="auto"/>
      </w:divBdr>
    </w:div>
    <w:div w:id="1142500942">
      <w:bodyDiv w:val="1"/>
      <w:marLeft w:val="0"/>
      <w:marRight w:val="0"/>
      <w:marTop w:val="0"/>
      <w:marBottom w:val="0"/>
      <w:divBdr>
        <w:top w:val="none" w:sz="0" w:space="0" w:color="auto"/>
        <w:left w:val="none" w:sz="0" w:space="0" w:color="auto"/>
        <w:bottom w:val="none" w:sz="0" w:space="0" w:color="auto"/>
        <w:right w:val="none" w:sz="0" w:space="0" w:color="auto"/>
      </w:divBdr>
    </w:div>
    <w:div w:id="1205866993">
      <w:bodyDiv w:val="1"/>
      <w:marLeft w:val="0"/>
      <w:marRight w:val="0"/>
      <w:marTop w:val="0"/>
      <w:marBottom w:val="0"/>
      <w:divBdr>
        <w:top w:val="none" w:sz="0" w:space="0" w:color="auto"/>
        <w:left w:val="none" w:sz="0" w:space="0" w:color="auto"/>
        <w:bottom w:val="none" w:sz="0" w:space="0" w:color="auto"/>
        <w:right w:val="none" w:sz="0" w:space="0" w:color="auto"/>
      </w:divBdr>
    </w:div>
    <w:div w:id="1450319563">
      <w:bodyDiv w:val="1"/>
      <w:marLeft w:val="0"/>
      <w:marRight w:val="0"/>
      <w:marTop w:val="0"/>
      <w:marBottom w:val="0"/>
      <w:divBdr>
        <w:top w:val="none" w:sz="0" w:space="0" w:color="auto"/>
        <w:left w:val="none" w:sz="0" w:space="0" w:color="auto"/>
        <w:bottom w:val="none" w:sz="0" w:space="0" w:color="auto"/>
        <w:right w:val="none" w:sz="0" w:space="0" w:color="auto"/>
      </w:divBdr>
    </w:div>
    <w:div w:id="1598782001">
      <w:bodyDiv w:val="1"/>
      <w:marLeft w:val="0"/>
      <w:marRight w:val="0"/>
      <w:marTop w:val="0"/>
      <w:marBottom w:val="0"/>
      <w:divBdr>
        <w:top w:val="none" w:sz="0" w:space="0" w:color="auto"/>
        <w:left w:val="none" w:sz="0" w:space="0" w:color="auto"/>
        <w:bottom w:val="none" w:sz="0" w:space="0" w:color="auto"/>
        <w:right w:val="none" w:sz="0" w:space="0" w:color="auto"/>
      </w:divBdr>
    </w:div>
    <w:div w:id="1835097700">
      <w:bodyDiv w:val="1"/>
      <w:marLeft w:val="0"/>
      <w:marRight w:val="0"/>
      <w:marTop w:val="0"/>
      <w:marBottom w:val="0"/>
      <w:divBdr>
        <w:top w:val="none" w:sz="0" w:space="0" w:color="auto"/>
        <w:left w:val="none" w:sz="0" w:space="0" w:color="auto"/>
        <w:bottom w:val="none" w:sz="0" w:space="0" w:color="auto"/>
        <w:right w:val="none" w:sz="0" w:space="0" w:color="auto"/>
      </w:divBdr>
    </w:div>
    <w:div w:id="1925795199">
      <w:bodyDiv w:val="1"/>
      <w:marLeft w:val="0"/>
      <w:marRight w:val="0"/>
      <w:marTop w:val="0"/>
      <w:marBottom w:val="0"/>
      <w:divBdr>
        <w:top w:val="none" w:sz="0" w:space="0" w:color="auto"/>
        <w:left w:val="none" w:sz="0" w:space="0" w:color="auto"/>
        <w:bottom w:val="none" w:sz="0" w:space="0" w:color="auto"/>
        <w:right w:val="none" w:sz="0" w:space="0" w:color="auto"/>
      </w:divBdr>
    </w:div>
    <w:div w:id="1977486668">
      <w:bodyDiv w:val="1"/>
      <w:marLeft w:val="0"/>
      <w:marRight w:val="0"/>
      <w:marTop w:val="0"/>
      <w:marBottom w:val="0"/>
      <w:divBdr>
        <w:top w:val="none" w:sz="0" w:space="0" w:color="auto"/>
        <w:left w:val="none" w:sz="0" w:space="0" w:color="auto"/>
        <w:bottom w:val="none" w:sz="0" w:space="0" w:color="auto"/>
        <w:right w:val="none" w:sz="0" w:space="0" w:color="auto"/>
      </w:divBdr>
    </w:div>
    <w:div w:id="20218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h.wa.gov/Emergencies/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h.wa.gov/Portals/1/Documents/1600/coronavirus/Secretary_of_Health_Order_20-03_Statewide_Face_Covering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J\AppData\Roaming\Microsoft\Templates\Healthcare%20business%20plan.dotx" TargetMode="External"/></Relationship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WaS20</b:Tag>
    <b:SourceType>DocumentFromInternetSite</b:SourceType>
    <b:Guid>{DDD36372-81CF-4D18-BB37-F9582C3AB52D}</b:Guid>
    <b:Title>Phase 1 and 2 Religious and Faith-based</b:Title>
    <b:Year>2020</b:Year>
    <b:Author>
      <b:Author>
        <b:Corporate>Wa State Governors office</b:Corporate>
      </b:Author>
    </b:Author>
    <b:Month>May</b:Month>
    <b:Day>26</b:Day>
    <b:URL>https://www.governor.wa.gov/sites/default/files/COVID19Phase1and2ReligiousAndFaithBasedGuidance.pdf</b:URL>
    <b:RefOrder>2</b:RefOrder>
  </b:Source>
  <b:Source>
    <b:Tag>Dan20</b:Tag>
    <b:SourceType>DocumentFromInternetSite</b:SourceType>
    <b:Guid>{37DE6436-D8E3-479C-95D8-07BEC68E4D60}</b:Guid>
    <b:Author>
      <b:Author>
        <b:NameList>
          <b:Person>
            <b:Last>Chin</b:Last>
            <b:First>Daniel</b:First>
            <b:Middle>P.</b:Middle>
          </b:Person>
        </b:NameList>
      </b:Author>
    </b:Author>
    <b:Title>When Your Church Reopens, Here's How to Meet Safely</b:Title>
    <b:InternetSiteTitle>Christianity Today</b:InternetSiteTitle>
    <b:Year>2020</b:Year>
    <b:Month>May</b:Month>
    <b:Day>6</b:Day>
    <b:URL>https://www.christianitytoday.com/ct/2020/may-web-only/when-churches-reopen-phase-coronavirus-covid-19-guidelines.html?fbclid=IwAR1j6JNng3YplNq8UQ0ixFT1HOuyWX0PLRCOLaae2yWtkZmxB5SrOT6t7yw</b:URL>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D94EA7A-8E11-4C0B-86E7-42F1757C03A1}">
  <ds:schemaRefs>
    <ds:schemaRef ds:uri="http://schemas.microsoft.com/sharepoint/v3/contenttype/forms"/>
  </ds:schemaRefs>
</ds:datastoreItem>
</file>

<file path=customXml/itemProps2.xml><?xml version="1.0" encoding="utf-8"?>
<ds:datastoreItem xmlns:ds="http://schemas.openxmlformats.org/officeDocument/2006/customXml" ds:itemID="{9E94BB36-E92D-4819-A918-8CF70D948112}">
  <ds:schemaRefs>
    <ds:schemaRef ds:uri="http://schemas.openxmlformats.org/officeDocument/2006/bibliography"/>
  </ds:schemaRefs>
</ds:datastoreItem>
</file>

<file path=customXml/itemProps3.xml><?xml version="1.0" encoding="utf-8"?>
<ds:datastoreItem xmlns:ds="http://schemas.openxmlformats.org/officeDocument/2006/customXml" ds:itemID="{5B460F1D-E0E7-4F03-AA2B-AC55CAD5D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9FB68-32C9-4488-BDB0-00273754F156}">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Healthcare business plan</Template>
  <TotalTime>0</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2020-06-18T23:48:00Z</dcterms:created>
  <dcterms:modified xsi:type="dcterms:W3CDTF">2020-08-11T16:29:00Z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